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0" w:rsidRPr="00FF35EC" w:rsidRDefault="00441AD0" w:rsidP="003421DC">
      <w:pPr>
        <w:ind w:hanging="142"/>
        <w:jc w:val="center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 xml:space="preserve">АДМИНИСТРАЦИЯ  </w:t>
      </w:r>
      <w:r w:rsidRPr="00FF35EC">
        <w:rPr>
          <w:rFonts w:ascii="Arial" w:hAnsi="Arial" w:cs="Arial"/>
          <w:sz w:val="24"/>
          <w:szCs w:val="24"/>
          <w:lang w:eastAsia="ru-RU"/>
        </w:rPr>
        <w:t>НАДЕЖНЕН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Pr="00FF35EC">
        <w:rPr>
          <w:rFonts w:ascii="Arial" w:hAnsi="Arial" w:cs="Arial"/>
          <w:sz w:val="24"/>
          <w:szCs w:val="24"/>
          <w:lang w:eastAsia="ru-RU"/>
        </w:rPr>
        <w:t>КОГО СЕЛЬСКОГО ПОСЕЛЕНИЯ ОТРАДНЕНСКИЙ РАЙОН</w:t>
      </w:r>
    </w:p>
    <w:p w:rsidR="00441AD0" w:rsidRPr="00FF35EC" w:rsidRDefault="00441AD0" w:rsidP="003421DC">
      <w:pPr>
        <w:jc w:val="center"/>
        <w:rPr>
          <w:rFonts w:ascii="Arial" w:hAnsi="Arial" w:cs="Arial"/>
          <w:sz w:val="24"/>
          <w:szCs w:val="24"/>
        </w:rPr>
      </w:pPr>
    </w:p>
    <w:p w:rsidR="00441AD0" w:rsidRPr="00FF35EC" w:rsidRDefault="00441AD0" w:rsidP="003421DC">
      <w:pPr>
        <w:jc w:val="center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>ПОСТАНОВЛЕНИЕ</w:t>
      </w:r>
    </w:p>
    <w:p w:rsidR="00441AD0" w:rsidRPr="00FF35EC" w:rsidRDefault="00441AD0" w:rsidP="003421DC">
      <w:pPr>
        <w:jc w:val="center"/>
        <w:rPr>
          <w:rFonts w:ascii="Arial" w:hAnsi="Arial" w:cs="Arial"/>
          <w:sz w:val="24"/>
          <w:szCs w:val="24"/>
        </w:rPr>
      </w:pPr>
    </w:p>
    <w:p w:rsidR="00441AD0" w:rsidRDefault="00441AD0" w:rsidP="00FF35EC">
      <w:pPr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 xml:space="preserve">29 октября 2020 года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FF35EC">
        <w:rPr>
          <w:rFonts w:ascii="Arial" w:hAnsi="Arial" w:cs="Arial"/>
          <w:sz w:val="24"/>
          <w:szCs w:val="24"/>
        </w:rPr>
        <w:t xml:space="preserve"> № 74                                       </w:t>
      </w:r>
    </w:p>
    <w:p w:rsidR="00441AD0" w:rsidRPr="00FF35EC" w:rsidRDefault="00441AD0" w:rsidP="00C30768">
      <w:pPr>
        <w:jc w:val="center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>ст. Надежная</w:t>
      </w:r>
    </w:p>
    <w:p w:rsidR="00441AD0" w:rsidRPr="00FF35EC" w:rsidRDefault="00441AD0" w:rsidP="003421D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41AD0" w:rsidRPr="00FF35EC" w:rsidRDefault="00441AD0" w:rsidP="003421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FF35EC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</w:t>
      </w:r>
    </w:p>
    <w:p w:rsidR="00441AD0" w:rsidRPr="00FF35EC" w:rsidRDefault="00441AD0" w:rsidP="003421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FF35EC">
        <w:rPr>
          <w:rFonts w:ascii="Arial" w:hAnsi="Arial" w:cs="Arial"/>
          <w:b/>
          <w:bCs/>
          <w:sz w:val="32"/>
          <w:szCs w:val="32"/>
        </w:rPr>
        <w:t>администрации муниципального образования</w:t>
      </w:r>
    </w:p>
    <w:p w:rsidR="00441AD0" w:rsidRPr="00FF35EC" w:rsidRDefault="00441AD0" w:rsidP="003421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FF35EC">
        <w:rPr>
          <w:rFonts w:ascii="Arial" w:hAnsi="Arial" w:cs="Arial"/>
          <w:b/>
          <w:bCs/>
          <w:sz w:val="32"/>
          <w:szCs w:val="32"/>
        </w:rPr>
        <w:t>Отрадненский район от 15 августа 2016 года №106 «О порядке разработки и утверждения бюджетного прогноза Надежненского сельского поселения Отрадненского района на долгосрочный период»</w:t>
      </w:r>
    </w:p>
    <w:p w:rsidR="00441AD0" w:rsidRPr="00FF35EC" w:rsidRDefault="00441AD0" w:rsidP="003421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41AD0" w:rsidRPr="00FF35EC" w:rsidRDefault="00441AD0" w:rsidP="003421D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41AD0" w:rsidRPr="00FF35EC" w:rsidRDefault="00441AD0" w:rsidP="003421D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FF35E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</w:hyperlink>
      <w:r w:rsidRPr="00FF35EC">
        <w:rPr>
          <w:rFonts w:ascii="Arial" w:hAnsi="Arial" w:cs="Arial"/>
          <w:sz w:val="24"/>
          <w:szCs w:val="24"/>
        </w:rPr>
        <w:t>170.1 Бюджетного кодекса Российской Федерации и в целях уточнения порядка разработки бюджетного прогноза</w:t>
      </w:r>
      <w:r w:rsidRPr="00FF35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35EC">
        <w:rPr>
          <w:rFonts w:ascii="Arial" w:hAnsi="Arial" w:cs="Arial"/>
          <w:sz w:val="24"/>
          <w:szCs w:val="24"/>
        </w:rPr>
        <w:t>Надежненского сельского поселения Отрадненского района на долгосрочный период постановляю:</w:t>
      </w:r>
    </w:p>
    <w:p w:rsidR="00441AD0" w:rsidRPr="00FF35EC" w:rsidRDefault="00441AD0" w:rsidP="003421DC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муниципального образования Отрадненский район от 15 августа 2016 года №106 «О порядке разработки и утверждения бюджетного прогноза Надежненского сельского поселения Отрадненского района на долгосрочный период» изложив приложение 1 к Порядку разработки и утверждения бюджетного прогноза Надежненского сельского поселения Отрадненского района на долгосрочный период в новой редакции (прилагается). </w:t>
      </w:r>
    </w:p>
    <w:p w:rsidR="00441AD0" w:rsidRPr="00FF35EC" w:rsidRDefault="00441AD0" w:rsidP="003421DC">
      <w:pPr>
        <w:ind w:firstLine="709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>2. Старшему финансисту (Лыкова) обеспечить опубликование (обнародование) настоящего постановления в установленном порядке.</w:t>
      </w:r>
    </w:p>
    <w:p w:rsidR="00441AD0" w:rsidRPr="00FF35EC" w:rsidRDefault="00441AD0" w:rsidP="003421DC">
      <w:pPr>
        <w:ind w:firstLine="709"/>
        <w:rPr>
          <w:rFonts w:ascii="Arial" w:hAnsi="Arial" w:cs="Arial"/>
          <w:sz w:val="24"/>
          <w:szCs w:val="24"/>
        </w:rPr>
      </w:pPr>
      <w:bookmarkStart w:id="0" w:name="sub_103"/>
      <w:r w:rsidRPr="00FF35EC">
        <w:rPr>
          <w:rFonts w:ascii="Arial" w:hAnsi="Arial" w:cs="Arial"/>
          <w:sz w:val="24"/>
          <w:szCs w:val="24"/>
        </w:rPr>
        <w:t xml:space="preserve">3. </w:t>
      </w:r>
      <w:bookmarkEnd w:id="0"/>
      <w:r w:rsidRPr="00FF35EC">
        <w:rPr>
          <w:rFonts w:ascii="Arial" w:hAnsi="Arial" w:cs="Arial"/>
          <w:sz w:val="24"/>
          <w:szCs w:val="24"/>
        </w:rPr>
        <w:t>Постановление вступает в силу со дня его опубликования (обнародования).</w:t>
      </w:r>
    </w:p>
    <w:p w:rsidR="00441AD0" w:rsidRPr="00FF35EC" w:rsidRDefault="00441AD0" w:rsidP="003421DC">
      <w:pPr>
        <w:ind w:firstLine="709"/>
        <w:rPr>
          <w:rFonts w:ascii="Arial" w:hAnsi="Arial" w:cs="Arial"/>
          <w:sz w:val="24"/>
          <w:szCs w:val="24"/>
        </w:rPr>
      </w:pPr>
    </w:p>
    <w:p w:rsidR="00441AD0" w:rsidRPr="00FF35EC" w:rsidRDefault="00441AD0" w:rsidP="003421DC">
      <w:pPr>
        <w:ind w:firstLine="709"/>
        <w:rPr>
          <w:rFonts w:ascii="Arial" w:hAnsi="Arial" w:cs="Arial"/>
          <w:sz w:val="24"/>
          <w:szCs w:val="24"/>
        </w:rPr>
      </w:pPr>
    </w:p>
    <w:p w:rsidR="00441AD0" w:rsidRPr="00FF35EC" w:rsidRDefault="00441AD0" w:rsidP="003421DC">
      <w:pPr>
        <w:ind w:firstLine="709"/>
        <w:rPr>
          <w:rFonts w:ascii="Arial" w:hAnsi="Arial" w:cs="Arial"/>
          <w:sz w:val="24"/>
          <w:szCs w:val="24"/>
        </w:rPr>
      </w:pPr>
    </w:p>
    <w:p w:rsidR="00441AD0" w:rsidRPr="00FF35EC" w:rsidRDefault="00441AD0" w:rsidP="00861983">
      <w:pPr>
        <w:ind w:firstLine="567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>Глава</w:t>
      </w:r>
    </w:p>
    <w:p w:rsidR="00441AD0" w:rsidRPr="00FF35EC" w:rsidRDefault="00441AD0" w:rsidP="00861983">
      <w:pPr>
        <w:ind w:firstLine="567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>Надежненского сельского поселения</w:t>
      </w:r>
    </w:p>
    <w:p w:rsidR="00441AD0" w:rsidRPr="00FF35EC" w:rsidRDefault="00441AD0" w:rsidP="00861983">
      <w:pPr>
        <w:ind w:firstLine="567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 xml:space="preserve">Отрадненский район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F35EC">
        <w:rPr>
          <w:rFonts w:ascii="Arial" w:hAnsi="Arial" w:cs="Arial"/>
          <w:sz w:val="24"/>
          <w:szCs w:val="24"/>
        </w:rPr>
        <w:t xml:space="preserve">                А.И.Воробьев</w:t>
      </w:r>
    </w:p>
    <w:p w:rsidR="00441AD0" w:rsidRPr="00FF35EC" w:rsidRDefault="00441AD0" w:rsidP="00861983">
      <w:pPr>
        <w:ind w:firstLine="567"/>
        <w:rPr>
          <w:rFonts w:ascii="Arial" w:hAnsi="Arial" w:cs="Arial"/>
          <w:sz w:val="24"/>
          <w:szCs w:val="24"/>
        </w:rPr>
      </w:pPr>
    </w:p>
    <w:p w:rsidR="00441AD0" w:rsidRPr="00FF35EC" w:rsidRDefault="00441AD0" w:rsidP="00861983">
      <w:pPr>
        <w:ind w:firstLine="567"/>
        <w:rPr>
          <w:rFonts w:ascii="Arial" w:hAnsi="Arial" w:cs="Arial"/>
          <w:sz w:val="24"/>
          <w:szCs w:val="24"/>
        </w:rPr>
      </w:pPr>
    </w:p>
    <w:p w:rsidR="00441AD0" w:rsidRPr="00FF35EC" w:rsidRDefault="00441AD0" w:rsidP="00861983">
      <w:pPr>
        <w:ind w:firstLine="567"/>
        <w:rPr>
          <w:rFonts w:ascii="Arial" w:hAnsi="Arial" w:cs="Arial"/>
          <w:sz w:val="24"/>
          <w:szCs w:val="24"/>
        </w:rPr>
      </w:pPr>
    </w:p>
    <w:p w:rsidR="00441AD0" w:rsidRPr="00FF35EC" w:rsidRDefault="00441AD0" w:rsidP="00FF35EC">
      <w:pPr>
        <w:pStyle w:val="ConsPlusNormal"/>
        <w:ind w:firstLine="709"/>
        <w:outlineLvl w:val="1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>Приложение № 1</w:t>
      </w:r>
    </w:p>
    <w:p w:rsidR="00441AD0" w:rsidRPr="00FF35EC" w:rsidRDefault="00441AD0" w:rsidP="00FF35EC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>к бюджетному прогнозу</w:t>
      </w:r>
    </w:p>
    <w:p w:rsidR="00441AD0" w:rsidRPr="00FF35EC" w:rsidRDefault="00441AD0" w:rsidP="00376796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441AD0" w:rsidRPr="00FF35EC" w:rsidRDefault="00441AD0" w:rsidP="00376796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441AD0" w:rsidRPr="00FF35EC" w:rsidRDefault="00441AD0" w:rsidP="0037679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90"/>
      <w:bookmarkEnd w:id="1"/>
      <w:r w:rsidRPr="00FF35EC">
        <w:rPr>
          <w:rFonts w:ascii="Arial" w:hAnsi="Arial" w:cs="Arial"/>
          <w:sz w:val="24"/>
          <w:szCs w:val="24"/>
        </w:rPr>
        <w:t>Прогноз</w:t>
      </w:r>
    </w:p>
    <w:p w:rsidR="00441AD0" w:rsidRPr="00FF35EC" w:rsidRDefault="00441AD0" w:rsidP="0037679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>основных характеристик бюджета</w:t>
      </w:r>
    </w:p>
    <w:p w:rsidR="00441AD0" w:rsidRPr="00FF35EC" w:rsidRDefault="00441AD0" w:rsidP="0037679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>Надежненского сельского поселения Отрадненского района</w:t>
      </w:r>
    </w:p>
    <w:p w:rsidR="00441AD0" w:rsidRPr="00FF35EC" w:rsidRDefault="00441AD0" w:rsidP="00376796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441AD0" w:rsidRPr="00FF35EC" w:rsidRDefault="00441AD0" w:rsidP="00376796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4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1276"/>
        <w:gridCol w:w="1134"/>
        <w:gridCol w:w="1275"/>
        <w:gridCol w:w="993"/>
        <w:gridCol w:w="1134"/>
        <w:gridCol w:w="992"/>
      </w:tblGrid>
      <w:tr w:rsidR="00441AD0" w:rsidRPr="00FF35EC">
        <w:tc>
          <w:tcPr>
            <w:tcW w:w="567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</w:tbl>
    <w:p w:rsidR="00441AD0" w:rsidRPr="00FF35EC" w:rsidRDefault="00441AD0" w:rsidP="0037679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1276"/>
        <w:gridCol w:w="1134"/>
        <w:gridCol w:w="1275"/>
        <w:gridCol w:w="993"/>
        <w:gridCol w:w="1134"/>
        <w:gridCol w:w="992"/>
      </w:tblGrid>
      <w:tr w:rsidR="00441AD0" w:rsidRPr="00FF35EC">
        <w:trPr>
          <w:tblHeader/>
        </w:trPr>
        <w:tc>
          <w:tcPr>
            <w:tcW w:w="567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41AD0" w:rsidRPr="00FF35EC">
        <w:tc>
          <w:tcPr>
            <w:tcW w:w="567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Общий объем доходов</w:t>
            </w:r>
          </w:p>
        </w:tc>
        <w:tc>
          <w:tcPr>
            <w:tcW w:w="1276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12622,1</w:t>
            </w:r>
          </w:p>
        </w:tc>
        <w:tc>
          <w:tcPr>
            <w:tcW w:w="1134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13232,8</w:t>
            </w:r>
          </w:p>
        </w:tc>
        <w:tc>
          <w:tcPr>
            <w:tcW w:w="1275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11221,7</w:t>
            </w:r>
          </w:p>
        </w:tc>
        <w:tc>
          <w:tcPr>
            <w:tcW w:w="993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39687,4</w:t>
            </w:r>
          </w:p>
        </w:tc>
        <w:tc>
          <w:tcPr>
            <w:tcW w:w="1134" w:type="dxa"/>
          </w:tcPr>
          <w:p w:rsidR="00441AD0" w:rsidRPr="00FF35EC" w:rsidRDefault="00441AD0" w:rsidP="00DD7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16766,9</w:t>
            </w:r>
          </w:p>
        </w:tc>
        <w:tc>
          <w:tcPr>
            <w:tcW w:w="992" w:type="dxa"/>
          </w:tcPr>
          <w:p w:rsidR="00441AD0" w:rsidRPr="00FF35EC" w:rsidRDefault="00441AD0" w:rsidP="00DD7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11759,1</w:t>
            </w:r>
          </w:p>
        </w:tc>
      </w:tr>
      <w:tr w:rsidR="00441AD0" w:rsidRPr="00FF35EC">
        <w:tc>
          <w:tcPr>
            <w:tcW w:w="567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D0" w:rsidRPr="00FF35EC">
        <w:tc>
          <w:tcPr>
            <w:tcW w:w="567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5187,9</w:t>
            </w:r>
          </w:p>
        </w:tc>
        <w:tc>
          <w:tcPr>
            <w:tcW w:w="1134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5068,9</w:t>
            </w:r>
          </w:p>
        </w:tc>
        <w:tc>
          <w:tcPr>
            <w:tcW w:w="1275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5404,8</w:t>
            </w:r>
          </w:p>
        </w:tc>
        <w:tc>
          <w:tcPr>
            <w:tcW w:w="993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5577,0</w:t>
            </w:r>
          </w:p>
        </w:tc>
        <w:tc>
          <w:tcPr>
            <w:tcW w:w="1134" w:type="dxa"/>
          </w:tcPr>
          <w:p w:rsidR="00441AD0" w:rsidRPr="00FF35EC" w:rsidRDefault="00441AD0" w:rsidP="00DD7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5191,8</w:t>
            </w:r>
          </w:p>
        </w:tc>
        <w:tc>
          <w:tcPr>
            <w:tcW w:w="992" w:type="dxa"/>
          </w:tcPr>
          <w:p w:rsidR="00441AD0" w:rsidRPr="00FF35EC" w:rsidRDefault="00441AD0" w:rsidP="00DD7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5342,1</w:t>
            </w:r>
          </w:p>
        </w:tc>
      </w:tr>
      <w:tr w:rsidR="00441AD0" w:rsidRPr="00FF35EC">
        <w:tc>
          <w:tcPr>
            <w:tcW w:w="567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Общий объем расходов</w:t>
            </w:r>
          </w:p>
        </w:tc>
        <w:tc>
          <w:tcPr>
            <w:tcW w:w="1276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12399,4</w:t>
            </w:r>
          </w:p>
        </w:tc>
        <w:tc>
          <w:tcPr>
            <w:tcW w:w="1134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13774,2</w:t>
            </w:r>
          </w:p>
        </w:tc>
        <w:tc>
          <w:tcPr>
            <w:tcW w:w="1275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12283,6</w:t>
            </w:r>
          </w:p>
        </w:tc>
        <w:tc>
          <w:tcPr>
            <w:tcW w:w="993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41545,0</w:t>
            </w:r>
          </w:p>
        </w:tc>
        <w:tc>
          <w:tcPr>
            <w:tcW w:w="1134" w:type="dxa"/>
          </w:tcPr>
          <w:p w:rsidR="00441AD0" w:rsidRPr="00FF35EC" w:rsidRDefault="00441AD0" w:rsidP="00DD7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16766,9</w:t>
            </w:r>
          </w:p>
        </w:tc>
        <w:tc>
          <w:tcPr>
            <w:tcW w:w="992" w:type="dxa"/>
          </w:tcPr>
          <w:p w:rsidR="00441AD0" w:rsidRPr="00FF35EC" w:rsidRDefault="00441AD0" w:rsidP="00DD7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11759,1</w:t>
            </w:r>
          </w:p>
        </w:tc>
      </w:tr>
      <w:tr w:rsidR="00441AD0" w:rsidRPr="00FF35EC">
        <w:trPr>
          <w:trHeight w:val="223"/>
        </w:trPr>
        <w:tc>
          <w:tcPr>
            <w:tcW w:w="567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Дефицит/профицит</w:t>
            </w:r>
          </w:p>
        </w:tc>
        <w:tc>
          <w:tcPr>
            <w:tcW w:w="1276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222,7</w:t>
            </w:r>
          </w:p>
        </w:tc>
        <w:tc>
          <w:tcPr>
            <w:tcW w:w="1134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- 541,4</w:t>
            </w:r>
          </w:p>
        </w:tc>
        <w:tc>
          <w:tcPr>
            <w:tcW w:w="1275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-1061,8</w:t>
            </w:r>
          </w:p>
        </w:tc>
        <w:tc>
          <w:tcPr>
            <w:tcW w:w="993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-1857,0</w:t>
            </w:r>
          </w:p>
        </w:tc>
        <w:tc>
          <w:tcPr>
            <w:tcW w:w="1134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1AD0" w:rsidRPr="00FF35EC" w:rsidRDefault="00441AD0" w:rsidP="00DD7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5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41AD0" w:rsidRPr="00FF35EC" w:rsidRDefault="00441AD0" w:rsidP="0037679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441AD0" w:rsidRPr="00FF35EC" w:rsidRDefault="00441AD0" w:rsidP="00376796">
      <w:pPr>
        <w:pStyle w:val="ConsPlusNormal"/>
        <w:ind w:firstLine="426"/>
        <w:rPr>
          <w:rFonts w:ascii="Arial" w:hAnsi="Arial" w:cs="Arial"/>
          <w:sz w:val="24"/>
          <w:szCs w:val="24"/>
        </w:rPr>
      </w:pPr>
    </w:p>
    <w:p w:rsidR="00441AD0" w:rsidRPr="00FF35EC" w:rsidRDefault="00441AD0" w:rsidP="00376796">
      <w:pPr>
        <w:pStyle w:val="ConsPlusNormal"/>
        <w:ind w:firstLine="426"/>
        <w:rPr>
          <w:rFonts w:ascii="Arial" w:hAnsi="Arial" w:cs="Arial"/>
          <w:sz w:val="24"/>
          <w:szCs w:val="24"/>
        </w:rPr>
      </w:pPr>
    </w:p>
    <w:p w:rsidR="00441AD0" w:rsidRPr="00FF35EC" w:rsidRDefault="00441AD0" w:rsidP="00376796">
      <w:pPr>
        <w:pStyle w:val="ConsPlusNormal"/>
        <w:ind w:firstLine="426"/>
        <w:rPr>
          <w:rFonts w:ascii="Arial" w:hAnsi="Arial" w:cs="Arial"/>
          <w:sz w:val="24"/>
          <w:szCs w:val="24"/>
        </w:rPr>
      </w:pPr>
    </w:p>
    <w:p w:rsidR="00441AD0" w:rsidRPr="00FF35EC" w:rsidRDefault="00441AD0" w:rsidP="00376796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>Глава</w:t>
      </w:r>
    </w:p>
    <w:p w:rsidR="00441AD0" w:rsidRPr="00FF35EC" w:rsidRDefault="00441AD0" w:rsidP="00376796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>Надежненского сельского поселения</w:t>
      </w:r>
    </w:p>
    <w:p w:rsidR="00441AD0" w:rsidRPr="00FF35EC" w:rsidRDefault="00441AD0" w:rsidP="00376796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F35EC">
        <w:rPr>
          <w:rFonts w:ascii="Arial" w:hAnsi="Arial" w:cs="Arial"/>
          <w:sz w:val="24"/>
          <w:szCs w:val="24"/>
        </w:rPr>
        <w:t xml:space="preserve">Отрадненский район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bookmarkStart w:id="2" w:name="_GoBack"/>
      <w:bookmarkEnd w:id="2"/>
      <w:r w:rsidRPr="00FF35EC">
        <w:rPr>
          <w:rFonts w:ascii="Arial" w:hAnsi="Arial" w:cs="Arial"/>
          <w:sz w:val="24"/>
          <w:szCs w:val="24"/>
        </w:rPr>
        <w:t xml:space="preserve">                     А.И. Воробьев</w:t>
      </w:r>
    </w:p>
    <w:sectPr w:rsidR="00441AD0" w:rsidRPr="00FF35EC" w:rsidSect="0064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1DC"/>
    <w:rsid w:val="00051871"/>
    <w:rsid w:val="00127439"/>
    <w:rsid w:val="0020415D"/>
    <w:rsid w:val="003421DC"/>
    <w:rsid w:val="003757B0"/>
    <w:rsid w:val="00376796"/>
    <w:rsid w:val="00441AD0"/>
    <w:rsid w:val="004738F9"/>
    <w:rsid w:val="0064084B"/>
    <w:rsid w:val="00684229"/>
    <w:rsid w:val="00861983"/>
    <w:rsid w:val="00922709"/>
    <w:rsid w:val="00943568"/>
    <w:rsid w:val="00AA0AA7"/>
    <w:rsid w:val="00C30768"/>
    <w:rsid w:val="00D376D0"/>
    <w:rsid w:val="00DD7CCE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DC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1D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semiHidden/>
    <w:rsid w:val="003421DC"/>
    <w:rPr>
      <w:color w:val="0000FF"/>
      <w:u w:val="single"/>
    </w:rPr>
  </w:style>
  <w:style w:type="paragraph" w:customStyle="1" w:styleId="1">
    <w:name w:val="Текст1"/>
    <w:basedOn w:val="Normal"/>
    <w:uiPriority w:val="99"/>
    <w:rsid w:val="00861983"/>
    <w:pPr>
      <w:widowControl w:val="0"/>
      <w:suppressAutoHyphens/>
      <w:jc w:val="left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styleId="NoSpacing">
    <w:name w:val="No Spacing"/>
    <w:uiPriority w:val="99"/>
    <w:qFormat/>
    <w:rsid w:val="0086198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76796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051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22716;fld=134;dst=102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340</Words>
  <Characters>1942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НАДЕЖНЕНСКОГО СЕЛЬСКОГО ПОСЕЛЕНИЯ ОТРАДНЕНСКИЙ РАЙОН</dc:title>
  <dc:subject/>
  <dc:creator>Главбух</dc:creator>
  <cp:keywords/>
  <dc:description/>
  <cp:lastModifiedBy>Denis</cp:lastModifiedBy>
  <cp:revision>2</cp:revision>
  <cp:lastPrinted>2020-11-30T12:44:00Z</cp:lastPrinted>
  <dcterms:created xsi:type="dcterms:W3CDTF">2020-12-02T14:25:00Z</dcterms:created>
  <dcterms:modified xsi:type="dcterms:W3CDTF">2020-12-02T14:25:00Z</dcterms:modified>
</cp:coreProperties>
</file>