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51" w:rsidRPr="0020209B" w:rsidRDefault="00992151" w:rsidP="003E6958">
      <w:pPr>
        <w:pStyle w:val="a"/>
        <w:tabs>
          <w:tab w:val="left" w:pos="1800"/>
        </w:tabs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sub_51046"/>
      <w:r w:rsidRPr="002020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НАДЕЖНЕНСКОГО</w:t>
      </w:r>
      <w:r w:rsidRPr="0020209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</w:p>
    <w:p w:rsidR="00992151" w:rsidRPr="0020209B" w:rsidRDefault="00992151" w:rsidP="003E6958">
      <w:pPr>
        <w:pStyle w:val="a"/>
        <w:tabs>
          <w:tab w:val="left" w:pos="1800"/>
        </w:tabs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209B">
        <w:rPr>
          <w:rFonts w:ascii="Times New Roman" w:hAnsi="Times New Roman" w:cs="Times New Roman"/>
          <w:color w:val="auto"/>
          <w:sz w:val="28"/>
          <w:szCs w:val="28"/>
        </w:rPr>
        <w:t>ПОСЕЛЕНИЯ ОТРАДНЕНСКОГО РАЙОНА</w:t>
      </w:r>
    </w:p>
    <w:p w:rsidR="00992151" w:rsidRPr="0020209B" w:rsidRDefault="00992151" w:rsidP="003E6958">
      <w:pPr>
        <w:pStyle w:val="a"/>
        <w:tabs>
          <w:tab w:val="left" w:pos="1800"/>
        </w:tabs>
        <w:spacing w:line="2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2151" w:rsidRPr="0020209B" w:rsidRDefault="00992151" w:rsidP="003E6958">
      <w:pPr>
        <w:pStyle w:val="a"/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209B">
        <w:rPr>
          <w:rFonts w:ascii="Times New Roman" w:hAnsi="Times New Roman" w:cs="Times New Roman"/>
          <w:color w:val="auto"/>
          <w:sz w:val="32"/>
          <w:szCs w:val="32"/>
        </w:rPr>
        <w:t xml:space="preserve">ПОСТАНОВЛЕНИЕ </w:t>
      </w:r>
    </w:p>
    <w:p w:rsidR="00992151" w:rsidRPr="00A72231" w:rsidRDefault="00992151" w:rsidP="003E6958">
      <w:pPr>
        <w:pStyle w:val="a"/>
        <w:spacing w:line="200" w:lineRule="atLeast"/>
        <w:rPr>
          <w:rFonts w:ascii="Times New Roman" w:hAnsi="Times New Roman" w:cs="Times New Roman"/>
          <w:color w:val="auto"/>
        </w:rPr>
      </w:pPr>
    </w:p>
    <w:p w:rsidR="00992151" w:rsidRPr="0054766A" w:rsidRDefault="00992151" w:rsidP="003E6958">
      <w:pPr>
        <w:pStyle w:val="a"/>
        <w:spacing w:line="20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 17.03.2020                                                                                         №  20</w:t>
      </w:r>
    </w:p>
    <w:p w:rsidR="00992151" w:rsidRPr="00A72231" w:rsidRDefault="00992151" w:rsidP="003E6958">
      <w:pPr>
        <w:pStyle w:val="a"/>
        <w:spacing w:line="200" w:lineRule="atLeast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722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ст-ца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Надеж</w:t>
      </w:r>
      <w:r w:rsidRPr="00A722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ная</w:t>
      </w:r>
    </w:p>
    <w:bookmarkEnd w:id="0"/>
    <w:p w:rsidR="00992151" w:rsidRPr="00E40C52" w:rsidRDefault="00992151" w:rsidP="003E6958">
      <w:pPr>
        <w:pStyle w:val="BodyTextIndent3"/>
        <w:jc w:val="center"/>
        <w:rPr>
          <w:sz w:val="32"/>
          <w:szCs w:val="32"/>
        </w:rPr>
      </w:pPr>
    </w:p>
    <w:p w:rsidR="00992151" w:rsidRPr="00E40C52" w:rsidRDefault="00992151" w:rsidP="003E6958">
      <w:pPr>
        <w:jc w:val="center"/>
        <w:rPr>
          <w:b/>
          <w:bCs/>
          <w:sz w:val="28"/>
          <w:szCs w:val="28"/>
        </w:rPr>
      </w:pPr>
      <w:r w:rsidRPr="001918BB">
        <w:rPr>
          <w:rFonts w:ascii="Times New Roman CYR" w:hAnsi="Times New Roman CYR"/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rFonts w:ascii="Times New Roman CYR" w:hAnsi="Times New Roman CYR"/>
          <w:b/>
          <w:bCs/>
          <w:sz w:val="28"/>
          <w:szCs w:val="28"/>
        </w:rPr>
        <w:t>Надеж</w:t>
      </w:r>
      <w:r w:rsidRPr="001918BB">
        <w:rPr>
          <w:rFonts w:ascii="Times New Roman CYR" w:hAnsi="Times New Roman CYR"/>
          <w:b/>
          <w:bCs/>
          <w:sz w:val="28"/>
          <w:szCs w:val="28"/>
        </w:rPr>
        <w:t>ненского сельского поселения Отрадненского района от 2</w:t>
      </w:r>
      <w:r>
        <w:rPr>
          <w:rFonts w:ascii="Times New Roman CYR" w:hAnsi="Times New Roman CYR"/>
          <w:b/>
          <w:bCs/>
          <w:sz w:val="28"/>
          <w:szCs w:val="28"/>
        </w:rPr>
        <w:t>4</w:t>
      </w:r>
      <w:r w:rsidRPr="001918BB">
        <w:rPr>
          <w:rFonts w:ascii="Times New Roman CYR" w:hAnsi="Times New Roman CYR"/>
          <w:b/>
          <w:bCs/>
          <w:sz w:val="28"/>
          <w:szCs w:val="28"/>
        </w:rPr>
        <w:t>.03.2015 года № 2</w:t>
      </w:r>
      <w:r>
        <w:rPr>
          <w:rFonts w:ascii="Times New Roman CYR" w:hAnsi="Times New Roman CYR"/>
          <w:b/>
          <w:bCs/>
          <w:sz w:val="28"/>
          <w:szCs w:val="28"/>
        </w:rPr>
        <w:t>2</w:t>
      </w:r>
      <w:r w:rsidRPr="001918BB">
        <w:rPr>
          <w:rFonts w:ascii="Times New Roman CYR" w:hAnsi="Times New Roman CYR"/>
          <w:b/>
          <w:bCs/>
          <w:sz w:val="28"/>
          <w:szCs w:val="28"/>
        </w:rPr>
        <w:t xml:space="preserve"> «</w:t>
      </w:r>
      <w:r w:rsidRPr="00E40C52">
        <w:rPr>
          <w:b/>
          <w:bCs/>
          <w:sz w:val="28"/>
          <w:szCs w:val="28"/>
        </w:rPr>
        <w:t xml:space="preserve">Об утверждении Положения о представлении  сведений о доходах, </w:t>
      </w:r>
    </w:p>
    <w:p w:rsidR="00992151" w:rsidRPr="00E40C52" w:rsidRDefault="00992151" w:rsidP="003E6958">
      <w:pPr>
        <w:jc w:val="center"/>
        <w:rPr>
          <w:b/>
          <w:bCs/>
          <w:sz w:val="28"/>
          <w:szCs w:val="28"/>
        </w:rPr>
      </w:pPr>
      <w:r w:rsidRPr="00E40C52">
        <w:rPr>
          <w:b/>
          <w:bCs/>
          <w:sz w:val="28"/>
          <w:szCs w:val="28"/>
        </w:rPr>
        <w:t xml:space="preserve">расходах, об имуществе и обязательствах имущественного </w:t>
      </w:r>
    </w:p>
    <w:p w:rsidR="00992151" w:rsidRDefault="00992151" w:rsidP="003E695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40C52">
        <w:rPr>
          <w:b/>
          <w:bCs/>
          <w:sz w:val="28"/>
          <w:szCs w:val="28"/>
        </w:rPr>
        <w:t>характера</w:t>
      </w:r>
      <w:r>
        <w:rPr>
          <w:rFonts w:ascii="Times New Roman CYR" w:hAnsi="Times New Roman CYR"/>
          <w:b/>
          <w:bCs/>
          <w:sz w:val="28"/>
          <w:szCs w:val="28"/>
        </w:rPr>
        <w:t>»</w:t>
      </w:r>
    </w:p>
    <w:p w:rsidR="00992151" w:rsidRDefault="00992151" w:rsidP="003E695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92151" w:rsidRPr="001918BB" w:rsidRDefault="00992151" w:rsidP="003E6958">
      <w:pPr>
        <w:jc w:val="center"/>
        <w:rPr>
          <w:b/>
          <w:bCs/>
          <w:sz w:val="28"/>
          <w:szCs w:val="28"/>
        </w:rPr>
      </w:pPr>
    </w:p>
    <w:p w:rsidR="00992151" w:rsidRDefault="00992151" w:rsidP="003E6958">
      <w:pPr>
        <w:ind w:firstLine="720"/>
        <w:jc w:val="both"/>
        <w:rPr>
          <w:sz w:val="28"/>
          <w:szCs w:val="28"/>
        </w:rPr>
      </w:pPr>
      <w:r w:rsidRPr="00E40C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ч. 1 ст. 15 Федерального закона №  25-ФЗ от 2 марта 2007 года № 25 ФЗ « О муниципальной службе в Российской Федерации», частью 1 ст. 13 Закона Краснодарского края от 8 июня 2007 года № 1244- КЗ «О муниципальной службе в Краснодарском крае», постановлением Правительства Российской Федерации от 26 февраля 2010 года № 96, Уставом Надежненского сельского поселения Отрадненского района </w:t>
      </w:r>
      <w:r w:rsidRPr="00E40C52">
        <w:rPr>
          <w:sz w:val="28"/>
          <w:szCs w:val="28"/>
        </w:rPr>
        <w:t xml:space="preserve"> </w:t>
      </w:r>
    </w:p>
    <w:p w:rsidR="00992151" w:rsidRDefault="00992151" w:rsidP="003E6958">
      <w:pPr>
        <w:ind w:firstLine="720"/>
        <w:jc w:val="both"/>
        <w:rPr>
          <w:sz w:val="28"/>
          <w:szCs w:val="28"/>
        </w:rPr>
      </w:pPr>
      <w:bookmarkStart w:id="1" w:name="_GoBack"/>
      <w:bookmarkEnd w:id="1"/>
      <w:r w:rsidRPr="00E40C52">
        <w:rPr>
          <w:sz w:val="28"/>
          <w:szCs w:val="28"/>
        </w:rPr>
        <w:t xml:space="preserve">п о с т а н о в л я ю: </w:t>
      </w:r>
    </w:p>
    <w:p w:rsidR="00992151" w:rsidRDefault="00992151" w:rsidP="003E6958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/>
          <w:sz w:val="28"/>
          <w:szCs w:val="28"/>
        </w:rPr>
        <w:t>Признать утратившим силу</w:t>
      </w:r>
      <w:r w:rsidRPr="001918BB">
        <w:rPr>
          <w:rFonts w:ascii="Times New Roman CYR" w:hAnsi="Times New Roman CYR"/>
          <w:sz w:val="28"/>
          <w:szCs w:val="28"/>
        </w:rPr>
        <w:t xml:space="preserve"> постановлени</w:t>
      </w:r>
      <w:r>
        <w:rPr>
          <w:rFonts w:ascii="Times New Roman CYR" w:hAnsi="Times New Roman CYR"/>
          <w:sz w:val="28"/>
          <w:szCs w:val="28"/>
        </w:rPr>
        <w:t>е</w:t>
      </w:r>
      <w:r w:rsidRPr="001918BB">
        <w:rPr>
          <w:rFonts w:ascii="Times New Roman CYR" w:hAnsi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sz w:val="28"/>
          <w:szCs w:val="28"/>
        </w:rPr>
        <w:t>Надеж</w:t>
      </w:r>
      <w:r w:rsidRPr="001918BB">
        <w:rPr>
          <w:rFonts w:ascii="Times New Roman CYR" w:hAnsi="Times New Roman CYR"/>
          <w:sz w:val="28"/>
          <w:szCs w:val="28"/>
        </w:rPr>
        <w:t>ненского сельского поселения Отрадненского района от 2</w:t>
      </w:r>
      <w:r>
        <w:rPr>
          <w:rFonts w:ascii="Times New Roman CYR" w:hAnsi="Times New Roman CYR"/>
          <w:sz w:val="28"/>
          <w:szCs w:val="28"/>
        </w:rPr>
        <w:t>4</w:t>
      </w:r>
      <w:r w:rsidRPr="001918BB">
        <w:rPr>
          <w:rFonts w:ascii="Times New Roman CYR" w:hAnsi="Times New Roman CYR"/>
          <w:sz w:val="28"/>
          <w:szCs w:val="28"/>
        </w:rPr>
        <w:t>.03.2015 года № 2</w:t>
      </w:r>
      <w:r>
        <w:rPr>
          <w:rFonts w:ascii="Times New Roman CYR" w:hAnsi="Times New Roman CYR"/>
          <w:sz w:val="28"/>
          <w:szCs w:val="28"/>
        </w:rPr>
        <w:t>2</w:t>
      </w:r>
      <w:r w:rsidRPr="001918BB">
        <w:rPr>
          <w:rFonts w:ascii="Times New Roman CYR" w:hAnsi="Times New Roman CYR"/>
          <w:sz w:val="28"/>
          <w:szCs w:val="28"/>
        </w:rPr>
        <w:t xml:space="preserve"> «</w:t>
      </w:r>
      <w:r w:rsidRPr="003E6958">
        <w:rPr>
          <w:sz w:val="28"/>
          <w:szCs w:val="28"/>
        </w:rPr>
        <w:t>Об утверждении Положения о представлении 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>
        <w:rPr>
          <w:rFonts w:ascii="Times New Roman CYR" w:hAnsi="Times New Roman CYR"/>
          <w:sz w:val="28"/>
          <w:szCs w:val="28"/>
        </w:rPr>
        <w:t>.</w:t>
      </w:r>
    </w:p>
    <w:p w:rsidR="00992151" w:rsidRPr="006431C0" w:rsidRDefault="00992151" w:rsidP="003E6958">
      <w:pPr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</w:t>
      </w:r>
      <w:r w:rsidRPr="006431C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Надежненского сельского поселения</w:t>
      </w:r>
      <w:r w:rsidRPr="006431C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>ского</w:t>
      </w:r>
      <w:r w:rsidRPr="00643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1C0">
        <w:rPr>
          <w:sz w:val="28"/>
          <w:szCs w:val="28"/>
        </w:rPr>
        <w:t xml:space="preserve"> (</w:t>
      </w:r>
      <w:r>
        <w:rPr>
          <w:sz w:val="28"/>
          <w:szCs w:val="28"/>
        </w:rPr>
        <w:t>Глущенко Т.Н.</w:t>
      </w:r>
      <w:r w:rsidRPr="006431C0">
        <w:rPr>
          <w:sz w:val="28"/>
          <w:szCs w:val="28"/>
        </w:rPr>
        <w:t xml:space="preserve">) обеспечить официальное опубликование </w:t>
      </w:r>
      <w:bookmarkEnd w:id="2"/>
      <w:r w:rsidRPr="006431C0">
        <w:rPr>
          <w:sz w:val="28"/>
          <w:szCs w:val="28"/>
        </w:rPr>
        <w:t>(</w:t>
      </w:r>
      <w:hyperlink r:id="rId4" w:history="1">
        <w:r w:rsidRPr="00271497">
          <w:rPr>
            <w:rStyle w:val="Hyperlink"/>
          </w:rPr>
          <w:t>garantf1://36909884.0/</w:t>
        </w:r>
      </w:hyperlink>
      <w:r w:rsidRPr="006431C0">
        <w:rPr>
          <w:sz w:val="28"/>
          <w:szCs w:val="28"/>
        </w:rPr>
        <w:t>обнародование) настоящего постановления в установленном порядке.</w:t>
      </w:r>
    </w:p>
    <w:p w:rsidR="00992151" w:rsidRPr="006431C0" w:rsidRDefault="00992151" w:rsidP="003E6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1C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92151" w:rsidRPr="006431C0" w:rsidRDefault="00992151" w:rsidP="003E6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1C0">
        <w:rPr>
          <w:sz w:val="28"/>
          <w:szCs w:val="28"/>
        </w:rPr>
        <w:t>. Постановление вступает в силу со дня его опубликования (обнародования).</w:t>
      </w:r>
    </w:p>
    <w:p w:rsidR="00992151" w:rsidRPr="0004051B" w:rsidRDefault="00992151" w:rsidP="003E6958">
      <w:pPr>
        <w:rPr>
          <w:sz w:val="28"/>
          <w:szCs w:val="28"/>
        </w:rPr>
      </w:pPr>
    </w:p>
    <w:p w:rsidR="00992151" w:rsidRPr="00E40C52" w:rsidRDefault="00992151" w:rsidP="003E6958">
      <w:pPr>
        <w:jc w:val="both"/>
        <w:rPr>
          <w:sz w:val="28"/>
          <w:szCs w:val="28"/>
        </w:rPr>
      </w:pPr>
    </w:p>
    <w:p w:rsidR="00992151" w:rsidRDefault="00992151" w:rsidP="003E69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Надежненского сельского </w:t>
      </w:r>
    </w:p>
    <w:p w:rsidR="00992151" w:rsidRDefault="00992151" w:rsidP="003E695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 xml:space="preserve">      А.И. Воробьев</w:t>
      </w:r>
    </w:p>
    <w:p w:rsidR="00992151" w:rsidRDefault="00992151" w:rsidP="003E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92151" w:rsidRDefault="00992151"/>
    <w:sectPr w:rsidR="00992151" w:rsidSect="00B1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0B"/>
    <w:rsid w:val="0004051B"/>
    <w:rsid w:val="00086FA7"/>
    <w:rsid w:val="001918BB"/>
    <w:rsid w:val="0020209B"/>
    <w:rsid w:val="00271497"/>
    <w:rsid w:val="00303416"/>
    <w:rsid w:val="003E6958"/>
    <w:rsid w:val="0046070B"/>
    <w:rsid w:val="0054766A"/>
    <w:rsid w:val="006431C0"/>
    <w:rsid w:val="008361A9"/>
    <w:rsid w:val="00992151"/>
    <w:rsid w:val="00A72231"/>
    <w:rsid w:val="00B133EC"/>
    <w:rsid w:val="00E40C52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E69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695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Заголовок"/>
    <w:basedOn w:val="Normal"/>
    <w:next w:val="Normal"/>
    <w:uiPriority w:val="99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styleId="Hyperlink">
    <w:name w:val="Hyperlink"/>
    <w:basedOn w:val="DefaultParagraphFont"/>
    <w:uiPriority w:val="99"/>
    <w:rsid w:val="00271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9098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3</cp:revision>
  <dcterms:created xsi:type="dcterms:W3CDTF">2020-03-20T11:28:00Z</dcterms:created>
  <dcterms:modified xsi:type="dcterms:W3CDTF">2020-03-30T07:43:00Z</dcterms:modified>
</cp:coreProperties>
</file>