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5C471" w14:textId="77777777" w:rsidR="00E51A0D" w:rsidRPr="00E51A0D" w:rsidRDefault="00E51A0D" w:rsidP="00E51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A0D">
        <w:rPr>
          <w:rFonts w:ascii="Times New Roman" w:hAnsi="Times New Roman" w:cs="Times New Roman"/>
          <w:b/>
          <w:sz w:val="28"/>
          <w:szCs w:val="28"/>
        </w:rPr>
        <w:t>АДМИНИСТРАЦИЯ НАДЕЖНЕНСКОГО СЕЛЬСКОГО ПОСЕЛЕНИЯ ОТРАДНЕНСКОГО РАЙОНА</w:t>
      </w:r>
    </w:p>
    <w:p w14:paraId="6C1E2127" w14:textId="77777777" w:rsidR="00E51A0D" w:rsidRPr="00E51A0D" w:rsidRDefault="00E51A0D" w:rsidP="00E51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AC9E8" w14:textId="77777777" w:rsidR="00E51A0D" w:rsidRPr="00E51A0D" w:rsidRDefault="00E51A0D" w:rsidP="00E51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A0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C50A31E" w14:textId="77777777" w:rsidR="00E51A0D" w:rsidRPr="00E51A0D" w:rsidRDefault="00E51A0D" w:rsidP="00E51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8EADEF" w14:textId="60C55A78" w:rsidR="00E51A0D" w:rsidRPr="00E51A0D" w:rsidRDefault="007A372B" w:rsidP="00E51A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ноября 2021 года</w:t>
      </w:r>
      <w:r w:rsidR="00E51A0D" w:rsidRPr="00E51A0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51A0D" w:rsidRPr="00E51A0D">
        <w:rPr>
          <w:rFonts w:ascii="Times New Roman" w:hAnsi="Times New Roman" w:cs="Times New Roman"/>
          <w:sz w:val="28"/>
          <w:szCs w:val="28"/>
        </w:rPr>
        <w:t xml:space="preserve">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79</w:t>
      </w:r>
    </w:p>
    <w:p w14:paraId="48B3835D" w14:textId="77777777" w:rsidR="00E51A0D" w:rsidRPr="00E51A0D" w:rsidRDefault="00E51A0D" w:rsidP="00E51A0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C362F3" w14:textId="77777777" w:rsidR="00E51A0D" w:rsidRPr="007A372B" w:rsidRDefault="00E51A0D" w:rsidP="00E51A0D">
      <w:pPr>
        <w:jc w:val="center"/>
        <w:rPr>
          <w:rFonts w:ascii="Times New Roman" w:hAnsi="Times New Roman" w:cs="Times New Roman"/>
          <w:sz w:val="22"/>
          <w:szCs w:val="28"/>
        </w:rPr>
      </w:pPr>
      <w:r w:rsidRPr="007A372B">
        <w:rPr>
          <w:rFonts w:ascii="Times New Roman" w:hAnsi="Times New Roman" w:cs="Times New Roman"/>
          <w:sz w:val="22"/>
          <w:szCs w:val="28"/>
        </w:rPr>
        <w:t>ст-ца Надежная</w:t>
      </w:r>
    </w:p>
    <w:p w14:paraId="47B7C7CA" w14:textId="77777777" w:rsidR="00E51A0D" w:rsidRPr="00E51A0D" w:rsidRDefault="00E51A0D" w:rsidP="00E51A0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641D25" w14:textId="75DF5DC3" w:rsidR="002A7338" w:rsidRPr="00E51A0D" w:rsidRDefault="002A7338" w:rsidP="00DC2E8A">
      <w:pPr>
        <w:autoSpaceDE w:val="0"/>
        <w:autoSpaceDN w:val="0"/>
        <w:adjustRightInd w:val="0"/>
        <w:spacing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1A0D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="00214E48" w:rsidRPr="00E51A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51A0D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утверждении</w:t>
      </w:r>
      <w:r w:rsidR="00D24BF1" w:rsidRPr="00E51A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51A0D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административного</w:t>
      </w:r>
      <w:r w:rsidR="00214E48" w:rsidRPr="00E51A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51A0D"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регламента</w:t>
      </w:r>
      <w:r w:rsidR="00740682" w:rsidRPr="00E51A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51A0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="00214E48" w:rsidRPr="00E51A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51A0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</w:t>
      </w:r>
      <w:r w:rsidR="007E65A0" w:rsidRPr="00E51A0D">
        <w:rPr>
          <w:rFonts w:ascii="Times New Roman" w:eastAsia="Times New Roman" w:hAnsi="Times New Roman" w:cs="Times New Roman"/>
          <w:b/>
          <w:bCs/>
          <w:sz w:val="28"/>
          <w:szCs w:val="28"/>
        </w:rPr>
        <w:t>пальной</w:t>
      </w:r>
      <w:r w:rsidR="00214E48" w:rsidRPr="00E51A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E65A0" w:rsidRPr="00E51A0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="00D24BF1" w:rsidRPr="00E51A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E65A0" w:rsidRPr="00E51A0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E51A0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</w:t>
      </w:r>
      <w:r w:rsidR="00214E48" w:rsidRPr="00E51A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51A0D">
        <w:rPr>
          <w:rFonts w:ascii="Times New Roman" w:eastAsia="Times New Roman" w:hAnsi="Times New Roman" w:cs="Times New Roman"/>
          <w:b/>
          <w:bCs/>
          <w:sz w:val="28"/>
          <w:szCs w:val="28"/>
        </w:rPr>
        <w:t>выписки</w:t>
      </w:r>
      <w:r w:rsidR="00214E48" w:rsidRPr="00E51A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51A0D">
        <w:rPr>
          <w:rFonts w:ascii="Times New Roman" w:eastAsia="Times New Roman" w:hAnsi="Times New Roman" w:cs="Times New Roman"/>
          <w:b/>
          <w:bCs/>
          <w:sz w:val="28"/>
          <w:szCs w:val="28"/>
        </w:rPr>
        <w:t>из</w:t>
      </w:r>
      <w:r w:rsidR="00214E48" w:rsidRPr="00E51A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51A0D">
        <w:rPr>
          <w:rFonts w:ascii="Times New Roman" w:eastAsia="Times New Roman" w:hAnsi="Times New Roman" w:cs="Times New Roman"/>
          <w:b/>
          <w:bCs/>
          <w:sz w:val="28"/>
          <w:szCs w:val="28"/>
        </w:rPr>
        <w:t>похозяйственной</w:t>
      </w:r>
      <w:r w:rsidR="00214E48" w:rsidRPr="00E51A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51A0D">
        <w:rPr>
          <w:rFonts w:ascii="Times New Roman" w:eastAsia="Times New Roman" w:hAnsi="Times New Roman" w:cs="Times New Roman"/>
          <w:b/>
          <w:bCs/>
          <w:sz w:val="28"/>
          <w:szCs w:val="28"/>
        </w:rPr>
        <w:t>книги</w:t>
      </w:r>
      <w:r w:rsidR="007E65A0" w:rsidRPr="00E51A0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2BBEF3D4" w14:textId="77777777" w:rsidR="002A7338" w:rsidRPr="00E51A0D" w:rsidRDefault="002A7338" w:rsidP="00DC2E8A">
      <w:pPr>
        <w:autoSpaceDE w:val="0"/>
        <w:autoSpaceDN w:val="0"/>
        <w:adjustRightInd w:val="0"/>
        <w:spacing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9CC842" w14:textId="77777777" w:rsidR="002A7338" w:rsidRPr="00E51A0D" w:rsidRDefault="002A7338" w:rsidP="00DC2E8A">
      <w:pPr>
        <w:pStyle w:val="210"/>
        <w:shd w:val="clear" w:color="auto" w:fill="auto"/>
        <w:spacing w:after="0" w:line="20" w:lineRule="atLeast"/>
        <w:contextualSpacing/>
        <w:jc w:val="center"/>
        <w:rPr>
          <w:rFonts w:ascii="Times New Roman" w:hAnsi="Times New Roman" w:cs="Times New Roman"/>
        </w:rPr>
      </w:pPr>
    </w:p>
    <w:p w14:paraId="34BB6751" w14:textId="2BA43A64" w:rsidR="002A7338" w:rsidRPr="00E51A0D" w:rsidRDefault="002A7338" w:rsidP="00DC2E8A">
      <w:pPr>
        <w:pStyle w:val="210"/>
        <w:shd w:val="clear" w:color="auto" w:fill="auto"/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E51A0D">
        <w:rPr>
          <w:rFonts w:ascii="Times New Roman" w:hAnsi="Times New Roman" w:cs="Times New Roman"/>
        </w:rPr>
        <w:t>В</w:t>
      </w:r>
      <w:r w:rsidR="00214E48" w:rsidRPr="00E51A0D">
        <w:rPr>
          <w:rFonts w:ascii="Times New Roman" w:hAnsi="Times New Roman" w:cs="Times New Roman"/>
        </w:rPr>
        <w:t xml:space="preserve"> </w:t>
      </w:r>
      <w:r w:rsidRPr="00E51A0D">
        <w:rPr>
          <w:rFonts w:ascii="Times New Roman" w:hAnsi="Times New Roman" w:cs="Times New Roman"/>
        </w:rPr>
        <w:t>соответствии</w:t>
      </w:r>
      <w:r w:rsidR="00214E48" w:rsidRPr="00E51A0D">
        <w:rPr>
          <w:rFonts w:ascii="Times New Roman" w:hAnsi="Times New Roman" w:cs="Times New Roman"/>
        </w:rPr>
        <w:t xml:space="preserve"> </w:t>
      </w:r>
      <w:r w:rsidRPr="00E51A0D">
        <w:rPr>
          <w:rFonts w:ascii="Times New Roman" w:hAnsi="Times New Roman" w:cs="Times New Roman"/>
        </w:rPr>
        <w:t>с</w:t>
      </w:r>
      <w:r w:rsidR="00214E48" w:rsidRPr="00E51A0D">
        <w:rPr>
          <w:rFonts w:ascii="Times New Roman" w:hAnsi="Times New Roman" w:cs="Times New Roman"/>
        </w:rPr>
        <w:t xml:space="preserve"> </w:t>
      </w:r>
      <w:r w:rsidRPr="00E51A0D">
        <w:rPr>
          <w:rFonts w:ascii="Times New Roman" w:hAnsi="Times New Roman" w:cs="Times New Roman"/>
        </w:rPr>
        <w:t>федеральным</w:t>
      </w:r>
      <w:r w:rsidR="00214E48" w:rsidRPr="00E51A0D">
        <w:rPr>
          <w:rFonts w:ascii="Times New Roman" w:hAnsi="Times New Roman" w:cs="Times New Roman"/>
        </w:rPr>
        <w:t xml:space="preserve"> </w:t>
      </w:r>
      <w:r w:rsidRPr="00E51A0D">
        <w:rPr>
          <w:rFonts w:ascii="Times New Roman" w:hAnsi="Times New Roman" w:cs="Times New Roman"/>
        </w:rPr>
        <w:t>законом</w:t>
      </w:r>
      <w:r w:rsidR="00214E48" w:rsidRPr="00E51A0D">
        <w:rPr>
          <w:rFonts w:ascii="Times New Roman" w:hAnsi="Times New Roman" w:cs="Times New Roman"/>
          <w:color w:val="auto"/>
        </w:rPr>
        <w:t xml:space="preserve"> </w:t>
      </w:r>
      <w:r w:rsidRPr="00E51A0D">
        <w:rPr>
          <w:rFonts w:ascii="Times New Roman" w:hAnsi="Times New Roman" w:cs="Times New Roman"/>
        </w:rPr>
        <w:t>от</w:t>
      </w:r>
      <w:r w:rsidR="00214E48" w:rsidRPr="00E51A0D">
        <w:rPr>
          <w:rFonts w:ascii="Times New Roman" w:hAnsi="Times New Roman" w:cs="Times New Roman"/>
        </w:rPr>
        <w:t xml:space="preserve"> </w:t>
      </w:r>
      <w:r w:rsidRPr="00E51A0D">
        <w:rPr>
          <w:rFonts w:ascii="Times New Roman" w:hAnsi="Times New Roman" w:cs="Times New Roman"/>
        </w:rPr>
        <w:t>27</w:t>
      </w:r>
      <w:r w:rsidR="00214E48" w:rsidRPr="00E51A0D">
        <w:rPr>
          <w:rFonts w:ascii="Times New Roman" w:hAnsi="Times New Roman" w:cs="Times New Roman"/>
        </w:rPr>
        <w:t xml:space="preserve"> </w:t>
      </w:r>
      <w:r w:rsidRPr="00E51A0D">
        <w:rPr>
          <w:rFonts w:ascii="Times New Roman" w:hAnsi="Times New Roman" w:cs="Times New Roman"/>
        </w:rPr>
        <w:t>июля</w:t>
      </w:r>
      <w:r w:rsidR="00214E48" w:rsidRPr="00E51A0D">
        <w:rPr>
          <w:rFonts w:ascii="Times New Roman" w:hAnsi="Times New Roman" w:cs="Times New Roman"/>
        </w:rPr>
        <w:t xml:space="preserve"> </w:t>
      </w:r>
      <w:r w:rsidRPr="00E51A0D">
        <w:rPr>
          <w:rFonts w:ascii="Times New Roman" w:hAnsi="Times New Roman" w:cs="Times New Roman"/>
        </w:rPr>
        <w:t>2010</w:t>
      </w:r>
      <w:r w:rsidR="00214E48" w:rsidRPr="00E51A0D">
        <w:rPr>
          <w:rFonts w:ascii="Times New Roman" w:hAnsi="Times New Roman" w:cs="Times New Roman"/>
        </w:rPr>
        <w:t xml:space="preserve"> </w:t>
      </w:r>
      <w:r w:rsidRPr="00E51A0D">
        <w:rPr>
          <w:rFonts w:ascii="Times New Roman" w:hAnsi="Times New Roman" w:cs="Times New Roman"/>
        </w:rPr>
        <w:t>года</w:t>
      </w:r>
      <w:r w:rsidR="00214E48" w:rsidRPr="00E51A0D">
        <w:rPr>
          <w:rFonts w:ascii="Times New Roman" w:hAnsi="Times New Roman" w:cs="Times New Roman"/>
        </w:rPr>
        <w:t xml:space="preserve"> </w:t>
      </w:r>
      <w:r w:rsidRPr="00E51A0D">
        <w:rPr>
          <w:rFonts w:ascii="Times New Roman" w:hAnsi="Times New Roman" w:cs="Times New Roman"/>
        </w:rPr>
        <w:t>№</w:t>
      </w:r>
      <w:r w:rsidR="00214E48" w:rsidRPr="00E51A0D">
        <w:rPr>
          <w:rFonts w:ascii="Times New Roman" w:hAnsi="Times New Roman" w:cs="Times New Roman"/>
          <w:lang w:eastAsia="en-US" w:bidi="en-US"/>
        </w:rPr>
        <w:t xml:space="preserve"> </w:t>
      </w:r>
      <w:r w:rsidRPr="00E51A0D">
        <w:rPr>
          <w:rFonts w:ascii="Times New Roman" w:hAnsi="Times New Roman" w:cs="Times New Roman"/>
        </w:rPr>
        <w:t>210-ФЗ</w:t>
      </w:r>
      <w:r w:rsidR="00214E48" w:rsidRPr="00E51A0D">
        <w:rPr>
          <w:rFonts w:ascii="Times New Roman" w:hAnsi="Times New Roman" w:cs="Times New Roman"/>
        </w:rPr>
        <w:t xml:space="preserve"> </w:t>
      </w:r>
      <w:r w:rsidRPr="00E51A0D">
        <w:rPr>
          <w:rFonts w:ascii="Times New Roman" w:hAnsi="Times New Roman" w:cs="Times New Roman"/>
          <w:color w:val="auto"/>
        </w:rPr>
        <w:t>«Об</w:t>
      </w:r>
      <w:r w:rsidR="00214E48" w:rsidRPr="00E51A0D">
        <w:rPr>
          <w:rFonts w:ascii="Times New Roman" w:hAnsi="Times New Roman" w:cs="Times New Roman"/>
          <w:color w:val="auto"/>
        </w:rPr>
        <w:t xml:space="preserve"> </w:t>
      </w:r>
      <w:r w:rsidRPr="00E51A0D">
        <w:rPr>
          <w:rFonts w:ascii="Times New Roman" w:hAnsi="Times New Roman" w:cs="Times New Roman"/>
          <w:color w:val="auto"/>
        </w:rPr>
        <w:t>организации</w:t>
      </w:r>
      <w:r w:rsidR="00214E48" w:rsidRPr="00E51A0D">
        <w:rPr>
          <w:rFonts w:ascii="Times New Roman" w:hAnsi="Times New Roman" w:cs="Times New Roman"/>
          <w:color w:val="auto"/>
        </w:rPr>
        <w:t xml:space="preserve"> </w:t>
      </w:r>
      <w:r w:rsidRPr="00E51A0D">
        <w:rPr>
          <w:rFonts w:ascii="Times New Roman" w:hAnsi="Times New Roman" w:cs="Times New Roman"/>
          <w:color w:val="auto"/>
        </w:rPr>
        <w:t>предоставления</w:t>
      </w:r>
      <w:r w:rsidR="00214E48" w:rsidRPr="00E51A0D">
        <w:rPr>
          <w:rFonts w:ascii="Times New Roman" w:hAnsi="Times New Roman" w:cs="Times New Roman"/>
          <w:color w:val="auto"/>
        </w:rPr>
        <w:t xml:space="preserve"> </w:t>
      </w:r>
      <w:r w:rsidRPr="00E51A0D">
        <w:rPr>
          <w:rFonts w:ascii="Times New Roman" w:hAnsi="Times New Roman" w:cs="Times New Roman"/>
          <w:color w:val="auto"/>
        </w:rPr>
        <w:t>государственных</w:t>
      </w:r>
      <w:r w:rsidR="00214E48" w:rsidRPr="00E51A0D">
        <w:rPr>
          <w:rFonts w:ascii="Times New Roman" w:hAnsi="Times New Roman" w:cs="Times New Roman"/>
          <w:color w:val="auto"/>
        </w:rPr>
        <w:t xml:space="preserve"> </w:t>
      </w:r>
      <w:r w:rsidRPr="00E51A0D">
        <w:rPr>
          <w:rFonts w:ascii="Times New Roman" w:hAnsi="Times New Roman" w:cs="Times New Roman"/>
          <w:color w:val="auto"/>
        </w:rPr>
        <w:t>и</w:t>
      </w:r>
      <w:r w:rsidR="00214E48" w:rsidRPr="00E51A0D">
        <w:rPr>
          <w:rFonts w:ascii="Times New Roman" w:hAnsi="Times New Roman" w:cs="Times New Roman"/>
          <w:color w:val="auto"/>
        </w:rPr>
        <w:t xml:space="preserve"> </w:t>
      </w:r>
      <w:r w:rsidRPr="00E51A0D">
        <w:rPr>
          <w:rFonts w:ascii="Times New Roman" w:hAnsi="Times New Roman" w:cs="Times New Roman"/>
          <w:color w:val="auto"/>
        </w:rPr>
        <w:t>з</w:t>
      </w:r>
      <w:r w:rsidRPr="00E51A0D">
        <w:rPr>
          <w:rFonts w:ascii="Times New Roman" w:hAnsi="Times New Roman" w:cs="Times New Roman"/>
          <w:color w:val="22272F"/>
          <w:shd w:val="clear" w:color="auto" w:fill="FFFFFF"/>
        </w:rPr>
        <w:t>акона</w:t>
      </w:r>
      <w:r w:rsidR="00214E48" w:rsidRPr="00E51A0D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Pr="00E51A0D">
        <w:rPr>
          <w:rFonts w:ascii="Times New Roman" w:hAnsi="Times New Roman" w:cs="Times New Roman"/>
          <w:color w:val="22272F"/>
          <w:shd w:val="clear" w:color="auto" w:fill="FFFFFF"/>
        </w:rPr>
        <w:t>Краснодарского</w:t>
      </w:r>
      <w:r w:rsidR="00214E48" w:rsidRPr="00E51A0D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Pr="00E51A0D">
        <w:rPr>
          <w:rFonts w:ascii="Times New Roman" w:hAnsi="Times New Roman" w:cs="Times New Roman"/>
          <w:color w:val="22272F"/>
          <w:shd w:val="clear" w:color="auto" w:fill="FFFFFF"/>
        </w:rPr>
        <w:t>края</w:t>
      </w:r>
      <w:r w:rsidR="00214E48" w:rsidRPr="00E51A0D">
        <w:rPr>
          <w:rFonts w:ascii="Times New Roman" w:hAnsi="Times New Roman" w:cs="Times New Roman"/>
          <w:color w:val="22272F"/>
        </w:rPr>
        <w:t xml:space="preserve"> </w:t>
      </w:r>
      <w:r w:rsidRPr="00E51A0D">
        <w:rPr>
          <w:rFonts w:ascii="Times New Roman" w:hAnsi="Times New Roman" w:cs="Times New Roman"/>
          <w:color w:val="22272F"/>
          <w:shd w:val="clear" w:color="auto" w:fill="FFFFFF"/>
        </w:rPr>
        <w:t>от</w:t>
      </w:r>
      <w:r w:rsidR="00214E48" w:rsidRPr="00E51A0D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Pr="00E51A0D">
        <w:rPr>
          <w:rFonts w:ascii="Times New Roman" w:hAnsi="Times New Roman" w:cs="Times New Roman"/>
          <w:color w:val="22272F"/>
          <w:shd w:val="clear" w:color="auto" w:fill="FFFFFF"/>
        </w:rPr>
        <w:t>2</w:t>
      </w:r>
      <w:r w:rsidR="00214E48" w:rsidRPr="00E51A0D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Pr="00E51A0D">
        <w:rPr>
          <w:rFonts w:ascii="Times New Roman" w:hAnsi="Times New Roman" w:cs="Times New Roman"/>
          <w:color w:val="22272F"/>
          <w:shd w:val="clear" w:color="auto" w:fill="FFFFFF"/>
        </w:rPr>
        <w:t>марта</w:t>
      </w:r>
      <w:r w:rsidR="00214E48" w:rsidRPr="00E51A0D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Pr="00E51A0D">
        <w:rPr>
          <w:rFonts w:ascii="Times New Roman" w:hAnsi="Times New Roman" w:cs="Times New Roman"/>
          <w:color w:val="22272F"/>
          <w:shd w:val="clear" w:color="auto" w:fill="FFFFFF"/>
        </w:rPr>
        <w:t>2012</w:t>
      </w:r>
      <w:r w:rsidR="00214E48" w:rsidRPr="00E51A0D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Pr="00E51A0D">
        <w:rPr>
          <w:rFonts w:ascii="Times New Roman" w:hAnsi="Times New Roman" w:cs="Times New Roman"/>
          <w:color w:val="22272F"/>
          <w:shd w:val="clear" w:color="auto" w:fill="FFFFFF"/>
        </w:rPr>
        <w:t>г</w:t>
      </w:r>
      <w:r w:rsidR="007E65A0" w:rsidRPr="00E51A0D">
        <w:rPr>
          <w:rFonts w:ascii="Times New Roman" w:hAnsi="Times New Roman" w:cs="Times New Roman"/>
          <w:color w:val="22272F"/>
          <w:shd w:val="clear" w:color="auto" w:fill="FFFFFF"/>
        </w:rPr>
        <w:t>ода</w:t>
      </w:r>
      <w:r w:rsidR="00214E48" w:rsidRPr="00E51A0D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Pr="00E51A0D">
        <w:rPr>
          <w:rFonts w:ascii="Times New Roman" w:hAnsi="Times New Roman" w:cs="Times New Roman"/>
          <w:color w:val="22272F"/>
          <w:shd w:val="clear" w:color="auto" w:fill="FFFFFF"/>
        </w:rPr>
        <w:t>№</w:t>
      </w:r>
      <w:r w:rsidR="00214E48" w:rsidRPr="00E51A0D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Pr="00E51A0D">
        <w:rPr>
          <w:rFonts w:ascii="Times New Roman" w:hAnsi="Times New Roman" w:cs="Times New Roman"/>
          <w:color w:val="22272F"/>
          <w:shd w:val="clear" w:color="auto" w:fill="FFFFFF"/>
        </w:rPr>
        <w:t>2446-КЗ</w:t>
      </w:r>
      <w:r w:rsidR="00214E48" w:rsidRPr="00E51A0D">
        <w:rPr>
          <w:rFonts w:ascii="Times New Roman" w:hAnsi="Times New Roman" w:cs="Times New Roman"/>
          <w:color w:val="22272F"/>
        </w:rPr>
        <w:t xml:space="preserve"> </w:t>
      </w:r>
      <w:r w:rsidRPr="00E51A0D">
        <w:rPr>
          <w:rFonts w:ascii="Times New Roman" w:hAnsi="Times New Roman" w:cs="Times New Roman"/>
          <w:color w:val="22272F"/>
        </w:rPr>
        <w:t>«</w:t>
      </w:r>
      <w:r w:rsidRPr="00E51A0D">
        <w:rPr>
          <w:rFonts w:ascii="Times New Roman" w:hAnsi="Times New Roman" w:cs="Times New Roman"/>
          <w:color w:val="22272F"/>
          <w:shd w:val="clear" w:color="auto" w:fill="FFFFFF"/>
        </w:rPr>
        <w:t>Об</w:t>
      </w:r>
      <w:r w:rsidR="00214E48" w:rsidRPr="00E51A0D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Pr="00E51A0D">
        <w:rPr>
          <w:rFonts w:ascii="Times New Roman" w:hAnsi="Times New Roman" w:cs="Times New Roman"/>
          <w:color w:val="22272F"/>
          <w:shd w:val="clear" w:color="auto" w:fill="FFFFFF"/>
        </w:rPr>
        <w:t>отдельных</w:t>
      </w:r>
      <w:r w:rsidR="00214E48" w:rsidRPr="00E51A0D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Pr="00E51A0D">
        <w:rPr>
          <w:rFonts w:ascii="Times New Roman" w:hAnsi="Times New Roman" w:cs="Times New Roman"/>
          <w:color w:val="22272F"/>
          <w:shd w:val="clear" w:color="auto" w:fill="FFFFFF"/>
        </w:rPr>
        <w:t>вопросах</w:t>
      </w:r>
      <w:r w:rsidR="00214E48" w:rsidRPr="00E51A0D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Pr="00E51A0D">
        <w:rPr>
          <w:rFonts w:ascii="Times New Roman" w:hAnsi="Times New Roman" w:cs="Times New Roman"/>
          <w:color w:val="22272F"/>
          <w:shd w:val="clear" w:color="auto" w:fill="FFFFFF"/>
        </w:rPr>
        <w:t>организации</w:t>
      </w:r>
      <w:r w:rsidR="00214E48" w:rsidRPr="00E51A0D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Pr="00E51A0D">
        <w:rPr>
          <w:rFonts w:ascii="Times New Roman" w:hAnsi="Times New Roman" w:cs="Times New Roman"/>
          <w:color w:val="22272F"/>
          <w:shd w:val="clear" w:color="auto" w:fill="FFFFFF"/>
        </w:rPr>
        <w:t>предоставления</w:t>
      </w:r>
      <w:r w:rsidR="00214E48" w:rsidRPr="00E51A0D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Pr="00E51A0D">
        <w:rPr>
          <w:rFonts w:ascii="Times New Roman" w:hAnsi="Times New Roman" w:cs="Times New Roman"/>
          <w:color w:val="22272F"/>
          <w:shd w:val="clear" w:color="auto" w:fill="FFFFFF"/>
        </w:rPr>
        <w:t>государственных</w:t>
      </w:r>
      <w:r w:rsidR="00214E48" w:rsidRPr="00E51A0D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Pr="00E51A0D">
        <w:rPr>
          <w:rFonts w:ascii="Times New Roman" w:hAnsi="Times New Roman" w:cs="Times New Roman"/>
          <w:color w:val="22272F"/>
          <w:shd w:val="clear" w:color="auto" w:fill="FFFFFF"/>
        </w:rPr>
        <w:t>и</w:t>
      </w:r>
      <w:r w:rsidR="00214E48" w:rsidRPr="00E51A0D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Pr="00E51A0D">
        <w:rPr>
          <w:rFonts w:ascii="Times New Roman" w:hAnsi="Times New Roman" w:cs="Times New Roman"/>
          <w:color w:val="22272F"/>
          <w:shd w:val="clear" w:color="auto" w:fill="FFFFFF"/>
        </w:rPr>
        <w:t>муниципальных</w:t>
      </w:r>
      <w:r w:rsidR="00214E48" w:rsidRPr="00E51A0D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Pr="00E51A0D">
        <w:rPr>
          <w:rFonts w:ascii="Times New Roman" w:hAnsi="Times New Roman" w:cs="Times New Roman"/>
          <w:color w:val="22272F"/>
          <w:shd w:val="clear" w:color="auto" w:fill="FFFFFF"/>
        </w:rPr>
        <w:t>услуг</w:t>
      </w:r>
      <w:r w:rsidR="00214E48" w:rsidRPr="00E51A0D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Pr="00E51A0D">
        <w:rPr>
          <w:rFonts w:ascii="Times New Roman" w:hAnsi="Times New Roman" w:cs="Times New Roman"/>
          <w:color w:val="22272F"/>
          <w:shd w:val="clear" w:color="auto" w:fill="FFFFFF"/>
        </w:rPr>
        <w:t>на</w:t>
      </w:r>
      <w:r w:rsidR="00214E48" w:rsidRPr="00E51A0D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Pr="00E51A0D">
        <w:rPr>
          <w:rFonts w:ascii="Times New Roman" w:hAnsi="Times New Roman" w:cs="Times New Roman"/>
          <w:color w:val="22272F"/>
          <w:shd w:val="clear" w:color="auto" w:fill="FFFFFF"/>
        </w:rPr>
        <w:t>территории</w:t>
      </w:r>
      <w:r w:rsidR="00214E48" w:rsidRPr="00E51A0D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Pr="00E51A0D">
        <w:rPr>
          <w:rFonts w:ascii="Times New Roman" w:hAnsi="Times New Roman" w:cs="Times New Roman"/>
          <w:color w:val="22272F"/>
          <w:shd w:val="clear" w:color="auto" w:fill="FFFFFF"/>
        </w:rPr>
        <w:t>Краснодарского</w:t>
      </w:r>
      <w:r w:rsidR="00214E48" w:rsidRPr="00E51A0D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Pr="00E51A0D">
        <w:rPr>
          <w:rFonts w:ascii="Times New Roman" w:hAnsi="Times New Roman" w:cs="Times New Roman"/>
          <w:color w:val="22272F"/>
          <w:shd w:val="clear" w:color="auto" w:fill="FFFFFF"/>
        </w:rPr>
        <w:t>края»</w:t>
      </w:r>
      <w:r w:rsidR="002D5CCB" w:rsidRPr="00E51A0D">
        <w:rPr>
          <w:rFonts w:ascii="Times New Roman" w:hAnsi="Times New Roman" w:cs="Times New Roman"/>
          <w:color w:val="22272F"/>
          <w:shd w:val="clear" w:color="auto" w:fill="FFFFFF"/>
        </w:rPr>
        <w:t xml:space="preserve">, </w:t>
      </w:r>
      <w:r w:rsidR="002D5CCB" w:rsidRPr="00E51A0D">
        <w:rPr>
          <w:rFonts w:ascii="Times New Roman" w:hAnsi="Times New Roman" w:cs="Times New Roman"/>
        </w:rPr>
        <w:t>в соответствии с нормами постановления Правительства РФ от 20 июля 2021 года №1228,</w:t>
      </w:r>
      <w:r w:rsidR="00214E48" w:rsidRPr="00E51A0D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Pr="00E51A0D">
        <w:rPr>
          <w:rFonts w:ascii="Times New Roman" w:hAnsi="Times New Roman" w:cs="Times New Roman"/>
          <w:shd w:val="clear" w:color="auto" w:fill="FFFFFF"/>
        </w:rPr>
        <w:t>в</w:t>
      </w:r>
      <w:r w:rsidR="00214E48" w:rsidRPr="00E51A0D">
        <w:rPr>
          <w:rFonts w:ascii="Times New Roman" w:hAnsi="Times New Roman" w:cs="Times New Roman"/>
          <w:shd w:val="clear" w:color="auto" w:fill="FFFFFF"/>
        </w:rPr>
        <w:t xml:space="preserve"> </w:t>
      </w:r>
      <w:r w:rsidRPr="00E51A0D">
        <w:rPr>
          <w:rFonts w:ascii="Times New Roman" w:hAnsi="Times New Roman" w:cs="Times New Roman"/>
          <w:shd w:val="clear" w:color="auto" w:fill="FFFFFF"/>
        </w:rPr>
        <w:t>целях</w:t>
      </w:r>
      <w:r w:rsidR="00214E48" w:rsidRPr="00E51A0D">
        <w:rPr>
          <w:rFonts w:ascii="Times New Roman" w:hAnsi="Times New Roman" w:cs="Times New Roman"/>
          <w:shd w:val="clear" w:color="auto" w:fill="FFFFFF"/>
        </w:rPr>
        <w:t xml:space="preserve"> </w:t>
      </w:r>
      <w:r w:rsidRPr="00E51A0D">
        <w:rPr>
          <w:rFonts w:ascii="Times New Roman" w:hAnsi="Times New Roman" w:cs="Times New Roman"/>
          <w:shd w:val="clear" w:color="auto" w:fill="FFFFFF"/>
        </w:rPr>
        <w:t>совершенствования</w:t>
      </w:r>
      <w:r w:rsidR="00214E48" w:rsidRPr="00E51A0D">
        <w:rPr>
          <w:rFonts w:ascii="Times New Roman" w:hAnsi="Times New Roman" w:cs="Times New Roman"/>
          <w:shd w:val="clear" w:color="auto" w:fill="FFFFFF"/>
        </w:rPr>
        <w:t xml:space="preserve"> </w:t>
      </w:r>
      <w:r w:rsidRPr="00E51A0D">
        <w:rPr>
          <w:rFonts w:ascii="Times New Roman" w:hAnsi="Times New Roman" w:cs="Times New Roman"/>
          <w:shd w:val="clear" w:color="auto" w:fill="FFFFFF"/>
        </w:rPr>
        <w:t>организации</w:t>
      </w:r>
      <w:r w:rsidR="00214E48" w:rsidRPr="00E51A0D">
        <w:rPr>
          <w:rFonts w:ascii="Times New Roman" w:hAnsi="Times New Roman" w:cs="Times New Roman"/>
          <w:shd w:val="clear" w:color="auto" w:fill="FFFFFF"/>
        </w:rPr>
        <w:t xml:space="preserve"> </w:t>
      </w:r>
      <w:r w:rsidRPr="00E51A0D">
        <w:rPr>
          <w:rFonts w:ascii="Times New Roman" w:hAnsi="Times New Roman" w:cs="Times New Roman"/>
          <w:shd w:val="clear" w:color="auto" w:fill="FFFFFF"/>
        </w:rPr>
        <w:t>исполнения</w:t>
      </w:r>
      <w:r w:rsidR="00214E48" w:rsidRPr="00E51A0D">
        <w:rPr>
          <w:rFonts w:ascii="Times New Roman" w:hAnsi="Times New Roman" w:cs="Times New Roman"/>
          <w:shd w:val="clear" w:color="auto" w:fill="FFFFFF"/>
        </w:rPr>
        <w:t xml:space="preserve"> </w:t>
      </w:r>
      <w:r w:rsidRPr="00E51A0D">
        <w:rPr>
          <w:rFonts w:ascii="Times New Roman" w:hAnsi="Times New Roman" w:cs="Times New Roman"/>
          <w:shd w:val="clear" w:color="auto" w:fill="FFFFFF"/>
        </w:rPr>
        <w:t>полномочий</w:t>
      </w:r>
      <w:r w:rsidR="00214E48" w:rsidRPr="00E51A0D">
        <w:rPr>
          <w:rFonts w:ascii="Times New Roman" w:hAnsi="Times New Roman" w:cs="Times New Roman"/>
          <w:shd w:val="clear" w:color="auto" w:fill="FFFFFF"/>
        </w:rPr>
        <w:t xml:space="preserve"> </w:t>
      </w:r>
      <w:r w:rsidRPr="00E51A0D">
        <w:rPr>
          <w:rFonts w:ascii="Times New Roman" w:hAnsi="Times New Roman" w:cs="Times New Roman"/>
          <w:shd w:val="clear" w:color="auto" w:fill="FFFFFF"/>
        </w:rPr>
        <w:t>по</w:t>
      </w:r>
      <w:r w:rsidR="00214E48" w:rsidRPr="00E51A0D">
        <w:rPr>
          <w:rFonts w:ascii="Times New Roman" w:hAnsi="Times New Roman" w:cs="Times New Roman"/>
          <w:shd w:val="clear" w:color="auto" w:fill="FFFFFF"/>
        </w:rPr>
        <w:t xml:space="preserve"> </w:t>
      </w:r>
      <w:r w:rsidRPr="00E51A0D">
        <w:rPr>
          <w:rFonts w:ascii="Times New Roman" w:hAnsi="Times New Roman" w:cs="Times New Roman"/>
          <w:shd w:val="clear" w:color="auto" w:fill="FFFFFF"/>
        </w:rPr>
        <w:t>предоставлению</w:t>
      </w:r>
      <w:r w:rsidR="00214E48" w:rsidRPr="00E51A0D">
        <w:rPr>
          <w:rFonts w:ascii="Times New Roman" w:hAnsi="Times New Roman" w:cs="Times New Roman"/>
          <w:shd w:val="clear" w:color="auto" w:fill="FFFFFF"/>
        </w:rPr>
        <w:t xml:space="preserve"> </w:t>
      </w:r>
      <w:r w:rsidRPr="00E51A0D">
        <w:rPr>
          <w:rFonts w:ascii="Times New Roman" w:hAnsi="Times New Roman" w:cs="Times New Roman"/>
          <w:shd w:val="clear" w:color="auto" w:fill="FFFFFF"/>
        </w:rPr>
        <w:t>муниципальных</w:t>
      </w:r>
      <w:proofErr w:type="gramEnd"/>
      <w:r w:rsidR="00214E48" w:rsidRPr="00E51A0D">
        <w:rPr>
          <w:rFonts w:ascii="Times New Roman" w:hAnsi="Times New Roman" w:cs="Times New Roman"/>
          <w:shd w:val="clear" w:color="auto" w:fill="FFFFFF"/>
        </w:rPr>
        <w:t xml:space="preserve"> </w:t>
      </w:r>
      <w:r w:rsidRPr="00E51A0D">
        <w:rPr>
          <w:rFonts w:ascii="Times New Roman" w:hAnsi="Times New Roman" w:cs="Times New Roman"/>
          <w:shd w:val="clear" w:color="auto" w:fill="FFFFFF"/>
        </w:rPr>
        <w:t>услуг,</w:t>
      </w:r>
      <w:r w:rsidR="00214E48" w:rsidRPr="00E51A0D">
        <w:rPr>
          <w:rFonts w:ascii="Times New Roman" w:hAnsi="Times New Roman" w:cs="Times New Roman"/>
          <w:shd w:val="clear" w:color="auto" w:fill="FFFFFF"/>
        </w:rPr>
        <w:t xml:space="preserve"> </w:t>
      </w:r>
      <w:r w:rsidRPr="00E51A0D">
        <w:rPr>
          <w:rFonts w:ascii="Times New Roman" w:hAnsi="Times New Roman" w:cs="Times New Roman"/>
          <w:shd w:val="clear" w:color="auto" w:fill="FFFFFF"/>
        </w:rPr>
        <w:t>руководствуясь</w:t>
      </w:r>
      <w:r w:rsidR="00214E48" w:rsidRPr="00E51A0D">
        <w:rPr>
          <w:rFonts w:ascii="Times New Roman" w:hAnsi="Times New Roman" w:cs="Times New Roman"/>
        </w:rPr>
        <w:t xml:space="preserve"> </w:t>
      </w:r>
      <w:r w:rsidRPr="00E51A0D">
        <w:rPr>
          <w:rFonts w:ascii="Times New Roman" w:hAnsi="Times New Roman" w:cs="Times New Roman"/>
        </w:rPr>
        <w:t>Уставом</w:t>
      </w:r>
      <w:r w:rsidR="00214E48" w:rsidRPr="00E51A0D">
        <w:rPr>
          <w:rFonts w:ascii="Times New Roman" w:hAnsi="Times New Roman" w:cs="Times New Roman"/>
        </w:rPr>
        <w:t xml:space="preserve"> </w:t>
      </w:r>
      <w:r w:rsidR="007E65A0" w:rsidRPr="00E51A0D">
        <w:rPr>
          <w:rFonts w:ascii="Times New Roman" w:hAnsi="Times New Roman" w:cs="Times New Roman"/>
        </w:rPr>
        <w:t>Надежненского</w:t>
      </w:r>
      <w:r w:rsidR="00214E48" w:rsidRPr="00E51A0D">
        <w:rPr>
          <w:rFonts w:ascii="Times New Roman" w:hAnsi="Times New Roman" w:cs="Times New Roman"/>
        </w:rPr>
        <w:t xml:space="preserve"> </w:t>
      </w:r>
      <w:r w:rsidRPr="00E51A0D">
        <w:rPr>
          <w:rFonts w:ascii="Times New Roman" w:hAnsi="Times New Roman" w:cs="Times New Roman"/>
        </w:rPr>
        <w:t>сельского</w:t>
      </w:r>
      <w:r w:rsidR="00214E48" w:rsidRPr="00E51A0D">
        <w:rPr>
          <w:rFonts w:ascii="Times New Roman" w:hAnsi="Times New Roman" w:cs="Times New Roman"/>
        </w:rPr>
        <w:t xml:space="preserve"> </w:t>
      </w:r>
      <w:r w:rsidRPr="00E51A0D">
        <w:rPr>
          <w:rFonts w:ascii="Times New Roman" w:hAnsi="Times New Roman" w:cs="Times New Roman"/>
        </w:rPr>
        <w:t>поселения</w:t>
      </w:r>
      <w:r w:rsidR="00214E48" w:rsidRPr="00E51A0D">
        <w:rPr>
          <w:rFonts w:ascii="Times New Roman" w:hAnsi="Times New Roman" w:cs="Times New Roman"/>
        </w:rPr>
        <w:t xml:space="preserve"> </w:t>
      </w:r>
      <w:r w:rsidRPr="00E51A0D">
        <w:rPr>
          <w:rFonts w:ascii="Times New Roman" w:hAnsi="Times New Roman" w:cs="Times New Roman"/>
        </w:rPr>
        <w:t>Отрадненского</w:t>
      </w:r>
      <w:r w:rsidR="00214E48" w:rsidRPr="00E51A0D">
        <w:rPr>
          <w:rFonts w:ascii="Times New Roman" w:hAnsi="Times New Roman" w:cs="Times New Roman"/>
        </w:rPr>
        <w:t xml:space="preserve"> </w:t>
      </w:r>
      <w:r w:rsidRPr="00E51A0D">
        <w:rPr>
          <w:rFonts w:ascii="Times New Roman" w:hAnsi="Times New Roman" w:cs="Times New Roman"/>
        </w:rPr>
        <w:t>района</w:t>
      </w:r>
      <w:r w:rsidR="00915BC5" w:rsidRPr="00E51A0D">
        <w:rPr>
          <w:rFonts w:ascii="Times New Roman" w:hAnsi="Times New Roman" w:cs="Times New Roman"/>
        </w:rPr>
        <w:t>, постановление</w:t>
      </w:r>
      <w:r w:rsidRPr="00E51A0D">
        <w:rPr>
          <w:rFonts w:ascii="Times New Roman" w:hAnsi="Times New Roman" w:cs="Times New Roman"/>
        </w:rPr>
        <w:t>:</w:t>
      </w:r>
    </w:p>
    <w:p w14:paraId="577BF1B1" w14:textId="5660DBE1" w:rsidR="00F717DE" w:rsidRPr="00E51A0D" w:rsidRDefault="002A7338" w:rsidP="00DC2E8A">
      <w:pPr>
        <w:pStyle w:val="210"/>
        <w:shd w:val="clear" w:color="auto" w:fill="auto"/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E51A0D">
        <w:rPr>
          <w:rFonts w:ascii="Times New Roman" w:hAnsi="Times New Roman" w:cs="Times New Roman"/>
        </w:rPr>
        <w:t>1.</w:t>
      </w:r>
      <w:r w:rsidR="00915BC5" w:rsidRPr="00E51A0D">
        <w:rPr>
          <w:rFonts w:ascii="Times New Roman" w:hAnsi="Times New Roman" w:cs="Times New Roman"/>
        </w:rPr>
        <w:t xml:space="preserve"> </w:t>
      </w:r>
      <w:r w:rsidR="00F717DE" w:rsidRPr="00E51A0D">
        <w:rPr>
          <w:rFonts w:ascii="Times New Roman" w:hAnsi="Times New Roman" w:cs="Times New Roman"/>
        </w:rPr>
        <w:t>Утвердить административный регламент предоставления муниципальной услуги</w:t>
      </w:r>
      <w:r w:rsidR="00214E48" w:rsidRPr="00E51A0D">
        <w:rPr>
          <w:rFonts w:ascii="Times New Roman" w:hAnsi="Times New Roman" w:cs="Times New Roman"/>
        </w:rPr>
        <w:t xml:space="preserve"> </w:t>
      </w:r>
      <w:r w:rsidR="00F717DE" w:rsidRPr="00E51A0D">
        <w:rPr>
          <w:rFonts w:ascii="Times New Roman" w:eastAsia="Times New Roman" w:hAnsi="Times New Roman" w:cs="Times New Roman"/>
          <w:bCs/>
        </w:rPr>
        <w:t>«Предоставление выписки из похозяйственной книги» (Приложение №1).</w:t>
      </w:r>
    </w:p>
    <w:p w14:paraId="0FCD6957" w14:textId="77777777" w:rsidR="00F717DE" w:rsidRPr="00E51A0D" w:rsidRDefault="00F717DE" w:rsidP="00DC2E8A">
      <w:pPr>
        <w:pStyle w:val="210"/>
        <w:shd w:val="clear" w:color="auto" w:fill="auto"/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E51A0D">
        <w:rPr>
          <w:rFonts w:ascii="Times New Roman" w:eastAsia="Times New Roman" w:hAnsi="Times New Roman" w:cs="Times New Roman"/>
          <w:bCs/>
        </w:rPr>
        <w:t>2. Признать утратившими силу:</w:t>
      </w:r>
    </w:p>
    <w:p w14:paraId="14775204" w14:textId="581BA54F" w:rsidR="002A7338" w:rsidRPr="00E51A0D" w:rsidRDefault="00F717DE" w:rsidP="00DC2E8A">
      <w:pPr>
        <w:pStyle w:val="210"/>
        <w:shd w:val="clear" w:color="auto" w:fill="auto"/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E51A0D">
        <w:rPr>
          <w:rFonts w:ascii="Times New Roman" w:eastAsia="Times New Roman" w:hAnsi="Times New Roman" w:cs="Times New Roman"/>
          <w:bCs/>
        </w:rPr>
        <w:t xml:space="preserve">- </w:t>
      </w:r>
      <w:r w:rsidR="002A7338" w:rsidRPr="00E51A0D">
        <w:rPr>
          <w:rFonts w:ascii="Times New Roman" w:hAnsi="Times New Roman" w:cs="Times New Roman"/>
        </w:rPr>
        <w:t>постановление</w:t>
      </w:r>
      <w:r w:rsidR="00214E48" w:rsidRPr="00E51A0D">
        <w:rPr>
          <w:rFonts w:ascii="Times New Roman" w:hAnsi="Times New Roman" w:cs="Times New Roman"/>
        </w:rPr>
        <w:t xml:space="preserve"> </w:t>
      </w:r>
      <w:r w:rsidR="002A7338" w:rsidRPr="00E51A0D">
        <w:rPr>
          <w:rFonts w:ascii="Times New Roman" w:hAnsi="Times New Roman" w:cs="Times New Roman"/>
        </w:rPr>
        <w:t>администрации</w:t>
      </w:r>
      <w:r w:rsidR="00214E48" w:rsidRPr="00E51A0D">
        <w:rPr>
          <w:rFonts w:ascii="Times New Roman" w:hAnsi="Times New Roman" w:cs="Times New Roman"/>
        </w:rPr>
        <w:t xml:space="preserve"> </w:t>
      </w:r>
      <w:r w:rsidR="007E65A0" w:rsidRPr="00E51A0D">
        <w:rPr>
          <w:rFonts w:ascii="Times New Roman" w:hAnsi="Times New Roman" w:cs="Times New Roman"/>
        </w:rPr>
        <w:t>Надежненского</w:t>
      </w:r>
      <w:r w:rsidR="00214E48" w:rsidRPr="00E51A0D">
        <w:rPr>
          <w:rFonts w:ascii="Times New Roman" w:hAnsi="Times New Roman" w:cs="Times New Roman"/>
        </w:rPr>
        <w:t xml:space="preserve"> </w:t>
      </w:r>
      <w:r w:rsidR="002A7338" w:rsidRPr="00E51A0D">
        <w:rPr>
          <w:rFonts w:ascii="Times New Roman" w:hAnsi="Times New Roman" w:cs="Times New Roman"/>
        </w:rPr>
        <w:t>сельского</w:t>
      </w:r>
      <w:r w:rsidR="00214E48" w:rsidRPr="00E51A0D">
        <w:rPr>
          <w:rFonts w:ascii="Times New Roman" w:hAnsi="Times New Roman" w:cs="Times New Roman"/>
        </w:rPr>
        <w:t xml:space="preserve"> </w:t>
      </w:r>
      <w:r w:rsidR="002A7338" w:rsidRPr="00E51A0D">
        <w:rPr>
          <w:rFonts w:ascii="Times New Roman" w:hAnsi="Times New Roman" w:cs="Times New Roman"/>
        </w:rPr>
        <w:t>поселения</w:t>
      </w:r>
      <w:r w:rsidR="00214E48" w:rsidRPr="00E51A0D">
        <w:rPr>
          <w:rFonts w:ascii="Times New Roman" w:hAnsi="Times New Roman" w:cs="Times New Roman"/>
        </w:rPr>
        <w:t xml:space="preserve"> </w:t>
      </w:r>
      <w:r w:rsidR="002A7338" w:rsidRPr="00E51A0D">
        <w:rPr>
          <w:rFonts w:ascii="Times New Roman" w:hAnsi="Times New Roman" w:cs="Times New Roman"/>
        </w:rPr>
        <w:t>Отрадненского</w:t>
      </w:r>
      <w:r w:rsidR="00214E48" w:rsidRPr="00E51A0D">
        <w:rPr>
          <w:rFonts w:ascii="Times New Roman" w:hAnsi="Times New Roman" w:cs="Times New Roman"/>
        </w:rPr>
        <w:t xml:space="preserve"> </w:t>
      </w:r>
      <w:r w:rsidR="002A7338" w:rsidRPr="00E51A0D">
        <w:rPr>
          <w:rFonts w:ascii="Times New Roman" w:hAnsi="Times New Roman" w:cs="Times New Roman"/>
        </w:rPr>
        <w:t>района</w:t>
      </w:r>
      <w:r w:rsidR="00214E48" w:rsidRPr="00E51A0D">
        <w:rPr>
          <w:rFonts w:ascii="Times New Roman" w:hAnsi="Times New Roman" w:cs="Times New Roman"/>
        </w:rPr>
        <w:t xml:space="preserve"> </w:t>
      </w:r>
      <w:r w:rsidR="002A7338" w:rsidRPr="00E51A0D">
        <w:rPr>
          <w:rFonts w:ascii="Times New Roman" w:hAnsi="Times New Roman" w:cs="Times New Roman"/>
        </w:rPr>
        <w:t>от</w:t>
      </w:r>
      <w:r w:rsidR="00214E48" w:rsidRPr="00E51A0D">
        <w:rPr>
          <w:rFonts w:ascii="Times New Roman" w:hAnsi="Times New Roman" w:cs="Times New Roman"/>
        </w:rPr>
        <w:t xml:space="preserve"> </w:t>
      </w:r>
      <w:r w:rsidRPr="00E51A0D">
        <w:rPr>
          <w:rFonts w:ascii="Times New Roman" w:hAnsi="Times New Roman" w:cs="Times New Roman"/>
        </w:rPr>
        <w:t>20</w:t>
      </w:r>
      <w:r w:rsidR="00214E48" w:rsidRPr="00E51A0D">
        <w:rPr>
          <w:rFonts w:ascii="Times New Roman" w:hAnsi="Times New Roman" w:cs="Times New Roman"/>
        </w:rPr>
        <w:t xml:space="preserve"> </w:t>
      </w:r>
      <w:r w:rsidRPr="00E51A0D">
        <w:rPr>
          <w:rFonts w:ascii="Times New Roman" w:hAnsi="Times New Roman" w:cs="Times New Roman"/>
        </w:rPr>
        <w:t>января</w:t>
      </w:r>
      <w:r w:rsidR="00214E48" w:rsidRPr="00E51A0D">
        <w:rPr>
          <w:rFonts w:ascii="Times New Roman" w:hAnsi="Times New Roman" w:cs="Times New Roman"/>
        </w:rPr>
        <w:t xml:space="preserve"> </w:t>
      </w:r>
      <w:r w:rsidR="002A7338" w:rsidRPr="00E51A0D">
        <w:rPr>
          <w:rFonts w:ascii="Times New Roman" w:hAnsi="Times New Roman" w:cs="Times New Roman"/>
        </w:rPr>
        <w:t>201</w:t>
      </w:r>
      <w:r w:rsidRPr="00E51A0D">
        <w:rPr>
          <w:rFonts w:ascii="Times New Roman" w:hAnsi="Times New Roman" w:cs="Times New Roman"/>
        </w:rPr>
        <w:t>6</w:t>
      </w:r>
      <w:r w:rsidR="00214E48" w:rsidRPr="00E51A0D">
        <w:rPr>
          <w:rFonts w:ascii="Times New Roman" w:hAnsi="Times New Roman" w:cs="Times New Roman"/>
        </w:rPr>
        <w:t xml:space="preserve"> </w:t>
      </w:r>
      <w:r w:rsidR="002A7338" w:rsidRPr="00E51A0D">
        <w:rPr>
          <w:rFonts w:ascii="Times New Roman" w:hAnsi="Times New Roman" w:cs="Times New Roman"/>
        </w:rPr>
        <w:t>года</w:t>
      </w:r>
      <w:r w:rsidR="00214E48" w:rsidRPr="00E51A0D">
        <w:rPr>
          <w:rFonts w:ascii="Times New Roman" w:hAnsi="Times New Roman" w:cs="Times New Roman"/>
        </w:rPr>
        <w:t xml:space="preserve"> </w:t>
      </w:r>
      <w:r w:rsidR="002A7338" w:rsidRPr="00E51A0D">
        <w:rPr>
          <w:rFonts w:ascii="Times New Roman" w:hAnsi="Times New Roman" w:cs="Times New Roman"/>
        </w:rPr>
        <w:t>№</w:t>
      </w:r>
      <w:r w:rsidRPr="00E51A0D">
        <w:rPr>
          <w:rFonts w:ascii="Times New Roman" w:hAnsi="Times New Roman" w:cs="Times New Roman"/>
        </w:rPr>
        <w:t>23</w:t>
      </w:r>
      <w:r w:rsidR="00214E48" w:rsidRPr="00E51A0D">
        <w:rPr>
          <w:rFonts w:ascii="Times New Roman" w:hAnsi="Times New Roman" w:cs="Times New Roman"/>
        </w:rPr>
        <w:t xml:space="preserve"> </w:t>
      </w:r>
      <w:r w:rsidR="002A7338" w:rsidRPr="00E51A0D">
        <w:rPr>
          <w:rFonts w:ascii="Times New Roman" w:hAnsi="Times New Roman" w:cs="Times New Roman"/>
        </w:rPr>
        <w:t>«</w:t>
      </w:r>
      <w:r w:rsidR="002A7338" w:rsidRPr="00E51A0D">
        <w:rPr>
          <w:rFonts w:ascii="Times New Roman" w:eastAsia="Times New Roman" w:hAnsi="Times New Roman" w:cs="Times New Roman"/>
          <w:bCs/>
        </w:rPr>
        <w:t>Об</w:t>
      </w:r>
      <w:r w:rsidR="00214E48" w:rsidRPr="00E51A0D">
        <w:rPr>
          <w:rFonts w:ascii="Times New Roman" w:eastAsia="Times New Roman" w:hAnsi="Times New Roman" w:cs="Times New Roman"/>
          <w:bCs/>
        </w:rPr>
        <w:t xml:space="preserve"> </w:t>
      </w:r>
      <w:r w:rsidR="002A7338" w:rsidRPr="00E51A0D">
        <w:rPr>
          <w:rFonts w:ascii="Times New Roman" w:eastAsia="Times New Roman" w:hAnsi="Times New Roman" w:cs="Times New Roman"/>
          <w:bCs/>
        </w:rPr>
        <w:t>утверждении</w:t>
      </w:r>
      <w:r w:rsidR="00214E48" w:rsidRPr="00E51A0D">
        <w:rPr>
          <w:rFonts w:ascii="Times New Roman" w:eastAsia="Times New Roman" w:hAnsi="Times New Roman" w:cs="Times New Roman"/>
          <w:bCs/>
        </w:rPr>
        <w:t xml:space="preserve"> </w:t>
      </w:r>
      <w:r w:rsidR="002A7338" w:rsidRPr="00E51A0D">
        <w:rPr>
          <w:rFonts w:ascii="Times New Roman" w:eastAsia="Times New Roman" w:hAnsi="Times New Roman" w:cs="Times New Roman"/>
          <w:bCs/>
        </w:rPr>
        <w:t>административного</w:t>
      </w:r>
      <w:r w:rsidR="00214E48" w:rsidRPr="00E51A0D">
        <w:rPr>
          <w:rFonts w:ascii="Times New Roman" w:eastAsia="Times New Roman" w:hAnsi="Times New Roman" w:cs="Times New Roman"/>
          <w:bCs/>
        </w:rPr>
        <w:t xml:space="preserve"> </w:t>
      </w:r>
      <w:r w:rsidR="002A7338" w:rsidRPr="00E51A0D">
        <w:rPr>
          <w:rFonts w:ascii="Times New Roman" w:eastAsia="Times New Roman" w:hAnsi="Times New Roman" w:cs="Times New Roman"/>
          <w:bCs/>
        </w:rPr>
        <w:t>регламента</w:t>
      </w:r>
      <w:r w:rsidRPr="00E51A0D">
        <w:rPr>
          <w:rFonts w:ascii="Times New Roman" w:eastAsia="Times New Roman" w:hAnsi="Times New Roman" w:cs="Times New Roman"/>
          <w:bCs/>
        </w:rPr>
        <w:t xml:space="preserve"> по</w:t>
      </w:r>
      <w:r w:rsidR="00214E48" w:rsidRPr="00E51A0D">
        <w:rPr>
          <w:rFonts w:ascii="Times New Roman" w:eastAsia="Times New Roman" w:hAnsi="Times New Roman" w:cs="Times New Roman"/>
          <w:bCs/>
        </w:rPr>
        <w:t xml:space="preserve"> </w:t>
      </w:r>
      <w:r w:rsidR="002A7338" w:rsidRPr="00E51A0D">
        <w:rPr>
          <w:rFonts w:ascii="Times New Roman" w:eastAsia="Times New Roman" w:hAnsi="Times New Roman" w:cs="Times New Roman"/>
          <w:bCs/>
        </w:rPr>
        <w:t>предо</w:t>
      </w:r>
      <w:r w:rsidR="007E65A0" w:rsidRPr="00E51A0D">
        <w:rPr>
          <w:rFonts w:ascii="Times New Roman" w:eastAsia="Times New Roman" w:hAnsi="Times New Roman" w:cs="Times New Roman"/>
          <w:bCs/>
        </w:rPr>
        <w:t>ставлени</w:t>
      </w:r>
      <w:r w:rsidRPr="00E51A0D">
        <w:rPr>
          <w:rFonts w:ascii="Times New Roman" w:eastAsia="Times New Roman" w:hAnsi="Times New Roman" w:cs="Times New Roman"/>
          <w:bCs/>
        </w:rPr>
        <w:t>ю администрацией Надежненского сельского поселения Отрадненского района</w:t>
      </w:r>
      <w:r w:rsidR="00214E48" w:rsidRPr="00E51A0D">
        <w:rPr>
          <w:rFonts w:ascii="Times New Roman" w:eastAsia="Times New Roman" w:hAnsi="Times New Roman" w:cs="Times New Roman"/>
          <w:bCs/>
        </w:rPr>
        <w:t xml:space="preserve"> </w:t>
      </w:r>
      <w:r w:rsidR="007E65A0" w:rsidRPr="00E51A0D">
        <w:rPr>
          <w:rFonts w:ascii="Times New Roman" w:eastAsia="Times New Roman" w:hAnsi="Times New Roman" w:cs="Times New Roman"/>
          <w:bCs/>
        </w:rPr>
        <w:t>муниципальной</w:t>
      </w:r>
      <w:r w:rsidR="00214E48" w:rsidRPr="00E51A0D">
        <w:rPr>
          <w:rFonts w:ascii="Times New Roman" w:eastAsia="Times New Roman" w:hAnsi="Times New Roman" w:cs="Times New Roman"/>
          <w:bCs/>
        </w:rPr>
        <w:t xml:space="preserve"> </w:t>
      </w:r>
      <w:r w:rsidR="007E65A0" w:rsidRPr="00E51A0D">
        <w:rPr>
          <w:rFonts w:ascii="Times New Roman" w:eastAsia="Times New Roman" w:hAnsi="Times New Roman" w:cs="Times New Roman"/>
          <w:bCs/>
        </w:rPr>
        <w:t>услуги</w:t>
      </w:r>
      <w:r w:rsidR="00214E48" w:rsidRPr="00E51A0D">
        <w:rPr>
          <w:rFonts w:ascii="Times New Roman" w:eastAsia="Times New Roman" w:hAnsi="Times New Roman" w:cs="Times New Roman"/>
          <w:bCs/>
        </w:rPr>
        <w:t xml:space="preserve"> </w:t>
      </w:r>
      <w:r w:rsidR="007E65A0" w:rsidRPr="00E51A0D">
        <w:rPr>
          <w:rFonts w:ascii="Times New Roman" w:eastAsia="Times New Roman" w:hAnsi="Times New Roman" w:cs="Times New Roman"/>
          <w:bCs/>
        </w:rPr>
        <w:t>«</w:t>
      </w:r>
      <w:r w:rsidR="002A7338" w:rsidRPr="00E51A0D">
        <w:rPr>
          <w:rFonts w:ascii="Times New Roman" w:eastAsia="Times New Roman" w:hAnsi="Times New Roman" w:cs="Times New Roman"/>
          <w:bCs/>
        </w:rPr>
        <w:t>Предоставление</w:t>
      </w:r>
      <w:r w:rsidR="00214E48" w:rsidRPr="00E51A0D">
        <w:rPr>
          <w:rFonts w:ascii="Times New Roman" w:eastAsia="Times New Roman" w:hAnsi="Times New Roman" w:cs="Times New Roman"/>
          <w:bCs/>
        </w:rPr>
        <w:t xml:space="preserve"> </w:t>
      </w:r>
      <w:r w:rsidR="002A7338" w:rsidRPr="00E51A0D">
        <w:rPr>
          <w:rFonts w:ascii="Times New Roman" w:eastAsia="Times New Roman" w:hAnsi="Times New Roman" w:cs="Times New Roman"/>
          <w:bCs/>
        </w:rPr>
        <w:t>выписки</w:t>
      </w:r>
      <w:r w:rsidR="00214E48" w:rsidRPr="00E51A0D">
        <w:rPr>
          <w:rFonts w:ascii="Times New Roman" w:eastAsia="Times New Roman" w:hAnsi="Times New Roman" w:cs="Times New Roman"/>
          <w:bCs/>
        </w:rPr>
        <w:t xml:space="preserve"> </w:t>
      </w:r>
      <w:r w:rsidR="002A7338" w:rsidRPr="00E51A0D">
        <w:rPr>
          <w:rFonts w:ascii="Times New Roman" w:eastAsia="Times New Roman" w:hAnsi="Times New Roman" w:cs="Times New Roman"/>
          <w:bCs/>
        </w:rPr>
        <w:t>из</w:t>
      </w:r>
      <w:r w:rsidR="00214E48" w:rsidRPr="00E51A0D">
        <w:rPr>
          <w:rFonts w:ascii="Times New Roman" w:eastAsia="Times New Roman" w:hAnsi="Times New Roman" w:cs="Times New Roman"/>
          <w:bCs/>
        </w:rPr>
        <w:t xml:space="preserve"> </w:t>
      </w:r>
      <w:r w:rsidR="002A7338" w:rsidRPr="00E51A0D">
        <w:rPr>
          <w:rFonts w:ascii="Times New Roman" w:eastAsia="Times New Roman" w:hAnsi="Times New Roman" w:cs="Times New Roman"/>
          <w:bCs/>
        </w:rPr>
        <w:t>похозя</w:t>
      </w:r>
      <w:r w:rsidR="007E65A0" w:rsidRPr="00E51A0D">
        <w:rPr>
          <w:rFonts w:ascii="Times New Roman" w:eastAsia="Times New Roman" w:hAnsi="Times New Roman" w:cs="Times New Roman"/>
          <w:bCs/>
        </w:rPr>
        <w:t>йственной</w:t>
      </w:r>
      <w:r w:rsidR="00214E48" w:rsidRPr="00E51A0D">
        <w:rPr>
          <w:rFonts w:ascii="Times New Roman" w:eastAsia="Times New Roman" w:hAnsi="Times New Roman" w:cs="Times New Roman"/>
          <w:bCs/>
        </w:rPr>
        <w:t xml:space="preserve"> </w:t>
      </w:r>
      <w:r w:rsidR="007E65A0" w:rsidRPr="00E51A0D">
        <w:rPr>
          <w:rFonts w:ascii="Times New Roman" w:eastAsia="Times New Roman" w:hAnsi="Times New Roman" w:cs="Times New Roman"/>
          <w:bCs/>
        </w:rPr>
        <w:t>книги</w:t>
      </w:r>
      <w:r w:rsidRPr="00E51A0D">
        <w:rPr>
          <w:rFonts w:ascii="Times New Roman" w:eastAsia="Times New Roman" w:hAnsi="Times New Roman" w:cs="Times New Roman"/>
          <w:bCs/>
        </w:rPr>
        <w:t xml:space="preserve"> администрации Надежненского сельского поселения Отрадненского района</w:t>
      </w:r>
      <w:r w:rsidR="007E65A0" w:rsidRPr="00E51A0D">
        <w:rPr>
          <w:rFonts w:ascii="Times New Roman" w:eastAsia="Times New Roman" w:hAnsi="Times New Roman" w:cs="Times New Roman"/>
          <w:bCs/>
        </w:rPr>
        <w:t>»</w:t>
      </w:r>
      <w:r w:rsidRPr="00E51A0D">
        <w:rPr>
          <w:rFonts w:ascii="Times New Roman" w:eastAsia="Times New Roman" w:hAnsi="Times New Roman" w:cs="Times New Roman"/>
          <w:bCs/>
        </w:rPr>
        <w:t>;</w:t>
      </w:r>
    </w:p>
    <w:p w14:paraId="37A19ADF" w14:textId="66FA54AE" w:rsidR="00F717DE" w:rsidRPr="00E51A0D" w:rsidRDefault="00F717DE" w:rsidP="00DC2E8A">
      <w:pPr>
        <w:pStyle w:val="210"/>
        <w:shd w:val="clear" w:color="auto" w:fill="auto"/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E51A0D">
        <w:rPr>
          <w:rFonts w:ascii="Times New Roman" w:eastAsia="Times New Roman" w:hAnsi="Times New Roman" w:cs="Times New Roman"/>
          <w:bCs/>
        </w:rPr>
        <w:t xml:space="preserve">- постановление </w:t>
      </w:r>
      <w:r w:rsidRPr="00E51A0D">
        <w:rPr>
          <w:rFonts w:ascii="Times New Roman" w:hAnsi="Times New Roman" w:cs="Times New Roman"/>
        </w:rPr>
        <w:t>администрации Надежненского сельского поселения Отрадненского района от 29 июля 2019 года №28 «О внесении изменений в постановление администрации Надежненского сельского поселения Отрадненского района от 20 января 2016 года №23 «</w:t>
      </w:r>
      <w:r w:rsidRPr="00E51A0D">
        <w:rPr>
          <w:rFonts w:ascii="Times New Roman" w:eastAsia="Times New Roman" w:hAnsi="Times New Roman" w:cs="Times New Roman"/>
          <w:bCs/>
        </w:rPr>
        <w:t>Об утверждении административного регламента по предоставлению администрацией Надежненского сельского поселения Отрадненского района муниципальной услуги «Предоставление выписки из похозяйственной книги администрации Надежненского сельского поселения Отрадненского района».</w:t>
      </w:r>
      <w:proofErr w:type="gramEnd"/>
    </w:p>
    <w:p w14:paraId="409210C9" w14:textId="2E4B439F" w:rsidR="002A7338" w:rsidRPr="00E51A0D" w:rsidRDefault="006B2BEC" w:rsidP="00DC2E8A">
      <w:pPr>
        <w:pStyle w:val="210"/>
        <w:shd w:val="clear" w:color="auto" w:fill="auto"/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E51A0D">
        <w:rPr>
          <w:rFonts w:ascii="Times New Roman" w:hAnsi="Times New Roman" w:cs="Times New Roman"/>
        </w:rPr>
        <w:t>3</w:t>
      </w:r>
      <w:r w:rsidR="002A7338" w:rsidRPr="00E51A0D">
        <w:rPr>
          <w:rFonts w:ascii="Times New Roman" w:hAnsi="Times New Roman" w:cs="Times New Roman"/>
        </w:rPr>
        <w:t>.</w:t>
      </w:r>
      <w:r w:rsidR="00214E48" w:rsidRPr="00E51A0D">
        <w:rPr>
          <w:rFonts w:ascii="Times New Roman" w:hAnsi="Times New Roman" w:cs="Times New Roman"/>
        </w:rPr>
        <w:t xml:space="preserve"> </w:t>
      </w:r>
      <w:r w:rsidR="002A7338" w:rsidRPr="00E51A0D">
        <w:rPr>
          <w:rFonts w:ascii="Times New Roman" w:hAnsi="Times New Roman" w:cs="Times New Roman"/>
        </w:rPr>
        <w:t>Общему</w:t>
      </w:r>
      <w:r w:rsidR="00214E48" w:rsidRPr="00E51A0D">
        <w:rPr>
          <w:rFonts w:ascii="Times New Roman" w:hAnsi="Times New Roman" w:cs="Times New Roman"/>
        </w:rPr>
        <w:t xml:space="preserve"> </w:t>
      </w:r>
      <w:r w:rsidR="002A7338" w:rsidRPr="00E51A0D">
        <w:rPr>
          <w:rFonts w:ascii="Times New Roman" w:hAnsi="Times New Roman" w:cs="Times New Roman"/>
        </w:rPr>
        <w:t>отделу</w:t>
      </w:r>
      <w:r w:rsidR="00214E48" w:rsidRPr="00E51A0D">
        <w:rPr>
          <w:rFonts w:ascii="Times New Roman" w:hAnsi="Times New Roman" w:cs="Times New Roman"/>
        </w:rPr>
        <w:t xml:space="preserve"> </w:t>
      </w:r>
      <w:r w:rsidR="002A7338" w:rsidRPr="00E51A0D">
        <w:rPr>
          <w:rFonts w:ascii="Times New Roman" w:hAnsi="Times New Roman" w:cs="Times New Roman"/>
        </w:rPr>
        <w:t>администрации</w:t>
      </w:r>
      <w:r w:rsidR="00214E48" w:rsidRPr="00E51A0D">
        <w:rPr>
          <w:rFonts w:ascii="Times New Roman" w:hAnsi="Times New Roman" w:cs="Times New Roman"/>
        </w:rPr>
        <w:t xml:space="preserve"> </w:t>
      </w:r>
      <w:r w:rsidR="007E65A0" w:rsidRPr="00E51A0D">
        <w:rPr>
          <w:rFonts w:ascii="Times New Roman" w:hAnsi="Times New Roman" w:cs="Times New Roman"/>
        </w:rPr>
        <w:t>Надежненского</w:t>
      </w:r>
      <w:r w:rsidR="00214E48" w:rsidRPr="00E51A0D">
        <w:rPr>
          <w:rFonts w:ascii="Times New Roman" w:hAnsi="Times New Roman" w:cs="Times New Roman"/>
        </w:rPr>
        <w:t xml:space="preserve"> </w:t>
      </w:r>
      <w:r w:rsidR="007E65A0" w:rsidRPr="00E51A0D">
        <w:rPr>
          <w:rFonts w:ascii="Times New Roman" w:hAnsi="Times New Roman" w:cs="Times New Roman"/>
        </w:rPr>
        <w:t>сельского</w:t>
      </w:r>
      <w:r w:rsidR="00214E48" w:rsidRPr="00E51A0D">
        <w:rPr>
          <w:rFonts w:ascii="Times New Roman" w:hAnsi="Times New Roman" w:cs="Times New Roman"/>
        </w:rPr>
        <w:t xml:space="preserve"> </w:t>
      </w:r>
      <w:r w:rsidR="007E65A0" w:rsidRPr="00E51A0D">
        <w:rPr>
          <w:rFonts w:ascii="Times New Roman" w:hAnsi="Times New Roman" w:cs="Times New Roman"/>
        </w:rPr>
        <w:t>поселения</w:t>
      </w:r>
      <w:r w:rsidR="00214E48" w:rsidRPr="00E51A0D">
        <w:rPr>
          <w:rFonts w:ascii="Times New Roman" w:hAnsi="Times New Roman" w:cs="Times New Roman"/>
        </w:rPr>
        <w:t xml:space="preserve"> </w:t>
      </w:r>
      <w:r w:rsidR="007E65A0" w:rsidRPr="00E51A0D">
        <w:rPr>
          <w:rFonts w:ascii="Times New Roman" w:hAnsi="Times New Roman" w:cs="Times New Roman"/>
        </w:rPr>
        <w:t>Отра</w:t>
      </w:r>
      <w:r w:rsidR="002A7338" w:rsidRPr="00E51A0D">
        <w:rPr>
          <w:rFonts w:ascii="Times New Roman" w:hAnsi="Times New Roman" w:cs="Times New Roman"/>
        </w:rPr>
        <w:t>дненского</w:t>
      </w:r>
      <w:r w:rsidR="00214E48" w:rsidRPr="00E51A0D">
        <w:rPr>
          <w:rFonts w:ascii="Times New Roman" w:hAnsi="Times New Roman" w:cs="Times New Roman"/>
        </w:rPr>
        <w:t xml:space="preserve"> </w:t>
      </w:r>
      <w:r w:rsidR="002A7338" w:rsidRPr="00E51A0D">
        <w:rPr>
          <w:rFonts w:ascii="Times New Roman" w:hAnsi="Times New Roman" w:cs="Times New Roman"/>
        </w:rPr>
        <w:t>района</w:t>
      </w:r>
      <w:r w:rsidR="00214E48" w:rsidRPr="00E51A0D">
        <w:rPr>
          <w:rFonts w:ascii="Times New Roman" w:hAnsi="Times New Roman" w:cs="Times New Roman"/>
        </w:rPr>
        <w:t xml:space="preserve"> </w:t>
      </w:r>
      <w:r w:rsidR="002A7338" w:rsidRPr="00E51A0D">
        <w:rPr>
          <w:rFonts w:ascii="Times New Roman" w:hAnsi="Times New Roman" w:cs="Times New Roman"/>
        </w:rPr>
        <w:t>(</w:t>
      </w:r>
      <w:r w:rsidR="007E65A0" w:rsidRPr="00E51A0D">
        <w:rPr>
          <w:rFonts w:ascii="Times New Roman" w:hAnsi="Times New Roman" w:cs="Times New Roman"/>
        </w:rPr>
        <w:t>Т.Н.Глущенко</w:t>
      </w:r>
      <w:r w:rsidR="002A7338" w:rsidRPr="00E51A0D">
        <w:rPr>
          <w:rFonts w:ascii="Times New Roman" w:hAnsi="Times New Roman" w:cs="Times New Roman"/>
        </w:rPr>
        <w:t>)</w:t>
      </w:r>
      <w:r w:rsidR="00214E48" w:rsidRPr="00E51A0D">
        <w:rPr>
          <w:rFonts w:ascii="Times New Roman" w:hAnsi="Times New Roman" w:cs="Times New Roman"/>
        </w:rPr>
        <w:t xml:space="preserve"> </w:t>
      </w:r>
      <w:r w:rsidR="002A7338" w:rsidRPr="00E51A0D">
        <w:rPr>
          <w:rFonts w:ascii="Times New Roman" w:hAnsi="Times New Roman" w:cs="Times New Roman"/>
        </w:rPr>
        <w:t>опубликовать</w:t>
      </w:r>
      <w:r w:rsidR="00214E48" w:rsidRPr="00E51A0D">
        <w:rPr>
          <w:rFonts w:ascii="Times New Roman" w:hAnsi="Times New Roman" w:cs="Times New Roman"/>
        </w:rPr>
        <w:t xml:space="preserve"> </w:t>
      </w:r>
      <w:r w:rsidR="002A7338" w:rsidRPr="00E51A0D">
        <w:rPr>
          <w:rFonts w:ascii="Times New Roman" w:hAnsi="Times New Roman" w:cs="Times New Roman"/>
        </w:rPr>
        <w:t>(обнародовать)</w:t>
      </w:r>
      <w:r w:rsidR="00214E48" w:rsidRPr="00E51A0D">
        <w:rPr>
          <w:rFonts w:ascii="Times New Roman" w:hAnsi="Times New Roman" w:cs="Times New Roman"/>
        </w:rPr>
        <w:t xml:space="preserve"> </w:t>
      </w:r>
      <w:r w:rsidR="002A7338" w:rsidRPr="00E51A0D">
        <w:rPr>
          <w:rFonts w:ascii="Times New Roman" w:hAnsi="Times New Roman" w:cs="Times New Roman"/>
        </w:rPr>
        <w:t>настоящее</w:t>
      </w:r>
      <w:r w:rsidR="00214E48" w:rsidRPr="00E51A0D">
        <w:rPr>
          <w:rFonts w:ascii="Times New Roman" w:hAnsi="Times New Roman" w:cs="Times New Roman"/>
        </w:rPr>
        <w:t xml:space="preserve"> </w:t>
      </w:r>
      <w:r w:rsidR="002A7338" w:rsidRPr="00E51A0D">
        <w:rPr>
          <w:rFonts w:ascii="Times New Roman" w:hAnsi="Times New Roman" w:cs="Times New Roman"/>
        </w:rPr>
        <w:t>постановление</w:t>
      </w:r>
      <w:r w:rsidR="00214E48" w:rsidRPr="00E51A0D">
        <w:rPr>
          <w:rFonts w:ascii="Times New Roman" w:hAnsi="Times New Roman" w:cs="Times New Roman"/>
        </w:rPr>
        <w:t xml:space="preserve"> </w:t>
      </w:r>
      <w:r w:rsidR="002A7338" w:rsidRPr="00E51A0D">
        <w:rPr>
          <w:rFonts w:ascii="Times New Roman" w:hAnsi="Times New Roman" w:cs="Times New Roman"/>
        </w:rPr>
        <w:t>в</w:t>
      </w:r>
      <w:r w:rsidR="00214E48" w:rsidRPr="00E51A0D">
        <w:rPr>
          <w:rFonts w:ascii="Times New Roman" w:hAnsi="Times New Roman" w:cs="Times New Roman"/>
        </w:rPr>
        <w:t xml:space="preserve"> </w:t>
      </w:r>
      <w:r w:rsidR="002A7338" w:rsidRPr="00E51A0D">
        <w:rPr>
          <w:rFonts w:ascii="Times New Roman" w:hAnsi="Times New Roman" w:cs="Times New Roman"/>
        </w:rPr>
        <w:t>установленном</w:t>
      </w:r>
      <w:r w:rsidR="00214E48" w:rsidRPr="00E51A0D">
        <w:rPr>
          <w:rFonts w:ascii="Times New Roman" w:hAnsi="Times New Roman" w:cs="Times New Roman"/>
        </w:rPr>
        <w:t xml:space="preserve"> </w:t>
      </w:r>
      <w:r w:rsidR="002A7338" w:rsidRPr="00E51A0D">
        <w:rPr>
          <w:rFonts w:ascii="Times New Roman" w:hAnsi="Times New Roman" w:cs="Times New Roman"/>
        </w:rPr>
        <w:t>порядке</w:t>
      </w:r>
      <w:r w:rsidRPr="00E51A0D">
        <w:rPr>
          <w:rFonts w:ascii="Times New Roman" w:hAnsi="Times New Roman" w:cs="Times New Roman"/>
        </w:rPr>
        <w:t>,</w:t>
      </w:r>
      <w:r w:rsidR="00214E48" w:rsidRPr="00E51A0D">
        <w:rPr>
          <w:rFonts w:ascii="Times New Roman" w:hAnsi="Times New Roman" w:cs="Times New Roman"/>
        </w:rPr>
        <w:t xml:space="preserve"> </w:t>
      </w:r>
      <w:r w:rsidR="002A7338" w:rsidRPr="00E51A0D">
        <w:rPr>
          <w:rFonts w:ascii="Times New Roman" w:hAnsi="Times New Roman" w:cs="Times New Roman"/>
        </w:rPr>
        <w:t>размести</w:t>
      </w:r>
      <w:r w:rsidRPr="00E51A0D">
        <w:rPr>
          <w:rFonts w:ascii="Times New Roman" w:hAnsi="Times New Roman" w:cs="Times New Roman"/>
        </w:rPr>
        <w:t>в</w:t>
      </w:r>
      <w:r w:rsidR="00214E48" w:rsidRPr="00E51A0D">
        <w:rPr>
          <w:rFonts w:ascii="Times New Roman" w:hAnsi="Times New Roman" w:cs="Times New Roman"/>
        </w:rPr>
        <w:t xml:space="preserve"> </w:t>
      </w:r>
      <w:r w:rsidR="002A7338" w:rsidRPr="00E51A0D">
        <w:rPr>
          <w:rFonts w:ascii="Times New Roman" w:hAnsi="Times New Roman" w:cs="Times New Roman"/>
        </w:rPr>
        <w:t>на</w:t>
      </w:r>
      <w:r w:rsidR="00214E48" w:rsidRPr="00E51A0D">
        <w:rPr>
          <w:rFonts w:ascii="Times New Roman" w:hAnsi="Times New Roman" w:cs="Times New Roman"/>
        </w:rPr>
        <w:t xml:space="preserve"> </w:t>
      </w:r>
      <w:r w:rsidR="002A7338" w:rsidRPr="00E51A0D">
        <w:rPr>
          <w:rFonts w:ascii="Times New Roman" w:hAnsi="Times New Roman" w:cs="Times New Roman"/>
        </w:rPr>
        <w:t>официальном</w:t>
      </w:r>
      <w:r w:rsidR="00214E48" w:rsidRPr="00E51A0D">
        <w:rPr>
          <w:rFonts w:ascii="Times New Roman" w:hAnsi="Times New Roman" w:cs="Times New Roman"/>
        </w:rPr>
        <w:t xml:space="preserve"> </w:t>
      </w:r>
      <w:r w:rsidR="002A7338" w:rsidRPr="00E51A0D">
        <w:rPr>
          <w:rFonts w:ascii="Times New Roman" w:hAnsi="Times New Roman" w:cs="Times New Roman"/>
        </w:rPr>
        <w:t>сайте</w:t>
      </w:r>
      <w:r w:rsidR="00214E48" w:rsidRPr="00E51A0D">
        <w:rPr>
          <w:rFonts w:ascii="Times New Roman" w:hAnsi="Times New Roman" w:cs="Times New Roman"/>
        </w:rPr>
        <w:t xml:space="preserve"> </w:t>
      </w:r>
      <w:r w:rsidR="002A7338" w:rsidRPr="00E51A0D">
        <w:rPr>
          <w:rFonts w:ascii="Times New Roman" w:hAnsi="Times New Roman" w:cs="Times New Roman"/>
        </w:rPr>
        <w:t>администрации</w:t>
      </w:r>
      <w:r w:rsidR="00214E48" w:rsidRPr="00E51A0D">
        <w:rPr>
          <w:rFonts w:ascii="Times New Roman" w:hAnsi="Times New Roman" w:cs="Times New Roman"/>
        </w:rPr>
        <w:t xml:space="preserve"> </w:t>
      </w:r>
      <w:r w:rsidR="007E65A0" w:rsidRPr="00E51A0D">
        <w:rPr>
          <w:rFonts w:ascii="Times New Roman" w:hAnsi="Times New Roman" w:cs="Times New Roman"/>
        </w:rPr>
        <w:t>Надежненского</w:t>
      </w:r>
      <w:r w:rsidR="00214E48" w:rsidRPr="00E51A0D">
        <w:rPr>
          <w:rFonts w:ascii="Times New Roman" w:hAnsi="Times New Roman" w:cs="Times New Roman"/>
        </w:rPr>
        <w:t xml:space="preserve"> </w:t>
      </w:r>
      <w:r w:rsidR="002A7338" w:rsidRPr="00E51A0D">
        <w:rPr>
          <w:rFonts w:ascii="Times New Roman" w:hAnsi="Times New Roman" w:cs="Times New Roman"/>
        </w:rPr>
        <w:t>сельского</w:t>
      </w:r>
      <w:r w:rsidR="00214E48" w:rsidRPr="00E51A0D">
        <w:rPr>
          <w:rFonts w:ascii="Times New Roman" w:hAnsi="Times New Roman" w:cs="Times New Roman"/>
        </w:rPr>
        <w:t xml:space="preserve"> </w:t>
      </w:r>
      <w:r w:rsidR="002A7338" w:rsidRPr="00E51A0D">
        <w:rPr>
          <w:rFonts w:ascii="Times New Roman" w:hAnsi="Times New Roman" w:cs="Times New Roman"/>
        </w:rPr>
        <w:t>поселения</w:t>
      </w:r>
      <w:r w:rsidR="00214E48" w:rsidRPr="00E51A0D">
        <w:rPr>
          <w:rFonts w:ascii="Times New Roman" w:hAnsi="Times New Roman" w:cs="Times New Roman"/>
        </w:rPr>
        <w:t xml:space="preserve"> </w:t>
      </w:r>
      <w:r w:rsidR="002A7338" w:rsidRPr="00E51A0D">
        <w:rPr>
          <w:rFonts w:ascii="Times New Roman" w:hAnsi="Times New Roman" w:cs="Times New Roman"/>
        </w:rPr>
        <w:t>Отрадненского</w:t>
      </w:r>
      <w:r w:rsidR="00214E48" w:rsidRPr="00E51A0D">
        <w:rPr>
          <w:rFonts w:ascii="Times New Roman" w:hAnsi="Times New Roman" w:cs="Times New Roman"/>
        </w:rPr>
        <w:t xml:space="preserve"> </w:t>
      </w:r>
      <w:r w:rsidR="002A7338" w:rsidRPr="00E51A0D">
        <w:rPr>
          <w:rFonts w:ascii="Times New Roman" w:hAnsi="Times New Roman" w:cs="Times New Roman"/>
        </w:rPr>
        <w:t>района</w:t>
      </w:r>
      <w:r w:rsidR="00214E48" w:rsidRPr="00E51A0D">
        <w:rPr>
          <w:rFonts w:ascii="Times New Roman" w:hAnsi="Times New Roman" w:cs="Times New Roman"/>
        </w:rPr>
        <w:t xml:space="preserve"> </w:t>
      </w:r>
      <w:r w:rsidR="002A7338" w:rsidRPr="00E51A0D">
        <w:rPr>
          <w:rFonts w:ascii="Times New Roman" w:hAnsi="Times New Roman" w:cs="Times New Roman"/>
        </w:rPr>
        <w:t>в</w:t>
      </w:r>
      <w:r w:rsidR="00214E48" w:rsidRPr="00E51A0D">
        <w:rPr>
          <w:rFonts w:ascii="Times New Roman" w:hAnsi="Times New Roman" w:cs="Times New Roman"/>
        </w:rPr>
        <w:t xml:space="preserve"> </w:t>
      </w:r>
      <w:r w:rsidR="002A7338" w:rsidRPr="00E51A0D">
        <w:rPr>
          <w:rFonts w:ascii="Times New Roman" w:hAnsi="Times New Roman" w:cs="Times New Roman"/>
        </w:rPr>
        <w:lastRenderedPageBreak/>
        <w:t>информационно-телекоммуникационной</w:t>
      </w:r>
      <w:r w:rsidR="00214E48" w:rsidRPr="00E51A0D">
        <w:rPr>
          <w:rFonts w:ascii="Times New Roman" w:hAnsi="Times New Roman" w:cs="Times New Roman"/>
        </w:rPr>
        <w:t xml:space="preserve"> </w:t>
      </w:r>
      <w:r w:rsidR="002A7338" w:rsidRPr="00E51A0D">
        <w:rPr>
          <w:rFonts w:ascii="Times New Roman" w:hAnsi="Times New Roman" w:cs="Times New Roman"/>
        </w:rPr>
        <w:t>сети</w:t>
      </w:r>
      <w:r w:rsidR="00214E48" w:rsidRPr="00E51A0D">
        <w:rPr>
          <w:rFonts w:ascii="Times New Roman" w:hAnsi="Times New Roman" w:cs="Times New Roman"/>
        </w:rPr>
        <w:t xml:space="preserve"> </w:t>
      </w:r>
      <w:r w:rsidR="007E65A0" w:rsidRPr="00E51A0D">
        <w:rPr>
          <w:rFonts w:ascii="Times New Roman" w:hAnsi="Times New Roman" w:cs="Times New Roman"/>
        </w:rPr>
        <w:t>«</w:t>
      </w:r>
      <w:r w:rsidR="002A7338" w:rsidRPr="00E51A0D">
        <w:rPr>
          <w:rFonts w:ascii="Times New Roman" w:hAnsi="Times New Roman" w:cs="Times New Roman"/>
        </w:rPr>
        <w:t>Интернет</w:t>
      </w:r>
      <w:r w:rsidR="007E65A0" w:rsidRPr="00E51A0D">
        <w:rPr>
          <w:rFonts w:ascii="Times New Roman" w:hAnsi="Times New Roman" w:cs="Times New Roman"/>
        </w:rPr>
        <w:t>»</w:t>
      </w:r>
      <w:r w:rsidR="002A7338" w:rsidRPr="00E51A0D">
        <w:rPr>
          <w:rFonts w:ascii="Times New Roman" w:hAnsi="Times New Roman" w:cs="Times New Roman"/>
        </w:rPr>
        <w:t>.</w:t>
      </w:r>
    </w:p>
    <w:p w14:paraId="3E9AC4BD" w14:textId="5CE02080" w:rsidR="002A7338" w:rsidRPr="00E51A0D" w:rsidRDefault="006B2BEC" w:rsidP="00DC2E8A">
      <w:pPr>
        <w:pStyle w:val="210"/>
        <w:shd w:val="clear" w:color="auto" w:fill="auto"/>
        <w:tabs>
          <w:tab w:val="left" w:pos="567"/>
        </w:tabs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E51A0D">
        <w:rPr>
          <w:rFonts w:ascii="Times New Roman" w:hAnsi="Times New Roman" w:cs="Times New Roman"/>
        </w:rPr>
        <w:t>4</w:t>
      </w:r>
      <w:r w:rsidR="002A7338" w:rsidRPr="00E51A0D">
        <w:rPr>
          <w:rFonts w:ascii="Times New Roman" w:hAnsi="Times New Roman" w:cs="Times New Roman"/>
        </w:rPr>
        <w:t>.</w:t>
      </w:r>
      <w:r w:rsidR="00915BC5" w:rsidRPr="00E51A0D">
        <w:rPr>
          <w:rFonts w:ascii="Times New Roman" w:hAnsi="Times New Roman" w:cs="Times New Roman"/>
        </w:rPr>
        <w:t xml:space="preserve"> </w:t>
      </w:r>
      <w:r w:rsidR="002A7338" w:rsidRPr="00E51A0D">
        <w:rPr>
          <w:rFonts w:ascii="Times New Roman" w:hAnsi="Times New Roman" w:cs="Times New Roman"/>
        </w:rPr>
        <w:t>Настоящее</w:t>
      </w:r>
      <w:r w:rsidR="00214E48" w:rsidRPr="00E51A0D">
        <w:rPr>
          <w:rFonts w:ascii="Times New Roman" w:hAnsi="Times New Roman" w:cs="Times New Roman"/>
        </w:rPr>
        <w:t xml:space="preserve"> </w:t>
      </w:r>
      <w:r w:rsidR="002A7338" w:rsidRPr="00E51A0D">
        <w:rPr>
          <w:rFonts w:ascii="Times New Roman" w:hAnsi="Times New Roman" w:cs="Times New Roman"/>
        </w:rPr>
        <w:t>постановление</w:t>
      </w:r>
      <w:r w:rsidR="00214E48" w:rsidRPr="00E51A0D">
        <w:rPr>
          <w:rFonts w:ascii="Times New Roman" w:hAnsi="Times New Roman" w:cs="Times New Roman"/>
        </w:rPr>
        <w:t xml:space="preserve"> </w:t>
      </w:r>
      <w:r w:rsidR="002A7338" w:rsidRPr="00E51A0D">
        <w:rPr>
          <w:rFonts w:ascii="Times New Roman" w:hAnsi="Times New Roman" w:cs="Times New Roman"/>
        </w:rPr>
        <w:t>вступает</w:t>
      </w:r>
      <w:r w:rsidR="00214E48" w:rsidRPr="00E51A0D">
        <w:rPr>
          <w:rFonts w:ascii="Times New Roman" w:hAnsi="Times New Roman" w:cs="Times New Roman"/>
        </w:rPr>
        <w:t xml:space="preserve"> </w:t>
      </w:r>
      <w:r w:rsidR="002A7338" w:rsidRPr="00E51A0D">
        <w:rPr>
          <w:rFonts w:ascii="Times New Roman" w:hAnsi="Times New Roman" w:cs="Times New Roman"/>
        </w:rPr>
        <w:t>в</w:t>
      </w:r>
      <w:r w:rsidR="00214E48" w:rsidRPr="00E51A0D">
        <w:rPr>
          <w:rFonts w:ascii="Times New Roman" w:hAnsi="Times New Roman" w:cs="Times New Roman"/>
        </w:rPr>
        <w:t xml:space="preserve"> </w:t>
      </w:r>
      <w:r w:rsidR="002A7338" w:rsidRPr="00E51A0D">
        <w:rPr>
          <w:rFonts w:ascii="Times New Roman" w:hAnsi="Times New Roman" w:cs="Times New Roman"/>
        </w:rPr>
        <w:t>силу</w:t>
      </w:r>
      <w:r w:rsidR="00214E48" w:rsidRPr="00E51A0D">
        <w:rPr>
          <w:rFonts w:ascii="Times New Roman" w:hAnsi="Times New Roman" w:cs="Times New Roman"/>
        </w:rPr>
        <w:t xml:space="preserve"> </w:t>
      </w:r>
      <w:r w:rsidR="002A7338" w:rsidRPr="00E51A0D">
        <w:rPr>
          <w:rFonts w:ascii="Times New Roman" w:hAnsi="Times New Roman" w:cs="Times New Roman"/>
        </w:rPr>
        <w:t>со</w:t>
      </w:r>
      <w:r w:rsidR="00214E48" w:rsidRPr="00E51A0D">
        <w:rPr>
          <w:rFonts w:ascii="Times New Roman" w:hAnsi="Times New Roman" w:cs="Times New Roman"/>
        </w:rPr>
        <w:t xml:space="preserve"> </w:t>
      </w:r>
      <w:r w:rsidR="002A7338" w:rsidRPr="00E51A0D">
        <w:rPr>
          <w:rFonts w:ascii="Times New Roman" w:hAnsi="Times New Roman" w:cs="Times New Roman"/>
        </w:rPr>
        <w:t>дня</w:t>
      </w:r>
      <w:r w:rsidR="00214E48" w:rsidRPr="00E51A0D">
        <w:rPr>
          <w:rFonts w:ascii="Times New Roman" w:hAnsi="Times New Roman" w:cs="Times New Roman"/>
        </w:rPr>
        <w:t xml:space="preserve"> </w:t>
      </w:r>
      <w:r w:rsidR="002A7338" w:rsidRPr="00E51A0D">
        <w:rPr>
          <w:rFonts w:ascii="Times New Roman" w:hAnsi="Times New Roman" w:cs="Times New Roman"/>
        </w:rPr>
        <w:t>его</w:t>
      </w:r>
      <w:r w:rsidR="00214E48" w:rsidRPr="00E51A0D">
        <w:rPr>
          <w:rFonts w:ascii="Times New Roman" w:hAnsi="Times New Roman" w:cs="Times New Roman"/>
        </w:rPr>
        <w:t xml:space="preserve"> </w:t>
      </w:r>
      <w:r w:rsidR="002A7338" w:rsidRPr="00E51A0D">
        <w:rPr>
          <w:rFonts w:ascii="Times New Roman" w:hAnsi="Times New Roman" w:cs="Times New Roman"/>
        </w:rPr>
        <w:t>официального</w:t>
      </w:r>
      <w:r w:rsidR="00214E48" w:rsidRPr="00E51A0D">
        <w:rPr>
          <w:rFonts w:ascii="Times New Roman" w:hAnsi="Times New Roman" w:cs="Times New Roman"/>
        </w:rPr>
        <w:t xml:space="preserve"> </w:t>
      </w:r>
      <w:r w:rsidR="002A7338" w:rsidRPr="00E51A0D">
        <w:rPr>
          <w:rFonts w:ascii="Times New Roman" w:hAnsi="Times New Roman" w:cs="Times New Roman"/>
        </w:rPr>
        <w:t>опубликования</w:t>
      </w:r>
      <w:r w:rsidR="00214E48" w:rsidRPr="00E51A0D">
        <w:rPr>
          <w:rFonts w:ascii="Times New Roman" w:hAnsi="Times New Roman" w:cs="Times New Roman"/>
        </w:rPr>
        <w:t xml:space="preserve"> </w:t>
      </w:r>
      <w:r w:rsidR="002A7338" w:rsidRPr="00E51A0D">
        <w:rPr>
          <w:rFonts w:ascii="Times New Roman" w:hAnsi="Times New Roman" w:cs="Times New Roman"/>
        </w:rPr>
        <w:t>(обнародования).</w:t>
      </w:r>
    </w:p>
    <w:p w14:paraId="19C801B6" w14:textId="505481D7" w:rsidR="007A3CA7" w:rsidRPr="00E51A0D" w:rsidRDefault="006B2BEC" w:rsidP="00DC2E8A">
      <w:pPr>
        <w:pStyle w:val="210"/>
        <w:shd w:val="clear" w:color="auto" w:fill="auto"/>
        <w:tabs>
          <w:tab w:val="left" w:pos="567"/>
        </w:tabs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E51A0D">
        <w:rPr>
          <w:rFonts w:ascii="Times New Roman" w:hAnsi="Times New Roman" w:cs="Times New Roman"/>
        </w:rPr>
        <w:t>5</w:t>
      </w:r>
      <w:r w:rsidR="007A3CA7" w:rsidRPr="00E51A0D">
        <w:rPr>
          <w:rFonts w:ascii="Times New Roman" w:hAnsi="Times New Roman" w:cs="Times New Roman"/>
        </w:rPr>
        <w:t xml:space="preserve">. </w:t>
      </w:r>
      <w:proofErr w:type="gramStart"/>
      <w:r w:rsidR="007A3CA7" w:rsidRPr="00E51A0D">
        <w:rPr>
          <w:rFonts w:ascii="Times New Roman" w:hAnsi="Times New Roman" w:cs="Times New Roman"/>
        </w:rPr>
        <w:t>Контроль за</w:t>
      </w:r>
      <w:proofErr w:type="gramEnd"/>
      <w:r w:rsidR="007A3CA7" w:rsidRPr="00E51A0D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14:paraId="527A58B5" w14:textId="77777777" w:rsidR="002A7338" w:rsidRPr="00E51A0D" w:rsidRDefault="002A7338" w:rsidP="00DC2E8A">
      <w:pPr>
        <w:pStyle w:val="210"/>
        <w:shd w:val="clear" w:color="auto" w:fill="auto"/>
        <w:tabs>
          <w:tab w:val="left" w:pos="567"/>
        </w:tabs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</w:rPr>
      </w:pPr>
    </w:p>
    <w:p w14:paraId="2DACE4DF" w14:textId="77777777" w:rsidR="007E65A0" w:rsidRPr="00E51A0D" w:rsidRDefault="007E65A0" w:rsidP="00DC2E8A">
      <w:pPr>
        <w:pStyle w:val="210"/>
        <w:shd w:val="clear" w:color="auto" w:fill="auto"/>
        <w:tabs>
          <w:tab w:val="left" w:pos="567"/>
        </w:tabs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</w:rPr>
      </w:pPr>
    </w:p>
    <w:p w14:paraId="5CD50CA3" w14:textId="77777777" w:rsidR="007E65A0" w:rsidRPr="00E51A0D" w:rsidRDefault="007E65A0" w:rsidP="00DC2E8A">
      <w:pPr>
        <w:pStyle w:val="210"/>
        <w:shd w:val="clear" w:color="auto" w:fill="auto"/>
        <w:tabs>
          <w:tab w:val="left" w:pos="567"/>
        </w:tabs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</w:rPr>
      </w:pPr>
    </w:p>
    <w:p w14:paraId="2BA1C4AB" w14:textId="77777777" w:rsidR="00E51A0D" w:rsidRPr="00A7726D" w:rsidRDefault="00E51A0D" w:rsidP="00E51A0D">
      <w:pPr>
        <w:spacing w:line="20" w:lineRule="atLeast"/>
        <w:contextualSpacing/>
        <w:jc w:val="both"/>
        <w:rPr>
          <w:rFonts w:ascii="Times New Roman" w:eastAsia="BatangChe" w:hAnsi="Times New Roman"/>
          <w:sz w:val="28"/>
          <w:szCs w:val="28"/>
        </w:rPr>
      </w:pPr>
      <w:r w:rsidRPr="00A7726D">
        <w:rPr>
          <w:rFonts w:ascii="Times New Roman" w:eastAsia="BatangChe" w:hAnsi="Times New Roman"/>
          <w:sz w:val="28"/>
          <w:szCs w:val="28"/>
        </w:rPr>
        <w:t xml:space="preserve">Глава Надежненского </w:t>
      </w:r>
      <w:proofErr w:type="gramStart"/>
      <w:r w:rsidRPr="00A7726D">
        <w:rPr>
          <w:rFonts w:ascii="Times New Roman" w:eastAsia="BatangChe" w:hAnsi="Times New Roman"/>
          <w:sz w:val="28"/>
          <w:szCs w:val="28"/>
        </w:rPr>
        <w:t>сельского</w:t>
      </w:r>
      <w:proofErr w:type="gramEnd"/>
      <w:r w:rsidRPr="00A7726D">
        <w:rPr>
          <w:rFonts w:ascii="Times New Roman" w:eastAsia="BatangChe" w:hAnsi="Times New Roman"/>
          <w:sz w:val="28"/>
          <w:szCs w:val="28"/>
        </w:rPr>
        <w:t xml:space="preserve"> </w:t>
      </w:r>
    </w:p>
    <w:p w14:paraId="78028B57" w14:textId="708D611D" w:rsidR="00E51A0D" w:rsidRPr="00700517" w:rsidRDefault="00E51A0D" w:rsidP="00E51A0D">
      <w:pPr>
        <w:spacing w:line="20" w:lineRule="atLeast"/>
        <w:contextualSpacing/>
        <w:jc w:val="both"/>
        <w:rPr>
          <w:rFonts w:ascii="Times New Roman" w:eastAsia="BatangChe" w:hAnsi="Times New Roman"/>
          <w:sz w:val="28"/>
          <w:szCs w:val="28"/>
        </w:rPr>
      </w:pPr>
      <w:r w:rsidRPr="00700517">
        <w:rPr>
          <w:rFonts w:ascii="Times New Roman" w:eastAsia="BatangChe" w:hAnsi="Times New Roman"/>
          <w:sz w:val="28"/>
          <w:szCs w:val="28"/>
        </w:rPr>
        <w:t>поселения Отрадненского района                                                         А.И.Воробьев</w:t>
      </w:r>
    </w:p>
    <w:p w14:paraId="51B918D2" w14:textId="77777777" w:rsidR="002A7338" w:rsidRPr="00E51A0D" w:rsidRDefault="002A7338" w:rsidP="00DC2E8A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288D14" w14:textId="77777777" w:rsidR="00F717DE" w:rsidRPr="00E51A0D" w:rsidRDefault="00F717DE" w:rsidP="00DC2E8A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0E1DC6" w14:textId="77777777" w:rsidR="002A5488" w:rsidRDefault="002A5488" w:rsidP="00DC2E8A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1A4881" w14:textId="77777777" w:rsidR="00332AD1" w:rsidRDefault="00332AD1" w:rsidP="00DC2E8A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5C6E01" w14:textId="77777777" w:rsidR="00332AD1" w:rsidRDefault="00332AD1" w:rsidP="00DC2E8A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F500D7" w14:textId="77777777" w:rsidR="00332AD1" w:rsidRDefault="00332AD1" w:rsidP="00DC2E8A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2E2833" w14:textId="77777777" w:rsidR="00332AD1" w:rsidRDefault="00332AD1" w:rsidP="00DC2E8A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C8FC2D" w14:textId="77777777" w:rsidR="00332AD1" w:rsidRDefault="00332AD1" w:rsidP="00DC2E8A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7F2769" w14:textId="77777777" w:rsidR="00332AD1" w:rsidRDefault="00332AD1" w:rsidP="00DC2E8A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17B18D" w14:textId="77777777" w:rsidR="00332AD1" w:rsidRDefault="00332AD1" w:rsidP="00DC2E8A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032FDC" w14:textId="77777777" w:rsidR="00332AD1" w:rsidRDefault="00332AD1" w:rsidP="00DC2E8A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4FE942" w14:textId="77777777" w:rsidR="00332AD1" w:rsidRDefault="00332AD1" w:rsidP="00DC2E8A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B456C2" w14:textId="77777777" w:rsidR="00332AD1" w:rsidRDefault="00332AD1" w:rsidP="00DC2E8A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70F26B" w14:textId="77777777" w:rsidR="00332AD1" w:rsidRDefault="00332AD1" w:rsidP="00DC2E8A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10D793" w14:textId="77777777" w:rsidR="00332AD1" w:rsidRDefault="00332AD1" w:rsidP="00DC2E8A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2B010A" w14:textId="77777777" w:rsidR="00332AD1" w:rsidRDefault="00332AD1" w:rsidP="00DC2E8A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D39FEB" w14:textId="77777777" w:rsidR="00332AD1" w:rsidRDefault="00332AD1" w:rsidP="00DC2E8A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AAD88E" w14:textId="77777777" w:rsidR="00332AD1" w:rsidRDefault="00332AD1" w:rsidP="00DC2E8A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42B141" w14:textId="77777777" w:rsidR="00332AD1" w:rsidRDefault="00332AD1" w:rsidP="00DC2E8A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96D339" w14:textId="77777777" w:rsidR="00332AD1" w:rsidRDefault="00332AD1" w:rsidP="00DC2E8A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31E58F" w14:textId="77777777" w:rsidR="00332AD1" w:rsidRDefault="00332AD1" w:rsidP="00DC2E8A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406D19" w14:textId="77777777" w:rsidR="00332AD1" w:rsidRDefault="00332AD1" w:rsidP="00DC2E8A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A64EBC" w14:textId="77777777" w:rsidR="00332AD1" w:rsidRDefault="00332AD1" w:rsidP="00DC2E8A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273AA6" w14:textId="77777777" w:rsidR="00332AD1" w:rsidRDefault="00332AD1" w:rsidP="00DC2E8A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019633" w14:textId="77777777" w:rsidR="00332AD1" w:rsidRDefault="00332AD1" w:rsidP="00DC2E8A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EBE1BA" w14:textId="77777777" w:rsidR="00332AD1" w:rsidRDefault="00332AD1" w:rsidP="00DC2E8A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3F91CD" w14:textId="77777777" w:rsidR="00332AD1" w:rsidRDefault="00332AD1" w:rsidP="00DC2E8A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C90C96" w14:textId="77777777" w:rsidR="00332AD1" w:rsidRDefault="00332AD1" w:rsidP="00DC2E8A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3A668F" w14:textId="77777777" w:rsidR="00700517" w:rsidRDefault="00700517" w:rsidP="00DC2E8A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7D66BA" w14:textId="77777777" w:rsidR="00700517" w:rsidRDefault="00700517" w:rsidP="00DC2E8A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DA9AD3" w14:textId="77777777" w:rsidR="00700517" w:rsidRDefault="00700517" w:rsidP="00DC2E8A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7285C5" w14:textId="77777777" w:rsidR="00700517" w:rsidRDefault="00700517" w:rsidP="00DC2E8A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828673" w14:textId="77777777" w:rsidR="00700517" w:rsidRDefault="00700517" w:rsidP="00DC2E8A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6C9FE0" w14:textId="77777777" w:rsidR="00700517" w:rsidRDefault="00700517" w:rsidP="00DC2E8A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3E33C2" w14:textId="77777777" w:rsidR="00700517" w:rsidRDefault="00700517" w:rsidP="00DC2E8A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F4A94A" w14:textId="77777777" w:rsidR="00332AD1" w:rsidRPr="00E51A0D" w:rsidRDefault="00332AD1" w:rsidP="00DC2E8A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7748BF" w14:textId="77777777" w:rsidR="00E51A0D" w:rsidRPr="00E51A0D" w:rsidRDefault="00E51A0D" w:rsidP="00E51A0D">
      <w:pPr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552E9A08" w14:textId="77777777" w:rsidR="00E51A0D" w:rsidRPr="00E51A0D" w:rsidRDefault="00E51A0D" w:rsidP="00E51A0D">
      <w:pPr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УТВЕРЖДЕН</w:t>
      </w:r>
    </w:p>
    <w:p w14:paraId="77D80C28" w14:textId="77777777" w:rsidR="00E51A0D" w:rsidRPr="00E51A0D" w:rsidRDefault="00E51A0D" w:rsidP="00E51A0D">
      <w:pPr>
        <w:pStyle w:val="af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36573FE9" w14:textId="77777777" w:rsidR="00E51A0D" w:rsidRPr="00E51A0D" w:rsidRDefault="00E51A0D" w:rsidP="00E51A0D">
      <w:pPr>
        <w:pStyle w:val="af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Надежненского сельского поселения</w:t>
      </w:r>
    </w:p>
    <w:p w14:paraId="4C3B9E58" w14:textId="77777777" w:rsidR="00E51A0D" w:rsidRPr="00E51A0D" w:rsidRDefault="00E51A0D" w:rsidP="00E51A0D">
      <w:pPr>
        <w:pStyle w:val="af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Отрадненского района</w:t>
      </w:r>
    </w:p>
    <w:p w14:paraId="26366180" w14:textId="5B849634" w:rsidR="00E51A0D" w:rsidRPr="00E51A0D" w:rsidRDefault="00E51A0D" w:rsidP="00E51A0D">
      <w:pPr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от</w:t>
      </w:r>
      <w:r w:rsidR="007A372B">
        <w:rPr>
          <w:rFonts w:ascii="Times New Roman" w:hAnsi="Times New Roman" w:cs="Times New Roman"/>
          <w:sz w:val="28"/>
          <w:szCs w:val="28"/>
        </w:rPr>
        <w:t xml:space="preserve"> 11.11.2021 г.</w:t>
      </w:r>
      <w:bookmarkStart w:id="0" w:name="_GoBack"/>
      <w:bookmarkEnd w:id="0"/>
      <w:r w:rsidRPr="00E51A0D">
        <w:rPr>
          <w:rFonts w:ascii="Times New Roman" w:hAnsi="Times New Roman" w:cs="Times New Roman"/>
          <w:sz w:val="28"/>
          <w:szCs w:val="28"/>
        </w:rPr>
        <w:t xml:space="preserve"> №</w:t>
      </w:r>
      <w:r w:rsidR="007A372B">
        <w:rPr>
          <w:rFonts w:ascii="Times New Roman" w:hAnsi="Times New Roman" w:cs="Times New Roman"/>
          <w:sz w:val="28"/>
          <w:szCs w:val="28"/>
        </w:rPr>
        <w:t xml:space="preserve"> 79</w:t>
      </w:r>
    </w:p>
    <w:p w14:paraId="030A3481" w14:textId="77777777" w:rsidR="002A7338" w:rsidRPr="00E51A0D" w:rsidRDefault="002A7338" w:rsidP="00DC2E8A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8CEF1D" w14:textId="77777777" w:rsidR="002A7338" w:rsidRPr="00E51A0D" w:rsidRDefault="002A7338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6EBDF27E" w14:textId="43D305D3" w:rsidR="002A7338" w:rsidRPr="00E51A0D" w:rsidRDefault="002A7338" w:rsidP="00DC2E8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регламент</w:t>
      </w:r>
      <w:r w:rsidR="00D24BF1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D24BF1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552160" w:rsidRPr="00E51A0D">
        <w:rPr>
          <w:rFonts w:ascii="Times New Roman" w:hAnsi="Times New Roman" w:cs="Times New Roman"/>
          <w:sz w:val="28"/>
          <w:szCs w:val="28"/>
        </w:rPr>
        <w:t>«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выписки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похозяйственной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книги</w:t>
      </w:r>
      <w:r w:rsidR="00552160" w:rsidRPr="00E51A0D">
        <w:rPr>
          <w:rFonts w:ascii="Times New Roman" w:hAnsi="Times New Roman" w:cs="Times New Roman"/>
          <w:sz w:val="28"/>
          <w:szCs w:val="28"/>
        </w:rPr>
        <w:t>»</w:t>
      </w:r>
    </w:p>
    <w:p w14:paraId="080CBD25" w14:textId="77777777" w:rsidR="002A7338" w:rsidRPr="00E51A0D" w:rsidRDefault="002A7338" w:rsidP="00DC2E8A">
      <w:pPr>
        <w:tabs>
          <w:tab w:val="left" w:pos="567"/>
        </w:tabs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6BC0E12C" w14:textId="6A1678CA" w:rsidR="002A7338" w:rsidRPr="00E51A0D" w:rsidRDefault="002A7338" w:rsidP="00DC2E8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Раздел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Общие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положения</w:t>
      </w:r>
    </w:p>
    <w:p w14:paraId="618B3FAE" w14:textId="00B65595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Подраздел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1.1.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Предмет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регулирования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регламента</w:t>
      </w:r>
    </w:p>
    <w:p w14:paraId="3616E93A" w14:textId="16F60188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1.1.1.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регламент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администрацией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7E65A0" w:rsidRPr="00E51A0D">
        <w:rPr>
          <w:rFonts w:ascii="Times New Roman" w:hAnsi="Times New Roman" w:cs="Times New Roman"/>
          <w:sz w:val="28"/>
          <w:szCs w:val="28"/>
        </w:rPr>
        <w:t>Надежненского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сельского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поселения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Отрадненского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района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(далее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</w:t>
      </w:r>
      <w:r w:rsidR="007E65A0" w:rsidRPr="00E51A0D">
        <w:rPr>
          <w:rFonts w:ascii="Times New Roman" w:hAnsi="Times New Roman" w:cs="Times New Roman"/>
          <w:sz w:val="28"/>
          <w:szCs w:val="28"/>
        </w:rPr>
        <w:t>егламент)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7E65A0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7E65A0"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7E65A0" w:rsidRPr="00E51A0D">
        <w:rPr>
          <w:rFonts w:ascii="Times New Roman" w:hAnsi="Times New Roman" w:cs="Times New Roman"/>
          <w:sz w:val="28"/>
          <w:szCs w:val="28"/>
        </w:rPr>
        <w:t>«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выписки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похозяйственной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книги</w:t>
      </w:r>
      <w:r w:rsidR="00552160" w:rsidRPr="00E51A0D">
        <w:rPr>
          <w:rFonts w:ascii="Times New Roman" w:hAnsi="Times New Roman" w:cs="Times New Roman"/>
          <w:sz w:val="28"/>
          <w:szCs w:val="28"/>
        </w:rPr>
        <w:t>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(далее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услуга)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определяет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стандарты,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(действий)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администрацией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862D74" w:rsidRPr="00E51A0D">
        <w:rPr>
          <w:rFonts w:ascii="Times New Roman" w:hAnsi="Times New Roman" w:cs="Times New Roman"/>
          <w:sz w:val="28"/>
          <w:szCs w:val="28"/>
        </w:rPr>
        <w:t>Надежненского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сельского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поселения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Отрадненско</w:t>
      </w:r>
      <w:r w:rsidR="00552160" w:rsidRPr="00E51A0D">
        <w:rPr>
          <w:rFonts w:ascii="Times New Roman" w:hAnsi="Times New Roman" w:cs="Times New Roman"/>
          <w:sz w:val="28"/>
          <w:szCs w:val="28"/>
        </w:rPr>
        <w:t>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552160" w:rsidRPr="00E51A0D">
        <w:rPr>
          <w:rFonts w:ascii="Times New Roman" w:hAnsi="Times New Roman" w:cs="Times New Roman"/>
          <w:sz w:val="28"/>
          <w:szCs w:val="28"/>
        </w:rPr>
        <w:t>района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552160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552160"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552160" w:rsidRPr="00E51A0D">
        <w:rPr>
          <w:rFonts w:ascii="Times New Roman" w:hAnsi="Times New Roman" w:cs="Times New Roman"/>
          <w:sz w:val="28"/>
          <w:szCs w:val="28"/>
        </w:rPr>
        <w:t>«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выписки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похозяйстве</w:t>
      </w:r>
      <w:r w:rsidR="00552160" w:rsidRPr="00E51A0D">
        <w:rPr>
          <w:rFonts w:ascii="Times New Roman" w:hAnsi="Times New Roman" w:cs="Times New Roman"/>
          <w:sz w:val="28"/>
          <w:szCs w:val="28"/>
        </w:rPr>
        <w:t>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552160" w:rsidRPr="00E51A0D">
        <w:rPr>
          <w:rFonts w:ascii="Times New Roman" w:hAnsi="Times New Roman" w:cs="Times New Roman"/>
          <w:sz w:val="28"/>
          <w:szCs w:val="28"/>
        </w:rPr>
        <w:t>книги»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(далее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услуга).</w:t>
      </w:r>
    </w:p>
    <w:p w14:paraId="27FE28F1" w14:textId="060B9C26" w:rsidR="002A7338" w:rsidRPr="00E51A0D" w:rsidRDefault="007E65A0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1.1.2.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Настоящий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Регламент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правоотношения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выписок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похозяйственных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книг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администрации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862D74" w:rsidRPr="00E51A0D">
        <w:rPr>
          <w:rFonts w:ascii="Times New Roman" w:hAnsi="Times New Roman" w:cs="Times New Roman"/>
          <w:sz w:val="28"/>
          <w:szCs w:val="28"/>
        </w:rPr>
        <w:t>Надежненского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сельского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поселения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Отрадненского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района.</w:t>
      </w:r>
    </w:p>
    <w:p w14:paraId="5C757B58" w14:textId="01DC1488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Подраздел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1.2.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Круг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заявителей</w:t>
      </w:r>
    </w:p>
    <w:p w14:paraId="2209B7FC" w14:textId="36AEB187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Заявителями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являются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физические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обращающиеся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законных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основаниях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представители,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наделенные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полномочиями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(далее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заявители).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E4104B" w14:textId="16BE3E81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Подраздел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1.3.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требования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порядку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информирования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</w:p>
    <w:p w14:paraId="6D51ED9A" w14:textId="504589C6" w:rsidR="002A7338" w:rsidRPr="00E51A0D" w:rsidRDefault="007E65A0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1.3.1.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Порядок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получения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информации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заявителями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вопросам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которые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являются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необходимыми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обязательными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сведений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ходе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указанных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числе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официальном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сайте,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Едином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портале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государственных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(функций):</w:t>
      </w:r>
    </w:p>
    <w:p w14:paraId="7B151D69" w14:textId="323ABEBE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1.3.1.1.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862D74" w:rsidRPr="00E51A0D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Pr="00E51A0D">
        <w:rPr>
          <w:rFonts w:ascii="Times New Roman" w:hAnsi="Times New Roman" w:cs="Times New Roman"/>
          <w:sz w:val="28"/>
          <w:szCs w:val="28"/>
        </w:rPr>
        <w:t>сельского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поселения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Отрадненского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района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(далее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орган):</w:t>
      </w:r>
    </w:p>
    <w:p w14:paraId="741637B5" w14:textId="63F6208F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обращении;</w:t>
      </w:r>
    </w:p>
    <w:p w14:paraId="1364109F" w14:textId="27F653FC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телефонной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связи;</w:t>
      </w:r>
    </w:p>
    <w:p w14:paraId="00DE4C9A" w14:textId="76982BE4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письменным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обращениям;</w:t>
      </w:r>
    </w:p>
    <w:p w14:paraId="6B2D6332" w14:textId="79BA8EED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посредством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направления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адрес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почты.</w:t>
      </w:r>
    </w:p>
    <w:p w14:paraId="4743584C" w14:textId="7D41E9E9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lastRenderedPageBreak/>
        <w:t>1.3.1.2.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филиалах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автономного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552160" w:rsidRPr="00E51A0D">
        <w:rPr>
          <w:rFonts w:ascii="Times New Roman" w:hAnsi="Times New Roman" w:cs="Times New Roman"/>
          <w:sz w:val="28"/>
          <w:szCs w:val="28"/>
        </w:rPr>
        <w:t>учреждения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552160" w:rsidRPr="00E51A0D">
        <w:rPr>
          <w:rFonts w:ascii="Times New Roman" w:hAnsi="Times New Roman" w:cs="Times New Roman"/>
          <w:sz w:val="28"/>
          <w:szCs w:val="28"/>
        </w:rPr>
        <w:t>Краснодарского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552160" w:rsidRPr="00E51A0D">
        <w:rPr>
          <w:rFonts w:ascii="Times New Roman" w:hAnsi="Times New Roman" w:cs="Times New Roman"/>
          <w:sz w:val="28"/>
          <w:szCs w:val="28"/>
        </w:rPr>
        <w:t>края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552160" w:rsidRPr="00E51A0D">
        <w:rPr>
          <w:rFonts w:ascii="Times New Roman" w:hAnsi="Times New Roman" w:cs="Times New Roman"/>
          <w:sz w:val="28"/>
          <w:szCs w:val="28"/>
        </w:rPr>
        <w:t>«</w:t>
      </w:r>
      <w:r w:rsidRPr="00E51A0D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центр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Краснодарского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края</w:t>
      </w:r>
      <w:r w:rsidR="00552160" w:rsidRPr="00E51A0D">
        <w:rPr>
          <w:rFonts w:ascii="Times New Roman" w:hAnsi="Times New Roman" w:cs="Times New Roman"/>
          <w:sz w:val="28"/>
          <w:szCs w:val="28"/>
        </w:rPr>
        <w:t>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(далее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МФЦ),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числе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филиале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автономного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учреждения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Краснодарского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552160" w:rsidRPr="00E51A0D">
        <w:rPr>
          <w:rFonts w:ascii="Times New Roman" w:hAnsi="Times New Roman" w:cs="Times New Roman"/>
          <w:sz w:val="28"/>
          <w:szCs w:val="28"/>
        </w:rPr>
        <w:t>«</w:t>
      </w:r>
      <w:r w:rsidRPr="00E51A0D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центр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Краснодарского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края</w:t>
      </w:r>
      <w:r w:rsidR="00552160" w:rsidRPr="00E51A0D">
        <w:rPr>
          <w:rFonts w:ascii="Times New Roman" w:hAnsi="Times New Roman" w:cs="Times New Roman"/>
          <w:sz w:val="28"/>
          <w:szCs w:val="28"/>
        </w:rPr>
        <w:t>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Отрадненском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районе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Краснодарского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края:</w:t>
      </w:r>
    </w:p>
    <w:p w14:paraId="7D9F2676" w14:textId="42222BA9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обращении;</w:t>
      </w:r>
    </w:p>
    <w:p w14:paraId="5D936850" w14:textId="5D6314E8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посредством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интернет-сайта.</w:t>
      </w:r>
    </w:p>
    <w:p w14:paraId="0A35764C" w14:textId="7A2AFB36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1.3.1.3.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Посредством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размещения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официальном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сайте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862D74" w:rsidRPr="00E51A0D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Pr="00E51A0D">
        <w:rPr>
          <w:rFonts w:ascii="Times New Roman" w:hAnsi="Times New Roman" w:cs="Times New Roman"/>
          <w:sz w:val="28"/>
          <w:szCs w:val="28"/>
        </w:rPr>
        <w:t>сельского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поселения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Отрадненского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района</w:t>
      </w:r>
      <w:r w:rsidR="00862D74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(далее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официальный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сайт).</w:t>
      </w:r>
    </w:p>
    <w:p w14:paraId="4007F4C9" w14:textId="1C3D7C38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1.3.1.4.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Посредством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размещения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сети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552160" w:rsidRPr="00E51A0D">
        <w:rPr>
          <w:rFonts w:ascii="Times New Roman" w:hAnsi="Times New Roman" w:cs="Times New Roman"/>
          <w:sz w:val="28"/>
          <w:szCs w:val="28"/>
        </w:rPr>
        <w:t>«</w:t>
      </w:r>
      <w:r w:rsidRPr="00E51A0D">
        <w:rPr>
          <w:rFonts w:ascii="Times New Roman" w:hAnsi="Times New Roman" w:cs="Times New Roman"/>
          <w:sz w:val="28"/>
          <w:szCs w:val="28"/>
        </w:rPr>
        <w:t>Интернет</w:t>
      </w:r>
      <w:r w:rsidR="00552160" w:rsidRPr="00E51A0D">
        <w:rPr>
          <w:rFonts w:ascii="Times New Roman" w:hAnsi="Times New Roman" w:cs="Times New Roman"/>
          <w:sz w:val="28"/>
          <w:szCs w:val="28"/>
        </w:rPr>
        <w:t>»</w:t>
      </w:r>
      <w:r w:rsidRPr="00E51A0D">
        <w:rPr>
          <w:rFonts w:ascii="Times New Roman" w:hAnsi="Times New Roman" w:cs="Times New Roman"/>
          <w:sz w:val="28"/>
          <w:szCs w:val="28"/>
        </w:rPr>
        <w:t>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системе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552160" w:rsidRPr="00E51A0D">
        <w:rPr>
          <w:rFonts w:ascii="Times New Roman" w:hAnsi="Times New Roman" w:cs="Times New Roman"/>
          <w:sz w:val="28"/>
          <w:szCs w:val="28"/>
        </w:rPr>
        <w:t>«</w:t>
      </w:r>
      <w:r w:rsidRPr="00E51A0D">
        <w:rPr>
          <w:rFonts w:ascii="Times New Roman" w:hAnsi="Times New Roman" w:cs="Times New Roman"/>
          <w:sz w:val="28"/>
          <w:szCs w:val="28"/>
        </w:rPr>
        <w:t>Единый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552160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552160"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552160" w:rsidRPr="00E51A0D">
        <w:rPr>
          <w:rFonts w:ascii="Times New Roman" w:hAnsi="Times New Roman" w:cs="Times New Roman"/>
          <w:sz w:val="28"/>
          <w:szCs w:val="28"/>
        </w:rPr>
        <w:t>услуг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552160" w:rsidRPr="00E51A0D">
        <w:rPr>
          <w:rFonts w:ascii="Times New Roman" w:hAnsi="Times New Roman" w:cs="Times New Roman"/>
          <w:sz w:val="28"/>
          <w:szCs w:val="28"/>
        </w:rPr>
        <w:t>(функций)»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(www.gosuslugi.ru)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(далее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портал),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</w:t>
      </w:r>
      <w:r w:rsidR="00552160" w:rsidRPr="00E51A0D">
        <w:rPr>
          <w:rFonts w:ascii="Times New Roman" w:hAnsi="Times New Roman" w:cs="Times New Roman"/>
          <w:sz w:val="28"/>
          <w:szCs w:val="28"/>
        </w:rPr>
        <w:t>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552160" w:rsidRPr="00E51A0D">
        <w:rPr>
          <w:rFonts w:ascii="Times New Roman" w:hAnsi="Times New Roman" w:cs="Times New Roman"/>
          <w:sz w:val="28"/>
          <w:szCs w:val="28"/>
        </w:rPr>
        <w:t>информационной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552160" w:rsidRPr="00E51A0D">
        <w:rPr>
          <w:rFonts w:ascii="Times New Roman" w:hAnsi="Times New Roman" w:cs="Times New Roman"/>
          <w:sz w:val="28"/>
          <w:szCs w:val="28"/>
        </w:rPr>
        <w:t>системе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552160" w:rsidRPr="00E51A0D">
        <w:rPr>
          <w:rFonts w:ascii="Times New Roman" w:hAnsi="Times New Roman" w:cs="Times New Roman"/>
          <w:sz w:val="28"/>
          <w:szCs w:val="28"/>
        </w:rPr>
        <w:t>«</w:t>
      </w:r>
      <w:r w:rsidRPr="00E51A0D">
        <w:rPr>
          <w:rFonts w:ascii="Times New Roman" w:hAnsi="Times New Roman" w:cs="Times New Roman"/>
          <w:sz w:val="28"/>
          <w:szCs w:val="28"/>
        </w:rPr>
        <w:t>Реестр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(функций)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Краснодарского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края</w:t>
      </w:r>
      <w:r w:rsidR="00552160" w:rsidRPr="00E51A0D">
        <w:rPr>
          <w:rFonts w:ascii="Times New Roman" w:hAnsi="Times New Roman" w:cs="Times New Roman"/>
          <w:sz w:val="28"/>
          <w:szCs w:val="28"/>
        </w:rPr>
        <w:t>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(www.pgu.krasnodar.ru)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(далее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портал).</w:t>
      </w:r>
    </w:p>
    <w:p w14:paraId="0C469F2F" w14:textId="0CAE4FD0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размещается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следующая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информация:</w:t>
      </w:r>
    </w:p>
    <w:p w14:paraId="0C559197" w14:textId="4FF5CCBD" w:rsidR="002A7338" w:rsidRPr="00E51A0D" w:rsidRDefault="00552160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1)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исчерпывающий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перечень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требования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оформлению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указанных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перечень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которые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заявитель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вправе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представить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собственной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инициативе;</w:t>
      </w:r>
    </w:p>
    <w:p w14:paraId="49BEF438" w14:textId="566D9D32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круг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заявителей;</w:t>
      </w:r>
    </w:p>
    <w:p w14:paraId="3DABE22F" w14:textId="79D5ABF4" w:rsidR="002A7338" w:rsidRPr="00E51A0D" w:rsidRDefault="00552160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срок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услуги;</w:t>
      </w:r>
    </w:p>
    <w:p w14:paraId="0610F6C0" w14:textId="0C325C7A" w:rsidR="002A7338" w:rsidRPr="00E51A0D" w:rsidRDefault="00552160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4)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результаты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порядок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являющегося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результатом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услуги;</w:t>
      </w:r>
    </w:p>
    <w:p w14:paraId="53D6D6C6" w14:textId="28ED8B27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5)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исчерпывающий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перечень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оснований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приостановления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услуги;</w:t>
      </w:r>
    </w:p>
    <w:p w14:paraId="73FA5E84" w14:textId="04DA1542" w:rsidR="002A7338" w:rsidRPr="00E51A0D" w:rsidRDefault="00552160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6)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праве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досудебное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(внесудебное)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обжалование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действий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(бездействия)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решений,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принятых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(осуществляемых)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ходе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услуги;</w:t>
      </w:r>
    </w:p>
    <w:p w14:paraId="6708E011" w14:textId="3FE652B7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7)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(уведомлений,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сообщений),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используемые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услуги.</w:t>
      </w:r>
    </w:p>
    <w:p w14:paraId="5A88DE97" w14:textId="2199416A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Информация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порядке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основании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сведений,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содержащихся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</w:t>
      </w:r>
      <w:r w:rsidR="00552160" w:rsidRPr="00E51A0D">
        <w:rPr>
          <w:rFonts w:ascii="Times New Roman" w:hAnsi="Times New Roman" w:cs="Times New Roman"/>
          <w:sz w:val="28"/>
          <w:szCs w:val="28"/>
        </w:rPr>
        <w:t>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552160" w:rsidRPr="00E51A0D">
        <w:rPr>
          <w:rFonts w:ascii="Times New Roman" w:hAnsi="Times New Roman" w:cs="Times New Roman"/>
          <w:sz w:val="28"/>
          <w:szCs w:val="28"/>
        </w:rPr>
        <w:t>информационной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552160" w:rsidRPr="00E51A0D">
        <w:rPr>
          <w:rFonts w:ascii="Times New Roman" w:hAnsi="Times New Roman" w:cs="Times New Roman"/>
          <w:sz w:val="28"/>
          <w:szCs w:val="28"/>
        </w:rPr>
        <w:t>системе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552160" w:rsidRPr="00E51A0D">
        <w:rPr>
          <w:rFonts w:ascii="Times New Roman" w:hAnsi="Times New Roman" w:cs="Times New Roman"/>
          <w:sz w:val="28"/>
          <w:szCs w:val="28"/>
        </w:rPr>
        <w:t>«</w:t>
      </w:r>
      <w:r w:rsidRPr="00E51A0D">
        <w:rPr>
          <w:rFonts w:ascii="Times New Roman" w:hAnsi="Times New Roman" w:cs="Times New Roman"/>
          <w:sz w:val="28"/>
          <w:szCs w:val="28"/>
        </w:rPr>
        <w:t>Федеральный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реестр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(функций)</w:t>
      </w:r>
      <w:r w:rsidR="00552160" w:rsidRPr="00E51A0D">
        <w:rPr>
          <w:rFonts w:ascii="Times New Roman" w:hAnsi="Times New Roman" w:cs="Times New Roman"/>
          <w:sz w:val="28"/>
          <w:szCs w:val="28"/>
        </w:rPr>
        <w:t>»</w:t>
      </w:r>
      <w:r w:rsidRPr="00E51A0D">
        <w:rPr>
          <w:rFonts w:ascii="Times New Roman" w:hAnsi="Times New Roman" w:cs="Times New Roman"/>
          <w:sz w:val="28"/>
          <w:szCs w:val="28"/>
        </w:rPr>
        <w:t>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системе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552160" w:rsidRPr="00E51A0D">
        <w:rPr>
          <w:rFonts w:ascii="Times New Roman" w:hAnsi="Times New Roman" w:cs="Times New Roman"/>
          <w:sz w:val="28"/>
          <w:szCs w:val="28"/>
        </w:rPr>
        <w:t>«</w:t>
      </w:r>
      <w:r w:rsidRPr="00E51A0D">
        <w:rPr>
          <w:rFonts w:ascii="Times New Roman" w:hAnsi="Times New Roman" w:cs="Times New Roman"/>
          <w:sz w:val="28"/>
          <w:szCs w:val="28"/>
        </w:rPr>
        <w:t>Реестр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Краснодарского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края</w:t>
      </w:r>
      <w:r w:rsidR="00552160" w:rsidRPr="00E51A0D">
        <w:rPr>
          <w:rFonts w:ascii="Times New Roman" w:hAnsi="Times New Roman" w:cs="Times New Roman"/>
          <w:sz w:val="28"/>
          <w:szCs w:val="28"/>
        </w:rPr>
        <w:t>»</w:t>
      </w:r>
      <w:r w:rsidRPr="00E51A0D">
        <w:rPr>
          <w:rFonts w:ascii="Times New Roman" w:hAnsi="Times New Roman" w:cs="Times New Roman"/>
          <w:sz w:val="28"/>
          <w:szCs w:val="28"/>
        </w:rPr>
        <w:t>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бесплатно.</w:t>
      </w:r>
    </w:p>
    <w:p w14:paraId="4FD02EB5" w14:textId="15F895B9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Доступ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порядке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без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выполнения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каких-либо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требований,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числе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lastRenderedPageBreak/>
        <w:t>без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программного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обеспечения,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установка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технические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средства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требует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заключения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лицензионного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соглашения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правообладателем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программного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обеспечения,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предусматривающего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взимание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платы,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регистрацию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авторизацию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персональных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данных.</w:t>
      </w:r>
    </w:p>
    <w:p w14:paraId="009CA628" w14:textId="0710065B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1.3.1.5.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Посредством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размещения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информационных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стендов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органе.</w:t>
      </w:r>
    </w:p>
    <w:p w14:paraId="149EFC30" w14:textId="5C55BC57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Посредством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телефонной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связи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A0D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E51A0D">
        <w:rPr>
          <w:rFonts w:ascii="Times New Roman" w:hAnsi="Times New Roman" w:cs="Times New Roman"/>
          <w:sz w:val="28"/>
          <w:szCs w:val="28"/>
        </w:rPr>
        <w:t>-центра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(горячая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линия).</w:t>
      </w:r>
    </w:p>
    <w:p w14:paraId="323D84FF" w14:textId="1ED3A516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1.3.1.6.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Информирование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бесплатно.</w:t>
      </w:r>
    </w:p>
    <w:p w14:paraId="7D23FB85" w14:textId="1E6BA47A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Специалист,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осуществляющий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(посредством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телефона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вопросам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должен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корректно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внимательно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относиться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заявителям.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консультировании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телефону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специалист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должен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назвать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свою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фамилию,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имя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отчество,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должность,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затем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вежливой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четко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подробно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проинформировать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обратившегося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интересующим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вопросам.</w:t>
      </w:r>
      <w:proofErr w:type="gramEnd"/>
    </w:p>
    <w:p w14:paraId="68750D72" w14:textId="51F82434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Если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специалист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может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ответить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вопрос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самостоятельно,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подготовка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ответа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требует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продолжительного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времени,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он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может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предложить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обратившемуся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обратиться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письменно,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назначить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другое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удобное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заинтересованного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время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информации.</w:t>
      </w:r>
    </w:p>
    <w:p w14:paraId="6D91B4B0" w14:textId="2B68EE8D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Рекомендуемое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время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телефонного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разговора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более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10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минут,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информирования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более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15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минут.</w:t>
      </w:r>
    </w:p>
    <w:p w14:paraId="09CDC1D2" w14:textId="3FADC198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Индивидуальное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письменное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информирование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почте)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путем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направления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письма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адрес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почты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содержать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четкий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ответ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поставленные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вопросы.</w:t>
      </w:r>
    </w:p>
    <w:p w14:paraId="35914EC3" w14:textId="7A85A58A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Индивидуальное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письменное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информирование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почте)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путем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направления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письма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почтовый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адрес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содержать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четкий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ответ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поставленные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вопросы.</w:t>
      </w:r>
    </w:p>
    <w:p w14:paraId="22874E88" w14:textId="4DDD4757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1.3.2.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Порядок,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место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размещения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способы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справочной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числе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стендах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местах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являются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обязательными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услуг.</w:t>
      </w:r>
    </w:p>
    <w:p w14:paraId="3BDC7A05" w14:textId="74465427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Информационных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стендах,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размещенных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указываются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следующие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сведения:</w:t>
      </w:r>
    </w:p>
    <w:p w14:paraId="1441D7A7" w14:textId="6554A30A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режим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работы,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адреса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МФЦ;</w:t>
      </w:r>
    </w:p>
    <w:p w14:paraId="3CFAE03C" w14:textId="012479FF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адрес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официального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сайта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адрес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почты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органа;</w:t>
      </w:r>
    </w:p>
    <w:p w14:paraId="7F792AF8" w14:textId="7D69791C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почтовые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адреса,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телефоны,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фамилии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руководителей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органа;</w:t>
      </w:r>
    </w:p>
    <w:p w14:paraId="66726FBE" w14:textId="06C02C61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порядок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консультаций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услуги;</w:t>
      </w:r>
    </w:p>
    <w:p w14:paraId="4F35AB68" w14:textId="00A64597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порядок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услуги;</w:t>
      </w:r>
    </w:p>
    <w:p w14:paraId="58FD9763" w14:textId="5D81419A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образцы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образцы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заполнения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заявлений;</w:t>
      </w:r>
    </w:p>
    <w:p w14:paraId="13A58C4E" w14:textId="48F4CCB7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lastRenderedPageBreak/>
        <w:t>исчерпывающий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перечень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требования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оформлению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перечень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вправе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представить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собственной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инициативе;</w:t>
      </w:r>
    </w:p>
    <w:p w14:paraId="51044FEC" w14:textId="10FC5FE5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основания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услуги;</w:t>
      </w:r>
    </w:p>
    <w:p w14:paraId="2D7AE46E" w14:textId="346EEECD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исчерпывающий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перечень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оснований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услуги;</w:t>
      </w:r>
    </w:p>
    <w:p w14:paraId="5E9A25AD" w14:textId="6B703D70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досудебный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(внесудебный)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обжалования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(бездействия)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служащих;</w:t>
      </w:r>
    </w:p>
    <w:p w14:paraId="5AA45642" w14:textId="189DAED3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круг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заявителей;</w:t>
      </w:r>
    </w:p>
    <w:p w14:paraId="6D8DF7D8" w14:textId="3CDFC84A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результаты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являющегося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услуги.</w:t>
      </w:r>
    </w:p>
    <w:p w14:paraId="7A69F973" w14:textId="1913048C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Информация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местонахождении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графике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работы,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справочных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телефонах,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адрес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почты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размещается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официальном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сайте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3A374F" w:rsidRPr="00E51A0D">
        <w:rPr>
          <w:rFonts w:ascii="Times New Roman" w:hAnsi="Times New Roman" w:cs="Times New Roman"/>
          <w:sz w:val="28"/>
          <w:szCs w:val="28"/>
        </w:rPr>
        <w:t>Надежненского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сельского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поселен</w:t>
      </w:r>
      <w:r w:rsidR="00214E48" w:rsidRPr="00E51A0D">
        <w:rPr>
          <w:rFonts w:ascii="Times New Roman" w:hAnsi="Times New Roman" w:cs="Times New Roman"/>
          <w:sz w:val="28"/>
          <w:szCs w:val="28"/>
        </w:rPr>
        <w:t>ия Отрадненского района в сети «</w:t>
      </w:r>
      <w:r w:rsidRPr="00E51A0D">
        <w:rPr>
          <w:rFonts w:ascii="Times New Roman" w:hAnsi="Times New Roman" w:cs="Times New Roman"/>
          <w:sz w:val="28"/>
          <w:szCs w:val="28"/>
        </w:rPr>
        <w:t>Интернет</w:t>
      </w:r>
      <w:r w:rsidR="00214E48" w:rsidRPr="00E51A0D">
        <w:rPr>
          <w:rFonts w:ascii="Times New Roman" w:hAnsi="Times New Roman" w:cs="Times New Roman"/>
          <w:sz w:val="28"/>
          <w:szCs w:val="28"/>
        </w:rPr>
        <w:t>»</w:t>
      </w:r>
      <w:r w:rsidRPr="00E51A0D">
        <w:rPr>
          <w:rFonts w:ascii="Times New Roman" w:hAnsi="Times New Roman" w:cs="Times New Roman"/>
          <w:sz w:val="28"/>
          <w:szCs w:val="28"/>
        </w:rPr>
        <w:t>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портале.</w:t>
      </w:r>
    </w:p>
    <w:p w14:paraId="4E93A4D7" w14:textId="4C87C88D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Информация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бесплатно.</w:t>
      </w:r>
    </w:p>
    <w:p w14:paraId="1127B3E2" w14:textId="77FC35A7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Доступ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порядке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без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выполнения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каких-либо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требований,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числе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без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программного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обеспечения,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установка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технические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средства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требует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заключения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лицензионного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соглашения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правообладателем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программного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обеспечения,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предусматривающего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взимание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платы,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регистрацию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авторизацию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персональных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данных.</w:t>
      </w:r>
    </w:p>
    <w:p w14:paraId="3B2CAE88" w14:textId="16E1FB8C" w:rsidR="002A7338" w:rsidRPr="00E51A0D" w:rsidRDefault="00214E4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1.3.3. </w:t>
      </w:r>
      <w:r w:rsidR="002A7338" w:rsidRPr="00E51A0D">
        <w:rPr>
          <w:rFonts w:ascii="Times New Roman" w:hAnsi="Times New Roman" w:cs="Times New Roman"/>
          <w:sz w:val="28"/>
          <w:szCs w:val="28"/>
        </w:rPr>
        <w:t>Организации,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участвующие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услуги:</w:t>
      </w:r>
    </w:p>
    <w:p w14:paraId="3C30718C" w14:textId="0B59A1B9" w:rsidR="002A7338" w:rsidRPr="00E51A0D" w:rsidRDefault="00214E4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1) </w:t>
      </w:r>
      <w:r w:rsidR="002A7338" w:rsidRPr="00E51A0D">
        <w:rPr>
          <w:rFonts w:ascii="Times New Roman" w:hAnsi="Times New Roman" w:cs="Times New Roman"/>
          <w:sz w:val="28"/>
          <w:szCs w:val="28"/>
        </w:rPr>
        <w:t>МФЦ.</w:t>
      </w:r>
    </w:p>
    <w:p w14:paraId="2980CF0B" w14:textId="58146950" w:rsidR="002A7338" w:rsidRPr="00E51A0D" w:rsidRDefault="002A7338" w:rsidP="00DC2E8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Раздел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Стандарт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</w:p>
    <w:p w14:paraId="33B6EAA5" w14:textId="4A2F0997" w:rsidR="002A7338" w:rsidRPr="00E51A0D" w:rsidRDefault="007E65A0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Подраздел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2.1.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Наименование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</w:t>
      </w:r>
    </w:p>
    <w:p w14:paraId="0B54799C" w14:textId="2A03467B" w:rsidR="002A7338" w:rsidRPr="00E51A0D" w:rsidRDefault="007E65A0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Наименование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муниципальной услуги – «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выписки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похозяйственной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книги</w:t>
      </w:r>
      <w:r w:rsidR="00214E48" w:rsidRPr="00E51A0D">
        <w:rPr>
          <w:rFonts w:ascii="Times New Roman" w:hAnsi="Times New Roman" w:cs="Times New Roman"/>
          <w:sz w:val="28"/>
          <w:szCs w:val="28"/>
        </w:rPr>
        <w:t>»</w:t>
      </w:r>
      <w:r w:rsidR="002A7338" w:rsidRPr="00E51A0D">
        <w:rPr>
          <w:rFonts w:ascii="Times New Roman" w:hAnsi="Times New Roman" w:cs="Times New Roman"/>
          <w:sz w:val="28"/>
          <w:szCs w:val="28"/>
        </w:rPr>
        <w:t>.</w:t>
      </w:r>
    </w:p>
    <w:p w14:paraId="42CA1BF4" w14:textId="074119D0" w:rsidR="002A7338" w:rsidRPr="00E51A0D" w:rsidRDefault="007E65A0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Подраздел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2.2.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Наименование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услугу</w:t>
      </w:r>
    </w:p>
    <w:p w14:paraId="5E9F4804" w14:textId="7CB9DFF5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2.2.1.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органом.</w:t>
      </w:r>
    </w:p>
    <w:p w14:paraId="1F9A9C45" w14:textId="4DEB75C0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через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общий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отдел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органа.</w:t>
      </w:r>
    </w:p>
    <w:p w14:paraId="0969BC3E" w14:textId="75B631E0" w:rsidR="002A7338" w:rsidRPr="00E51A0D" w:rsidRDefault="00214E4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2.2.2.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участвует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МФЦ.</w:t>
      </w:r>
    </w:p>
    <w:p w14:paraId="38673A57" w14:textId="5675F445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2.2.3.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независимо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места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жительства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места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пребывания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физических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включая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индивидуальных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предпринимателей)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места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нахождения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юридических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имеет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обращение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любой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lastRenderedPageBreak/>
        <w:t>выбору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пределах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территории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Краснодарского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экстерриториальному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принципу.</w:t>
      </w:r>
    </w:p>
    <w:p w14:paraId="6B35EEB3" w14:textId="29767255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Предоставление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экстерриториальному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принципу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основании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соглашений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взаимодействии,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заключенных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органом.</w:t>
      </w:r>
    </w:p>
    <w:p w14:paraId="0F1333BB" w14:textId="56FB27E6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2.2.4.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процессе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взаимодействует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МФЦ.</w:t>
      </w:r>
    </w:p>
    <w:p w14:paraId="6EB43338" w14:textId="164270F2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процессе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межведомственное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взаимодействие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осуществляется.</w:t>
      </w:r>
    </w:p>
    <w:p w14:paraId="121DE495" w14:textId="30354262" w:rsidR="002A7338" w:rsidRPr="00E51A0D" w:rsidRDefault="00214E4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2.2.5. </w:t>
      </w:r>
      <w:proofErr w:type="gramStart"/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пунктом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3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части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1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статьи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7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Федеральног</w:t>
      </w:r>
      <w:r w:rsidRPr="00E51A0D">
        <w:rPr>
          <w:rFonts w:ascii="Times New Roman" w:hAnsi="Times New Roman" w:cs="Times New Roman"/>
          <w:sz w:val="28"/>
          <w:szCs w:val="28"/>
        </w:rPr>
        <w:t xml:space="preserve">о закона от 27 июля 2010 года N </w:t>
      </w:r>
      <w:r w:rsidR="002A7338" w:rsidRPr="00E51A0D">
        <w:rPr>
          <w:rFonts w:ascii="Times New Roman" w:hAnsi="Times New Roman" w:cs="Times New Roman"/>
          <w:sz w:val="28"/>
          <w:szCs w:val="28"/>
        </w:rPr>
        <w:t>210-ФЗ</w:t>
      </w:r>
      <w:r w:rsidRPr="00E51A0D">
        <w:rPr>
          <w:rFonts w:ascii="Times New Roman" w:hAnsi="Times New Roman" w:cs="Times New Roman"/>
          <w:sz w:val="28"/>
          <w:szCs w:val="28"/>
        </w:rPr>
        <w:t xml:space="preserve"> «</w:t>
      </w:r>
      <w:r w:rsidR="002A7338" w:rsidRPr="00E51A0D">
        <w:rPr>
          <w:rFonts w:ascii="Times New Roman" w:hAnsi="Times New Roman" w:cs="Times New Roman"/>
          <w:sz w:val="28"/>
          <w:szCs w:val="28"/>
        </w:rPr>
        <w:t>Об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организации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</w:t>
      </w:r>
      <w:r w:rsidRPr="00E51A0D">
        <w:rPr>
          <w:rFonts w:ascii="Times New Roman" w:hAnsi="Times New Roman" w:cs="Times New Roman"/>
          <w:sz w:val="28"/>
          <w:szCs w:val="28"/>
        </w:rPr>
        <w:t xml:space="preserve">» (далее - Федеральный закон N </w:t>
      </w:r>
      <w:r w:rsidR="002A7338" w:rsidRPr="00E51A0D">
        <w:rPr>
          <w:rFonts w:ascii="Times New Roman" w:hAnsi="Times New Roman" w:cs="Times New Roman"/>
          <w:sz w:val="28"/>
          <w:szCs w:val="28"/>
        </w:rPr>
        <w:t>210-ФЗ),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Уполномоченным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органам,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предоставляющим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муниципальные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услуги,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установлен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запрет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требовать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от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осуществления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действий,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том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числе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согласований,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для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получения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связанных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обращением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иные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органы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организации,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исключением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получения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услуг,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включенных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перечень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услуг,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которые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являются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необходимыми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обязательными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для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услуг,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утвержденных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решением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Совета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D24BF1" w:rsidRPr="00E51A0D">
        <w:rPr>
          <w:rFonts w:ascii="Times New Roman" w:hAnsi="Times New Roman" w:cs="Times New Roman"/>
          <w:sz w:val="28"/>
          <w:szCs w:val="28"/>
        </w:rPr>
        <w:t>Надежненского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сельского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поселения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Отрадненского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района</w:t>
      </w:r>
      <w:r w:rsidRPr="00E51A0D">
        <w:rPr>
          <w:rFonts w:ascii="Times New Roman" w:hAnsi="Times New Roman" w:cs="Times New Roman"/>
          <w:sz w:val="28"/>
          <w:szCs w:val="28"/>
        </w:rPr>
        <w:t>.</w:t>
      </w:r>
    </w:p>
    <w:p w14:paraId="1FD6D790" w14:textId="4758D69C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Подраздел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2.3.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Описание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</w:p>
    <w:p w14:paraId="101861F8" w14:textId="54A2792C" w:rsidR="002A7338" w:rsidRPr="00E51A0D" w:rsidRDefault="00214E4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2.3.1.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Результатом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является:</w:t>
      </w:r>
    </w:p>
    <w:p w14:paraId="1273127B" w14:textId="111706D0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1)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выписка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похозяйственной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Надежненского </w:t>
      </w:r>
      <w:r w:rsidRPr="00E51A0D">
        <w:rPr>
          <w:rFonts w:ascii="Times New Roman" w:hAnsi="Times New Roman" w:cs="Times New Roman"/>
          <w:sz w:val="28"/>
          <w:szCs w:val="28"/>
        </w:rPr>
        <w:t>сельского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поселения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Отрадненского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района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(далее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выписка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похозяйственной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книги);</w:t>
      </w:r>
    </w:p>
    <w:p w14:paraId="6398B2AD" w14:textId="04640B74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уведомления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услуги.</w:t>
      </w:r>
    </w:p>
    <w:p w14:paraId="740B8750" w14:textId="232969D3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2.3.2.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экстерриториальному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принципу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виде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(или)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образов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заверяются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органа.</w:t>
      </w:r>
    </w:p>
    <w:p w14:paraId="7952FA8D" w14:textId="581063A2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2.3.3.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бумажном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носителе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имеет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обратиться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непосредственно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орган.</w:t>
      </w:r>
    </w:p>
    <w:p w14:paraId="7F62E20A" w14:textId="791168E3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Подраздел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2.4.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числе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учетом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обращения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организации,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участвующие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</w:p>
    <w:p w14:paraId="0F868C5A" w14:textId="3A8A43DC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приостановления</w:t>
      </w:r>
    </w:p>
    <w:p w14:paraId="37C30FC5" w14:textId="6E501E20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случае,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если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возможность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предусмотрена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российской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федерации,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выдачи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(направления)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являющихся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</w:p>
    <w:p w14:paraId="5140BF73" w14:textId="01267806" w:rsidR="002A7338" w:rsidRPr="00E51A0D" w:rsidRDefault="00214E4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2.4.1. </w:t>
      </w:r>
      <w:r w:rsidR="002A7338" w:rsidRPr="00E51A0D">
        <w:rPr>
          <w:rFonts w:ascii="Times New Roman" w:hAnsi="Times New Roman" w:cs="Times New Roman"/>
          <w:sz w:val="28"/>
          <w:szCs w:val="28"/>
        </w:rPr>
        <w:t>Срок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составляет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не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более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10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(десяти)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рабочих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дней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со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дня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регистрации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заявления.</w:t>
      </w:r>
    </w:p>
    <w:p w14:paraId="3BFD722C" w14:textId="6DB172AA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случае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подачи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lastRenderedPageBreak/>
        <w:t>через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превышает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10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(десяти)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рабочих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дней.</w:t>
      </w:r>
    </w:p>
    <w:p w14:paraId="0511E232" w14:textId="1F3B65AE" w:rsidR="002A7338" w:rsidRPr="00E51A0D" w:rsidRDefault="00214E4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2.4.2. </w:t>
      </w:r>
      <w:r w:rsidR="002A7338" w:rsidRPr="00E51A0D">
        <w:rPr>
          <w:rFonts w:ascii="Times New Roman" w:hAnsi="Times New Roman" w:cs="Times New Roman"/>
          <w:sz w:val="28"/>
          <w:szCs w:val="28"/>
        </w:rPr>
        <w:t>Срок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приостановления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не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предусмотрен.</w:t>
      </w:r>
    </w:p>
    <w:p w14:paraId="1A1F5456" w14:textId="17D8EBA8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2.4.3.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выдачи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(направления)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являющихся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составляет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3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(три)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рабочих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дня.</w:t>
      </w:r>
    </w:p>
    <w:p w14:paraId="3EF31540" w14:textId="463D60E9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Подраздел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2.5.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Нормативно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правовые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акты,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регулирующие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</w:p>
    <w:p w14:paraId="0E82FFF6" w14:textId="2846B8DE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Перечень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нормативн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правовых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актов,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регулирующих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реквизитов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источников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официального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опубликования),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подлежит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обязательному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размещению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официальном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сайте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услугу,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сети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«</w:t>
      </w:r>
      <w:r w:rsidRPr="00E51A0D">
        <w:rPr>
          <w:rFonts w:ascii="Times New Roman" w:hAnsi="Times New Roman" w:cs="Times New Roman"/>
          <w:sz w:val="28"/>
          <w:szCs w:val="28"/>
        </w:rPr>
        <w:t>Интернет</w:t>
      </w:r>
      <w:r w:rsidR="00214E48" w:rsidRPr="00E51A0D">
        <w:rPr>
          <w:rFonts w:ascii="Times New Roman" w:hAnsi="Times New Roman" w:cs="Times New Roman"/>
          <w:sz w:val="28"/>
          <w:szCs w:val="28"/>
        </w:rPr>
        <w:t>»</w:t>
      </w:r>
      <w:r w:rsidRPr="00E51A0D">
        <w:rPr>
          <w:rFonts w:ascii="Times New Roman" w:hAnsi="Times New Roman" w:cs="Times New Roman"/>
          <w:sz w:val="28"/>
          <w:szCs w:val="28"/>
        </w:rPr>
        <w:t>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портале.</w:t>
      </w:r>
    </w:p>
    <w:p w14:paraId="52A22D53" w14:textId="10D33D6D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предоставляющий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услугу,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обеспечивает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размещение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актуализацию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перечня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нормативных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правовых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актов,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регламентирующих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услуги.</w:t>
      </w:r>
    </w:p>
    <w:p w14:paraId="32B1A265" w14:textId="67AE6542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Подраздел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2.6.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исчерпывающий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перечень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нормативными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правовыми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актами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являются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обязательными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подлежащих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представлению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способы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числе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>.</w:t>
      </w:r>
    </w:p>
    <w:p w14:paraId="63AFBCFA" w14:textId="666F7264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2.6.1.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представляет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следующие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документы:</w:t>
      </w:r>
    </w:p>
    <w:p w14:paraId="67F1BD2D" w14:textId="7BDCDDA0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A0D">
        <w:rPr>
          <w:rFonts w:ascii="Times New Roman" w:hAnsi="Times New Roman" w:cs="Times New Roman"/>
          <w:sz w:val="28"/>
          <w:szCs w:val="28"/>
        </w:rPr>
        <w:t>1)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согласно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Pr="00E51A0D">
        <w:rPr>
          <w:rFonts w:ascii="Times New Roman" w:hAnsi="Times New Roman" w:cs="Times New Roman"/>
          <w:sz w:val="28"/>
          <w:szCs w:val="28"/>
        </w:rPr>
        <w:t>N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Регламенту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(далее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заявление)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(подается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направляется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выбору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посредством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почтовой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связи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бумажном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носителе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</w:t>
      </w:r>
      <w:r w:rsidR="00214E48" w:rsidRPr="00E51A0D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E51A0D">
        <w:rPr>
          <w:rFonts w:ascii="Times New Roman" w:hAnsi="Times New Roman" w:cs="Times New Roman"/>
          <w:sz w:val="28"/>
          <w:szCs w:val="28"/>
        </w:rPr>
        <w:t>Интернет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»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соблюдением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установленных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порядка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способов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подачи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заявлений).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Образец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заполнения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приведен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Приложении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N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Регламенту;</w:t>
      </w:r>
    </w:p>
    <w:p w14:paraId="3FF358F0" w14:textId="55822D1A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копия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подтверждающего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если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представителем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предъявлением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оригинала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виде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если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подается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направляется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Представления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настоящем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подпункте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требуется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случае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посредством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отправки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через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кабинет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также,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если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подписано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усиленной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подписью);</w:t>
      </w:r>
      <w:proofErr w:type="gramEnd"/>
    </w:p>
    <w:p w14:paraId="75A7D71C" w14:textId="494960C8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подтверждающий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полномочия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случае,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если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обращается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представитель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(доверенность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виде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если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подается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направляется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документа).</w:t>
      </w:r>
    </w:p>
    <w:p w14:paraId="42F44AE7" w14:textId="43338816" w:rsidR="002A7338" w:rsidRPr="00E51A0D" w:rsidRDefault="00214E4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2.6.2. </w:t>
      </w:r>
      <w:r w:rsidR="002A7338" w:rsidRPr="00E51A0D">
        <w:rPr>
          <w:rFonts w:ascii="Times New Roman" w:hAnsi="Times New Roman" w:cs="Times New Roman"/>
          <w:sz w:val="28"/>
          <w:szCs w:val="28"/>
        </w:rPr>
        <w:t>Перечень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для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услуги,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исчерпывающим.</w:t>
      </w:r>
    </w:p>
    <w:p w14:paraId="30EA51D1" w14:textId="636D106D" w:rsidR="002A7338" w:rsidRPr="00E51A0D" w:rsidRDefault="00214E4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2.6.3.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Документы,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составленные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иностранном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языке,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подлежат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переводу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русский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язык.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Верность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перевода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подлинность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переводчика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свидетельствуются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порядке,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установленном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нотариате.</w:t>
      </w:r>
    </w:p>
    <w:p w14:paraId="285186DC" w14:textId="09FC0100" w:rsidR="002A7338" w:rsidRPr="00E51A0D" w:rsidRDefault="00214E4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2.6.4.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Копии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должны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быть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заверены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установленном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порядке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или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представлены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предъявлением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подлинника.</w:t>
      </w:r>
    </w:p>
    <w:p w14:paraId="5AAF67C8" w14:textId="706241CD" w:rsidR="002A7338" w:rsidRPr="00E51A0D" w:rsidRDefault="00214E4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2.6.5.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Заявителям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обеспечивается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возможность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выбора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способа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подачи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заявления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услуги: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при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личном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обращении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орган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или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МФЦ,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почтовой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связью,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форме.</w:t>
      </w:r>
    </w:p>
    <w:p w14:paraId="162D56E6" w14:textId="19ADD9C8" w:rsidR="002A7338" w:rsidRPr="00E51A0D" w:rsidRDefault="00214E4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2.6.6.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Заявление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сканированные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копии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указанные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настоящем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подразделе,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могут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быть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поданы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форме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через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Единый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портал,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Региональный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портал.</w:t>
      </w:r>
    </w:p>
    <w:p w14:paraId="646B76F7" w14:textId="0762D2BC" w:rsidR="002A7338" w:rsidRPr="00E51A0D" w:rsidRDefault="00214E4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2.6.7.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Копии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указанных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пункте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2.6.1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подраздела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2.6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раздела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2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Регламента,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представляются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вместе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подлинниками,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которые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после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сверки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возвращаются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заявителю.</w:t>
      </w:r>
    </w:p>
    <w:p w14:paraId="09BFD187" w14:textId="4DFB5B14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случае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невозможности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подлинников,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нотариально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заверенные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копии.</w:t>
      </w:r>
    </w:p>
    <w:p w14:paraId="1ED5DBD2" w14:textId="33980DF8" w:rsidR="002A7338" w:rsidRPr="00E51A0D" w:rsidRDefault="00214E4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2.6.8. </w:t>
      </w:r>
      <w:proofErr w:type="gramStart"/>
      <w:r w:rsidR="002A7338"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обеспечивается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прием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для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услуги,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через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Единый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портал,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Региональный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портал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регистрация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запроса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без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необходимости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повторного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представления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заявителем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таких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бумажном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носителе,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если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иное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не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установлено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федеральными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законами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принимаемыми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ними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актами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Правительства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Российской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Федерации,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законами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Краснодарского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края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принимаемыми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ними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актами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высшего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исполнительного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органа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власти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Краснодарского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края.</w:t>
      </w:r>
      <w:proofErr w:type="gramEnd"/>
    </w:p>
    <w:p w14:paraId="0D5ECE79" w14:textId="7634012F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Предоставление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начинается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момента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регистрации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исключением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случая,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если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начала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требуется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явка.</w:t>
      </w:r>
    </w:p>
    <w:p w14:paraId="0923C0DE" w14:textId="4028D829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2.6.9.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вправе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отозвать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любой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стадии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рассмотрения,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согласования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подготовки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обратившись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соответствующим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числе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МФЦ.</w:t>
      </w:r>
    </w:p>
    <w:p w14:paraId="3BAAAE02" w14:textId="67098C67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2.6.10.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экстерриториальному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принципу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вправе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требовать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пределах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территории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Краснодарского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бумажных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носителях,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если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предусмотрено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федеральным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регламентирующим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услуги.</w:t>
      </w:r>
    </w:p>
    <w:p w14:paraId="1DE266C2" w14:textId="7210E2B2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A0D">
        <w:rPr>
          <w:rFonts w:ascii="Times New Roman" w:hAnsi="Times New Roman" w:cs="Times New Roman"/>
          <w:sz w:val="28"/>
          <w:szCs w:val="28"/>
        </w:rPr>
        <w:t>подраздел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2.7.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исчерпывающий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перечень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нормативными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правовыми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актами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находятся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распоряжении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местного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самоуправления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участвующих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вправе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представить,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способы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заявителями,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числе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представления</w:t>
      </w:r>
      <w:proofErr w:type="gramEnd"/>
    </w:p>
    <w:p w14:paraId="118CE6C3" w14:textId="05693BA5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Документы,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нормативными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правовыми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актами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находятся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распоряжении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местного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самоуправления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участвующих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вправе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представить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собственной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инициативе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отсутствуют.</w:t>
      </w:r>
    </w:p>
    <w:p w14:paraId="657D88DA" w14:textId="7333FBAD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Подраздел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2.8.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требовать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</w:p>
    <w:p w14:paraId="746383E9" w14:textId="77777777" w:rsidR="00214E4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2.8.1.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запрещено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требовать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предусмотрено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нормативными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правовыми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актами,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регулирующими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отношения,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возникшие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связи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услуги.</w:t>
      </w:r>
    </w:p>
    <w:p w14:paraId="1BF7EE03" w14:textId="2F35B310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A0D">
        <w:rPr>
          <w:rFonts w:ascii="Times New Roman" w:hAnsi="Times New Roman" w:cs="Times New Roman"/>
          <w:sz w:val="28"/>
          <w:szCs w:val="28"/>
        </w:rPr>
        <w:t>Запрещено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требовать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нормативными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правовыми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актами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Российской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Федерации,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нормативными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правовыми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актами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Краснодарского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актами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находятся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распоряжении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предоставляющих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услугу,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местного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самоуправления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(или)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местного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самоуправления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организаций,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участвующих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исключением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части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6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статьи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7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закона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N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210-ФЗ.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Запрещено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отказывать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случае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если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документы,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поданы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порядке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опубликованной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портале.</w:t>
      </w:r>
    </w:p>
    <w:p w14:paraId="1172A243" w14:textId="484CE347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Запрещено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отказывать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случае,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если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документы,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поданы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порядке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опубликованной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портале.</w:t>
      </w:r>
    </w:p>
    <w:p w14:paraId="75C7AE84" w14:textId="4FC3B25E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Запрещено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требовать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совершения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кроме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прохождения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идентификац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E51A0D">
        <w:rPr>
          <w:rFonts w:ascii="Times New Roman" w:hAnsi="Times New Roman" w:cs="Times New Roman"/>
          <w:sz w:val="28"/>
          <w:szCs w:val="28"/>
        </w:rPr>
        <w:t>тентификации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нормативными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правовыми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актами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Российской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Федерации,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цели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сведений,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расчета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длительности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временного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интервала,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забронировать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приема.</w:t>
      </w:r>
    </w:p>
    <w:p w14:paraId="087EF76A" w14:textId="1786C0FE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целях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установление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может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осуществляться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ходе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посредством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предъявления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паспорта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гражданина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Российской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удостоверяющего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личность,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Российской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посредством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идентификации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аутентификации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информационных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технологий,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предусмотренных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частью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18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статьи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14.1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закона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27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июля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2006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года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N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149-ФЗ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274DB" w:rsidRPr="00E51A0D">
        <w:rPr>
          <w:rFonts w:ascii="Times New Roman" w:hAnsi="Times New Roman" w:cs="Times New Roman"/>
          <w:sz w:val="28"/>
          <w:szCs w:val="28"/>
        </w:rPr>
        <w:t>«</w:t>
      </w:r>
      <w:r w:rsidRPr="00E51A0D">
        <w:rPr>
          <w:rFonts w:ascii="Times New Roman" w:hAnsi="Times New Roman" w:cs="Times New Roman"/>
          <w:sz w:val="28"/>
          <w:szCs w:val="28"/>
        </w:rPr>
        <w:t>Об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E51A0D">
        <w:rPr>
          <w:rFonts w:ascii="Times New Roman" w:hAnsi="Times New Roman" w:cs="Times New Roman"/>
          <w:sz w:val="28"/>
          <w:szCs w:val="28"/>
        </w:rPr>
        <w:t>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информационных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технологиях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защите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lastRenderedPageBreak/>
        <w:t>информации</w:t>
      </w:r>
      <w:r w:rsidR="002274DB" w:rsidRPr="00E51A0D">
        <w:rPr>
          <w:rFonts w:ascii="Times New Roman" w:hAnsi="Times New Roman" w:cs="Times New Roman"/>
          <w:sz w:val="28"/>
          <w:szCs w:val="28"/>
        </w:rPr>
        <w:t>»</w:t>
      </w:r>
      <w:r w:rsidRPr="00E51A0D">
        <w:rPr>
          <w:rFonts w:ascii="Times New Roman" w:hAnsi="Times New Roman" w:cs="Times New Roman"/>
          <w:sz w:val="28"/>
          <w:szCs w:val="28"/>
        </w:rPr>
        <w:t>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вышеуказанных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технологий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проводится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наличии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технической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возможности.</w:t>
      </w:r>
    </w:p>
    <w:p w14:paraId="09E661EC" w14:textId="378889B8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2.8.2.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Запрещено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требовать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отсутствие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(или)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недостоверность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указывались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первоначальном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исключением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следующих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случаев:</w:t>
      </w:r>
    </w:p>
    <w:p w14:paraId="664747FD" w14:textId="7CACC827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а)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изменение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требований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нормативных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правовых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актов,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касающихся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первоначальной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подачи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услуги;</w:t>
      </w:r>
    </w:p>
    <w:p w14:paraId="57A1AA06" w14:textId="477DCA79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б)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наличие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ошибок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документах,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первоначального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включенных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представленный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ранее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комплект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документов;</w:t>
      </w:r>
    </w:p>
    <w:p w14:paraId="70047E58" w14:textId="14F39D7E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в)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истечение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изменение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первоначального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услуги;</w:t>
      </w:r>
    </w:p>
    <w:p w14:paraId="776FF1D2" w14:textId="2ABF4B14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A0D">
        <w:rPr>
          <w:rFonts w:ascii="Times New Roman" w:hAnsi="Times New Roman" w:cs="Times New Roman"/>
          <w:sz w:val="28"/>
          <w:szCs w:val="28"/>
        </w:rPr>
        <w:t>г)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выявление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документально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подтвержденного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факта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(признаков)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ошибочного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противоправного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(бездействия)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услугу,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услугу,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служащего,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работника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предусмотренной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частью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1.1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статьи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16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закона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N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210-ФЗ,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первоначальном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письменном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виде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подписью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руководителя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услугу,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услугу,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руководителя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первоначальном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руководителя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организации,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предусмотренной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частью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1.1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статьи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16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закона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N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210-ФЗ,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уведомляется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заявитель,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приносятся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извинения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доставленные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неудобства.</w:t>
      </w:r>
    </w:p>
    <w:p w14:paraId="1C9D0F3C" w14:textId="19F7FD3C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2.8.3.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экстерриториальному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принципу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вправе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требовать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пределах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территории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Краснодарского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предусмотренных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частью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6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статьи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7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закона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N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210-ФЗ,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бумажных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носителях,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если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предусмотрено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федеральным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регламентирующим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услуги.</w:t>
      </w:r>
    </w:p>
    <w:p w14:paraId="505E33B5" w14:textId="409BFA35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Подраздел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2.9.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Исчерпывающий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перечень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оснований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</w:p>
    <w:p w14:paraId="48F28876" w14:textId="57F282F3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2.9.1.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является:</w:t>
      </w:r>
    </w:p>
    <w:p w14:paraId="1B69EB50" w14:textId="38992D8B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1)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обращение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представившего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удостоверяющий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обращении)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(или)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подтверждающий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полномочия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как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физического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юридического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лица;</w:t>
      </w:r>
    </w:p>
    <w:p w14:paraId="49752ABD" w14:textId="6950DEB0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поданное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соответствует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содержанию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требованиям,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предъявляемым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заявлению,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согласно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Приложениям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N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N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настоящему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Регламенту;</w:t>
      </w:r>
    </w:p>
    <w:p w14:paraId="2EF563DC" w14:textId="11F237DE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имеющих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повреждения,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наличие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исправлений,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позволяющих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однозначно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истолковать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содержание,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содержащих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обратного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адреса,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подписи,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печати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наличии);</w:t>
      </w:r>
    </w:p>
    <w:p w14:paraId="1704C88A" w14:textId="4D6115AC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4)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отсутствие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одного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нескольких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наличие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предусмотрено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пунктом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2.6.1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подраздела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2.6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раздела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настоящего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Регламента;</w:t>
      </w:r>
    </w:p>
    <w:p w14:paraId="2D8E12E7" w14:textId="339505E4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5)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несоблюдение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установленных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нормативными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правовыми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актами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требований,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предъявляемых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подписи.</w:t>
      </w:r>
    </w:p>
    <w:p w14:paraId="3E77E74F" w14:textId="41CD182A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2.9.2.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наличии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информирует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специалист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работник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обращении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через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МФЦ),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ответственный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объясняет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содержание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выявленных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недостатков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представленных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предлагает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принять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меры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устранению.</w:t>
      </w:r>
    </w:p>
    <w:p w14:paraId="18F18ECE" w14:textId="0E889D06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Уведомление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подписывается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работником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обращении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через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причин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позднее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(одного)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рабочего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дня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дня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обращения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услуги.</w:t>
      </w:r>
    </w:p>
    <w:p w14:paraId="060024CB" w14:textId="2026844A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может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быть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отказано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дополнительных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наличии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намерения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сдать.</w:t>
      </w:r>
    </w:p>
    <w:p w14:paraId="4E903CD0" w14:textId="010333C0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2.9.3.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допускается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случае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если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документы,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поданы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порядке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опубликованной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официальном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сайте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органа.</w:t>
      </w:r>
    </w:p>
    <w:p w14:paraId="0E79D2D4" w14:textId="1AA9AD42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2.9.4.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препятствует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повторному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обращению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устранения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причины,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послужившей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отказа.</w:t>
      </w:r>
    </w:p>
    <w:p w14:paraId="27A68C85" w14:textId="594523D5" w:rsidR="002274DB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Подраздел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2.10.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Исчерпывающий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перечень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оснований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приостановления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274DB" w:rsidRPr="00E51A0D">
        <w:rPr>
          <w:rFonts w:ascii="Times New Roman" w:hAnsi="Times New Roman" w:cs="Times New Roman"/>
          <w:sz w:val="28"/>
          <w:szCs w:val="28"/>
        </w:rPr>
        <w:t>.</w:t>
      </w:r>
    </w:p>
    <w:p w14:paraId="7299CBA1" w14:textId="3B697F4B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2.10.1.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Оснований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приостановления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Российской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предусмотрено.</w:t>
      </w:r>
    </w:p>
    <w:p w14:paraId="1125DDAC" w14:textId="3DEA9E6E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2.10.2.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отказывается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наличии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хотя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одного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следующих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оснований:</w:t>
      </w:r>
    </w:p>
    <w:p w14:paraId="74B5BE76" w14:textId="0693F0BE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1)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отсутствие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числе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невозможность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оказания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силу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обстоятельств,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ранее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неизвестных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ставших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известными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процессе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услуги;</w:t>
      </w:r>
    </w:p>
    <w:p w14:paraId="7B58B0CC" w14:textId="08AB0CDF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отсутствие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одного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нескольких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наличие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предусмотрено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пунктом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2.6.1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подраздела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2.6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раздела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Регламента;</w:t>
      </w:r>
    </w:p>
    <w:p w14:paraId="14836C96" w14:textId="28DE174F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нарушением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установленных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требований,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содержащих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недостоверные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сведения;</w:t>
      </w:r>
    </w:p>
    <w:p w14:paraId="10E96E51" w14:textId="0857ADCA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4)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несоответствие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числе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представленным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посредством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требованиям,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установленными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пунктом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2.6.1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подраздела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2.6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раздела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Регламента,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нормативными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правовыми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актами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услуги;</w:t>
      </w:r>
    </w:p>
    <w:p w14:paraId="6639D943" w14:textId="08BDB328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5)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ненадлежащий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орган;</w:t>
      </w:r>
    </w:p>
    <w:p w14:paraId="5450D640" w14:textId="5DCA8C9E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6)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отсутствие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запрашиваемой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похозяйственных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книгах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274DB" w:rsidRPr="00E51A0D">
        <w:rPr>
          <w:rFonts w:ascii="Times New Roman" w:hAnsi="Times New Roman" w:cs="Times New Roman"/>
          <w:sz w:val="28"/>
          <w:szCs w:val="28"/>
        </w:rPr>
        <w:t>Надежненскому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сельского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поселения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Отрадненского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района</w:t>
      </w:r>
    </w:p>
    <w:p w14:paraId="3C383934" w14:textId="21A7BA9C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7)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членом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хозяйства.</w:t>
      </w:r>
    </w:p>
    <w:p w14:paraId="53F76591" w14:textId="55950B5D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2.10.3.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вправе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отозвать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своё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любой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стадии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рассмотрения,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согласования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подготовки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обратившись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непосредственно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соответствующим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письменным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виде.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случае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объёме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течение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(двух)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рабочих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дней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подлежат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возврату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роспись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получении.</w:t>
      </w:r>
    </w:p>
    <w:p w14:paraId="5500582C" w14:textId="43E61F83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2.10.4.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допускается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случае,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если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документы,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поданы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порядке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опубликованной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портале.</w:t>
      </w:r>
    </w:p>
    <w:p w14:paraId="09436A6D" w14:textId="02ABBA36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2.10.5.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препятствует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повторному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обращению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устранения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причины,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послужившей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отказа.</w:t>
      </w:r>
    </w:p>
    <w:p w14:paraId="6683B9AA" w14:textId="51F8A03B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Подраздел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2.11.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Перечень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являются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обязательными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числе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сведения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(документах),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выдаваемом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(выдаваемых)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организациями,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участвующими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274DB" w:rsidRPr="00E51A0D">
        <w:rPr>
          <w:rFonts w:ascii="Times New Roman" w:hAnsi="Times New Roman" w:cs="Times New Roman"/>
          <w:sz w:val="28"/>
          <w:szCs w:val="28"/>
        </w:rPr>
        <w:t>. Услуги</w:t>
      </w:r>
      <w:r w:rsidRPr="00E51A0D">
        <w:rPr>
          <w:rFonts w:ascii="Times New Roman" w:hAnsi="Times New Roman" w:cs="Times New Roman"/>
          <w:sz w:val="28"/>
          <w:szCs w:val="28"/>
        </w:rPr>
        <w:t>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являются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обязательными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отсутствуют.</w:t>
      </w:r>
    </w:p>
    <w:p w14:paraId="4A27E5A7" w14:textId="7DEEF528" w:rsidR="002274DB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Подраздел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2.12.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274DB" w:rsidRPr="00E51A0D">
        <w:rPr>
          <w:rFonts w:ascii="Times New Roman" w:hAnsi="Times New Roman" w:cs="Times New Roman"/>
          <w:sz w:val="28"/>
          <w:szCs w:val="28"/>
        </w:rPr>
        <w:t>Порядок</w:t>
      </w:r>
      <w:r w:rsidRPr="00E51A0D">
        <w:rPr>
          <w:rFonts w:ascii="Times New Roman" w:hAnsi="Times New Roman" w:cs="Times New Roman"/>
          <w:sz w:val="28"/>
          <w:szCs w:val="28"/>
        </w:rPr>
        <w:t>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размер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взимания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пошлины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платы,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взимаемой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274DB" w:rsidRPr="00E51A0D">
        <w:rPr>
          <w:rFonts w:ascii="Times New Roman" w:hAnsi="Times New Roman" w:cs="Times New Roman"/>
          <w:sz w:val="28"/>
          <w:szCs w:val="28"/>
        </w:rPr>
        <w:t xml:space="preserve">. Государственная </w:t>
      </w:r>
      <w:r w:rsidRPr="00E51A0D">
        <w:rPr>
          <w:rFonts w:ascii="Times New Roman" w:hAnsi="Times New Roman" w:cs="Times New Roman"/>
          <w:sz w:val="28"/>
          <w:szCs w:val="28"/>
        </w:rPr>
        <w:t>пошлина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плата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взимается.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DB33C8" w14:textId="20699B41" w:rsidR="002A7338" w:rsidRPr="00E51A0D" w:rsidRDefault="002274DB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осуществляется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бесплатно.</w:t>
      </w:r>
    </w:p>
    <w:p w14:paraId="7DC11756" w14:textId="2B6B48FB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Подраздел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2.13.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274DB" w:rsidRPr="00E51A0D">
        <w:rPr>
          <w:rFonts w:ascii="Times New Roman" w:hAnsi="Times New Roman" w:cs="Times New Roman"/>
          <w:sz w:val="28"/>
          <w:szCs w:val="28"/>
        </w:rPr>
        <w:t>Порядок</w:t>
      </w:r>
      <w:r w:rsidRPr="00E51A0D">
        <w:rPr>
          <w:rFonts w:ascii="Times New Roman" w:hAnsi="Times New Roman" w:cs="Times New Roman"/>
          <w:sz w:val="28"/>
          <w:szCs w:val="28"/>
        </w:rPr>
        <w:t>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размер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взимания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платы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являются</w:t>
      </w:r>
      <w:r w:rsidR="002274DB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обязательными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включая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методике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расчета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размера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платы</w:t>
      </w:r>
      <w:r w:rsidR="002274DB" w:rsidRPr="00E51A0D">
        <w:rPr>
          <w:rFonts w:ascii="Times New Roman" w:hAnsi="Times New Roman" w:cs="Times New Roman"/>
          <w:sz w:val="28"/>
          <w:szCs w:val="28"/>
        </w:rPr>
        <w:t xml:space="preserve">. Плата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являются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обязательными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lastRenderedPageBreak/>
        <w:t>связи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отсутствием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взимается.</w:t>
      </w:r>
    </w:p>
    <w:p w14:paraId="5DB7ED9A" w14:textId="5E653635" w:rsidR="002274DB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Подраздел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2.14.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274DB" w:rsidRPr="00E51A0D">
        <w:rPr>
          <w:rFonts w:ascii="Times New Roman" w:hAnsi="Times New Roman" w:cs="Times New Roman"/>
          <w:sz w:val="28"/>
          <w:szCs w:val="28"/>
        </w:rPr>
        <w:t xml:space="preserve">Максимальный </w:t>
      </w:r>
      <w:r w:rsidRPr="00E51A0D">
        <w:rPr>
          <w:rFonts w:ascii="Times New Roman" w:hAnsi="Times New Roman" w:cs="Times New Roman"/>
          <w:sz w:val="28"/>
          <w:szCs w:val="28"/>
        </w:rPr>
        <w:t>срок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ожидания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очереди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подаче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предоставляемой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организацией,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участвующей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</w:t>
      </w:r>
      <w:r w:rsidR="002274DB" w:rsidRPr="00E51A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6EBCF0" w14:textId="74231F0F" w:rsidR="002A7338" w:rsidRPr="00E51A0D" w:rsidRDefault="002274DB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Срок </w:t>
      </w:r>
      <w:r w:rsidR="002A7338" w:rsidRPr="00E51A0D">
        <w:rPr>
          <w:rFonts w:ascii="Times New Roman" w:hAnsi="Times New Roman" w:cs="Times New Roman"/>
          <w:sz w:val="28"/>
          <w:szCs w:val="28"/>
        </w:rPr>
        <w:t>ожидания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очереди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подаче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указанных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подразделе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2.6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раздела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2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регламента,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получении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результата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должен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превышать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15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минут.</w:t>
      </w:r>
    </w:p>
    <w:p w14:paraId="2793C19B" w14:textId="25FF063F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Подраздел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2.15.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274DB" w:rsidRPr="00E51A0D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регистрации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274DB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274DB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предоставляемой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организацией,</w:t>
      </w:r>
      <w:r w:rsidR="002274DB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участвующей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числе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</w:t>
      </w:r>
      <w:r w:rsidR="002274DB" w:rsidRPr="00E51A0D">
        <w:rPr>
          <w:rFonts w:ascii="Times New Roman" w:hAnsi="Times New Roman" w:cs="Times New Roman"/>
          <w:sz w:val="28"/>
          <w:szCs w:val="28"/>
        </w:rPr>
        <w:t>.</w:t>
      </w:r>
    </w:p>
    <w:p w14:paraId="6A7728AE" w14:textId="662BE667" w:rsidR="002A7338" w:rsidRPr="00E51A0D" w:rsidRDefault="002274DB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(или)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(содержащихся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сведений),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числе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форме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посредством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единого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портала,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регионального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портала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осуществляется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день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поступления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орган.</w:t>
      </w:r>
    </w:p>
    <w:p w14:paraId="78607F16" w14:textId="6D316A0B" w:rsidR="002A7338" w:rsidRPr="00E51A0D" w:rsidRDefault="002274DB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документами,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указанными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подразделе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2.6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раздела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2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регламента,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поступившими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выходной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(нерабочий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праздничный)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день,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осуществляется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первый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ним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рабочий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день.</w:t>
      </w:r>
    </w:p>
    <w:p w14:paraId="28F87411" w14:textId="156F56E7" w:rsidR="002A7338" w:rsidRPr="00E51A0D" w:rsidRDefault="002274DB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Срок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регистрации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(содержащихся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сведений),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представленных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заявителем,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может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превышать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15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минут.</w:t>
      </w:r>
    </w:p>
    <w:p w14:paraId="5E897A6E" w14:textId="33E6CFB0" w:rsidR="002A7338" w:rsidRPr="00E51A0D" w:rsidRDefault="002274DB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Срок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регистрации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уполномоченным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органом,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форме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посредством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единого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портала,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регионального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портала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составляет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1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(один)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рабочий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день.</w:t>
      </w:r>
    </w:p>
    <w:p w14:paraId="0E7CD4C3" w14:textId="63A2712F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Подраздел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2.16.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74DB" w:rsidRPr="00E51A0D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помещениям,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которых</w:t>
      </w:r>
      <w:r w:rsidR="002274DB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залу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ожидания,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местам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заполнения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информационным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стендам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образцами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заполнения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перечнем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каждой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размещению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оформлению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визуальной,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текстовой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мультимедийной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порядке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числе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обеспечению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доступности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инвалидов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объектов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российской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социальной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защите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инвалидов</w:t>
      </w:r>
      <w:r w:rsidR="002274DB" w:rsidRPr="00E51A0D">
        <w:rPr>
          <w:rFonts w:ascii="Times New Roman" w:hAnsi="Times New Roman" w:cs="Times New Roman"/>
          <w:sz w:val="28"/>
          <w:szCs w:val="28"/>
        </w:rPr>
        <w:t>.</w:t>
      </w:r>
    </w:p>
    <w:p w14:paraId="65FAE380" w14:textId="2D07628A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2.16.1.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графике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(режиме)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размещается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входе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здание,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свою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деятельность,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видном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месте.</w:t>
      </w:r>
    </w:p>
    <w:p w14:paraId="64F69B36" w14:textId="75B01513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Здание,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быть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оборудовано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отдельным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входом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свободного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доступа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помещение.</w:t>
      </w:r>
    </w:p>
    <w:p w14:paraId="63AD4E2B" w14:textId="0F8FCC47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Вход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здание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оборудован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табличкой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(вывеской),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lastRenderedPageBreak/>
        <w:t>содержащей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осуществляющем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оборудован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удобной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лестницей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поручнями,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пандусами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передвижения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граждан.</w:t>
      </w:r>
    </w:p>
    <w:p w14:paraId="0A9CA283" w14:textId="4DAD9E96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Места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оборудуются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учетом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требований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доступности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инвалидов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действующим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Российской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социальной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защите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инвалидов,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числе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обеспечиваются:</w:t>
      </w:r>
    </w:p>
    <w:p w14:paraId="36133BBB" w14:textId="69DD0C5C" w:rsidR="002A7338" w:rsidRPr="00E51A0D" w:rsidRDefault="002274DB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-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условия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доступа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объекту,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котором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организовано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местам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отдыха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предоставляемым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услугам;</w:t>
      </w:r>
    </w:p>
    <w:p w14:paraId="1AE73AFE" w14:textId="60302207" w:rsidR="002A7338" w:rsidRPr="00E51A0D" w:rsidRDefault="002274DB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- </w:t>
      </w:r>
      <w:r w:rsidR="002A7338" w:rsidRPr="00E51A0D">
        <w:rPr>
          <w:rFonts w:ascii="Times New Roman" w:hAnsi="Times New Roman" w:cs="Times New Roman"/>
          <w:sz w:val="28"/>
          <w:szCs w:val="28"/>
        </w:rPr>
        <w:t>возможность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передвижения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территории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объекта,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котором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организовано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входа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такой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объект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выхода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него,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посадки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транспортное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средство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высадки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него,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числе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использованием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кресла-коляски;</w:t>
      </w:r>
    </w:p>
    <w:p w14:paraId="33CEF5BF" w14:textId="31964301" w:rsidR="002A7338" w:rsidRPr="00E51A0D" w:rsidRDefault="002274DB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- </w:t>
      </w:r>
      <w:r w:rsidR="002A7338" w:rsidRPr="00E51A0D">
        <w:rPr>
          <w:rFonts w:ascii="Times New Roman" w:hAnsi="Times New Roman" w:cs="Times New Roman"/>
          <w:sz w:val="28"/>
          <w:szCs w:val="28"/>
        </w:rPr>
        <w:t>сопровождение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инвалидов,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имеющих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стойкие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расстройства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функции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зрения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передвижения,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оказание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помощи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объекте,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котором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организовано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услуг;</w:t>
      </w:r>
    </w:p>
    <w:p w14:paraId="25B66134" w14:textId="6C955CBF" w:rsidR="002A7338" w:rsidRPr="00E51A0D" w:rsidRDefault="002274DB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-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надлежащее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размещение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оборудования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носителей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информации,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обеспечения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доступа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инвалидов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объекту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предоставляемым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услугам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учетом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ограничений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14:paraId="60BBBFEF" w14:textId="3913EDFE" w:rsidR="002A7338" w:rsidRPr="00E51A0D" w:rsidRDefault="002274DB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- </w:t>
      </w:r>
      <w:r w:rsidR="002A7338" w:rsidRPr="00E51A0D">
        <w:rPr>
          <w:rFonts w:ascii="Times New Roman" w:hAnsi="Times New Roman" w:cs="Times New Roman"/>
          <w:sz w:val="28"/>
          <w:szCs w:val="28"/>
        </w:rPr>
        <w:t>дублирование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необходимой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инвалидов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звуковой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зрительной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информации,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надписей,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знаков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текстовой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графической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информации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знаками,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выполненными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рельефно-точечным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шрифтом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Брайля,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допуск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338" w:rsidRPr="00E51A0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338" w:rsidRPr="00E51A0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2A7338" w:rsidRPr="00E51A0D">
        <w:rPr>
          <w:rFonts w:ascii="Times New Roman" w:hAnsi="Times New Roman" w:cs="Times New Roman"/>
          <w:sz w:val="28"/>
          <w:szCs w:val="28"/>
        </w:rPr>
        <w:t>;</w:t>
      </w:r>
    </w:p>
    <w:p w14:paraId="1DBF2EEF" w14:textId="4C9E049C" w:rsidR="002A7338" w:rsidRPr="00E51A0D" w:rsidRDefault="002274DB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-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допуск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объект,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котором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организовано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собаки-проводника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наличии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подтверждающего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специальное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обучение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выдаваемого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порядке,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установленном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Российской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Федерации;</w:t>
      </w:r>
    </w:p>
    <w:p w14:paraId="4A784B02" w14:textId="6523BE9E" w:rsidR="002A7338" w:rsidRPr="00E51A0D" w:rsidRDefault="002274DB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- </w:t>
      </w:r>
      <w:r w:rsidR="002A7338" w:rsidRPr="00E51A0D">
        <w:rPr>
          <w:rFonts w:ascii="Times New Roman" w:hAnsi="Times New Roman" w:cs="Times New Roman"/>
          <w:sz w:val="28"/>
          <w:szCs w:val="28"/>
        </w:rPr>
        <w:t>оказание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работниками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населению,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помощи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инвалидам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преодолении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барьеров,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мешающих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получению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наравне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другими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органами.</w:t>
      </w:r>
    </w:p>
    <w:p w14:paraId="03E270CF" w14:textId="797BD2FE" w:rsidR="002A7338" w:rsidRPr="00E51A0D" w:rsidRDefault="002274DB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A0D">
        <w:rPr>
          <w:rFonts w:ascii="Times New Roman" w:hAnsi="Times New Roman" w:cs="Times New Roman"/>
          <w:sz w:val="28"/>
          <w:szCs w:val="28"/>
        </w:rPr>
        <w:t xml:space="preserve">В </w:t>
      </w:r>
      <w:r w:rsidR="002A7338" w:rsidRPr="00E51A0D">
        <w:rPr>
          <w:rFonts w:ascii="Times New Roman" w:hAnsi="Times New Roman" w:cs="Times New Roman"/>
          <w:sz w:val="28"/>
          <w:szCs w:val="28"/>
        </w:rPr>
        <w:t>случаях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если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существующие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объекты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социальной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инфраструктуры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невозможно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полностью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приспособить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учётом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потребностей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инвалидов,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собственники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этих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объектов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реконструкции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капитального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ремонта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должны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принимать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согласованные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одним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общественных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объединений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инвалидов,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осуществляющих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свою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деятельность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территории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Надежненского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сельского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поселения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Отрадненского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района,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меры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обеспечения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доступа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инвалидов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месту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жительства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инвалида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дистанционном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режиме.</w:t>
      </w:r>
      <w:proofErr w:type="gramEnd"/>
    </w:p>
    <w:p w14:paraId="210E69F3" w14:textId="447B5DAE" w:rsidR="002A7338" w:rsidRPr="00E51A0D" w:rsidRDefault="002274DB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A0D">
        <w:rPr>
          <w:rFonts w:ascii="Times New Roman" w:hAnsi="Times New Roman" w:cs="Times New Roman"/>
          <w:sz w:val="28"/>
          <w:szCs w:val="28"/>
        </w:rPr>
        <w:t xml:space="preserve">На </w:t>
      </w:r>
      <w:r w:rsidR="002A7338" w:rsidRPr="00E51A0D">
        <w:rPr>
          <w:rFonts w:ascii="Times New Roman" w:hAnsi="Times New Roman" w:cs="Times New Roman"/>
          <w:sz w:val="28"/>
          <w:szCs w:val="28"/>
        </w:rPr>
        <w:t>всех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парковках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пользования,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числе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около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объектов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социальной,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инженерной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транспортной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инфраструктуры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(жилых,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общественных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зданий,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строений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сооружений,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включая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которых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расположены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физкультурно-спортивные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организации,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организации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культуры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другие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организации),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мест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отдыха,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выделяется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менее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10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процентов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мест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менее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одного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места)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бесплатной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парковки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транспортных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средств,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управляемых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инвалидами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7338" w:rsidRPr="00E51A0D">
        <w:rPr>
          <w:rFonts w:ascii="Times New Roman" w:hAnsi="Times New Roman" w:cs="Times New Roman"/>
          <w:sz w:val="28"/>
          <w:szCs w:val="28"/>
        </w:rPr>
        <w:t>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групп,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lastRenderedPageBreak/>
        <w:t>средств,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перевозящих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таких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инвалидов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(или)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детей-инвалидов.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граждан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числа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инвалидов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группы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распространяются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нормы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части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9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статьи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15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закона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24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ноября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1995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года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n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181-</w:t>
      </w:r>
      <w:r w:rsidRPr="00E51A0D">
        <w:rPr>
          <w:rFonts w:ascii="Times New Roman" w:hAnsi="Times New Roman" w:cs="Times New Roman"/>
          <w:sz w:val="28"/>
          <w:szCs w:val="28"/>
        </w:rPr>
        <w:t>ФЗ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«</w:t>
      </w:r>
      <w:r w:rsidR="002A7338"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социальной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защите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инвалидов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порядке,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определённом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правительством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российской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федерации.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A1170F" w:rsidRPr="00E51A0D">
        <w:rPr>
          <w:rFonts w:ascii="Times New Roman" w:hAnsi="Times New Roman" w:cs="Times New Roman"/>
          <w:sz w:val="28"/>
          <w:szCs w:val="28"/>
        </w:rPr>
        <w:t xml:space="preserve">На </w:t>
      </w:r>
      <w:r w:rsidR="002A7338" w:rsidRPr="00E51A0D">
        <w:rPr>
          <w:rFonts w:ascii="Times New Roman" w:hAnsi="Times New Roman" w:cs="Times New Roman"/>
          <w:sz w:val="28"/>
          <w:szCs w:val="28"/>
        </w:rPr>
        <w:t>указанных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транспортных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средствах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должен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быть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установлен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опознавательный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знак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«инвалид»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информация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этих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транспортных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средствах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должна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быть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внесена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федеральный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реестр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инвалидов.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2A7338"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парковки,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указанные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настоящем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абзаце,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должны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занимать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транспортные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средства,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исключением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случаев,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предусмотренных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правилами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дорожного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движения.</w:t>
      </w:r>
    </w:p>
    <w:p w14:paraId="41036452" w14:textId="5B634BE8" w:rsidR="002A7338" w:rsidRPr="00E51A0D" w:rsidRDefault="002274DB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Помещения</w:t>
      </w:r>
      <w:r w:rsidR="002A7338" w:rsidRPr="00E51A0D">
        <w:rPr>
          <w:rFonts w:ascii="Times New Roman" w:hAnsi="Times New Roman" w:cs="Times New Roman"/>
          <w:sz w:val="28"/>
          <w:szCs w:val="28"/>
        </w:rPr>
        <w:t>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которых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должны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соответствовать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санитарно-гигиеническим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правилам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нормативам,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правилам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пожарной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безопасности,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безопасности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труда.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оборудуются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системами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кондиционирования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(охлаждения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нагревания)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вентилирования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воздуха,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средствами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оповещения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возникновении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чрезвычайной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ситуации.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 xml:space="preserve">На </w:t>
      </w:r>
      <w:r w:rsidR="002A7338" w:rsidRPr="00E51A0D">
        <w:rPr>
          <w:rFonts w:ascii="Times New Roman" w:hAnsi="Times New Roman" w:cs="Times New Roman"/>
          <w:sz w:val="28"/>
          <w:szCs w:val="28"/>
        </w:rPr>
        <w:t>видном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месте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располагаются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схемы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размещения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средств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пожаротушения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путей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эвакуации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людей.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оборудование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доступного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места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общественного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пользования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(туалет).</w:t>
      </w:r>
    </w:p>
    <w:p w14:paraId="3A2C7DD9" w14:textId="4D5F560E" w:rsidR="002A7338" w:rsidRPr="00E51A0D" w:rsidRDefault="00B06907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2A7338"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работы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заявителями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оборудуются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системой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управления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очередью,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которая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представляет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собой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комплекс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программно-аппаратных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средств,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позволяющих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оптимизировать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управление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очередями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заявителей.</w:t>
      </w:r>
    </w:p>
    <w:p w14:paraId="57E4C26D" w14:textId="7CF2B63C" w:rsidR="002A7338" w:rsidRPr="00E51A0D" w:rsidRDefault="00B06907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2A7338" w:rsidRPr="00E51A0D">
        <w:rPr>
          <w:rFonts w:ascii="Times New Roman" w:hAnsi="Times New Roman" w:cs="Times New Roman"/>
          <w:sz w:val="28"/>
          <w:szCs w:val="28"/>
        </w:rPr>
        <w:t>использования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системы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управления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предусмотрен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административным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регламентом,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утвержденным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приказом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директора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МФЦ.</w:t>
      </w:r>
    </w:p>
    <w:p w14:paraId="7E03AC35" w14:textId="50106A3A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2.16.2.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B06907" w:rsidRPr="00E51A0D"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кабинете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органа.</w:t>
      </w:r>
    </w:p>
    <w:p w14:paraId="6DF25A92" w14:textId="38337AD5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2.16.3.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B06907" w:rsidRPr="00E51A0D">
        <w:rPr>
          <w:rFonts w:ascii="Times New Roman" w:hAnsi="Times New Roman" w:cs="Times New Roman"/>
          <w:sz w:val="28"/>
          <w:szCs w:val="28"/>
        </w:rPr>
        <w:t>Помещения</w:t>
      </w:r>
      <w:r w:rsidRPr="00E51A0D">
        <w:rPr>
          <w:rFonts w:ascii="Times New Roman" w:hAnsi="Times New Roman" w:cs="Times New Roman"/>
          <w:sz w:val="28"/>
          <w:szCs w:val="28"/>
        </w:rPr>
        <w:t>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предназначенные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оборудуются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информационными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стендами,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содержащими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сведения.</w:t>
      </w:r>
    </w:p>
    <w:p w14:paraId="058993D8" w14:textId="65CB25FC" w:rsidR="002A7338" w:rsidRPr="00E51A0D" w:rsidRDefault="00B06907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2A7338" w:rsidRPr="00E51A0D">
        <w:rPr>
          <w:rFonts w:ascii="Times New Roman" w:hAnsi="Times New Roman" w:cs="Times New Roman"/>
          <w:sz w:val="28"/>
          <w:szCs w:val="28"/>
        </w:rPr>
        <w:t>стенды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размещаются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видном,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доступном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месте.</w:t>
      </w:r>
    </w:p>
    <w:p w14:paraId="09F9823D" w14:textId="20F24C7A" w:rsidR="002A7338" w:rsidRPr="00E51A0D" w:rsidRDefault="00B06907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информационных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листов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осуществляется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удобным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чтения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шрифтом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A0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A0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A0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2A7338" w:rsidRPr="00E51A0D">
        <w:rPr>
          <w:rFonts w:ascii="Times New Roman" w:hAnsi="Times New Roman" w:cs="Times New Roman"/>
          <w:sz w:val="28"/>
          <w:szCs w:val="28"/>
        </w:rPr>
        <w:t>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формат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листа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2A7338" w:rsidRPr="00E51A0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2A7338" w:rsidRPr="00E51A0D">
        <w:rPr>
          <w:rFonts w:ascii="Times New Roman" w:hAnsi="Times New Roman" w:cs="Times New Roman"/>
          <w:sz w:val="28"/>
          <w:szCs w:val="28"/>
        </w:rPr>
        <w:t>;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текст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прописные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буквы,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размером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шрифта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16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обычный,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наименование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заглавные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буквы,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размером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шрифта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16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жирный,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1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вкруговую</w:t>
      </w:r>
      <w:proofErr w:type="gramStart"/>
      <w:r w:rsidR="002A7338" w:rsidRPr="00E51A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7338" w:rsidRPr="00E51A0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A7338" w:rsidRPr="00E51A0D">
        <w:rPr>
          <w:rFonts w:ascii="Times New Roman" w:hAnsi="Times New Roman" w:cs="Times New Roman"/>
          <w:sz w:val="28"/>
          <w:szCs w:val="28"/>
        </w:rPr>
        <w:t>ексты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материалов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напечатаны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без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исправлений,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наиболее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важная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информация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выделяется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жирным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шрифтом.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оформлении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информационных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материалов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виде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образцов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заявлений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получение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образцов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заявлений,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перечней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требования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размеру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шрифта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формату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листа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могут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быть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снижены.</w:t>
      </w:r>
    </w:p>
    <w:p w14:paraId="44061D8D" w14:textId="6D816FCD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2.16.4.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B06907" w:rsidRPr="00E51A0D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соответствует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комфортным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граждан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условиям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оптимальным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условиям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обеспечивать:</w:t>
      </w:r>
    </w:p>
    <w:p w14:paraId="39A87753" w14:textId="19AAEB9C" w:rsidR="002A7338" w:rsidRPr="00E51A0D" w:rsidRDefault="00B06907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-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комфортное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расположение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должностного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лица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органа;</w:t>
      </w:r>
    </w:p>
    <w:p w14:paraId="0EF68179" w14:textId="4D1D74F2" w:rsidR="002A7338" w:rsidRPr="00E51A0D" w:rsidRDefault="00B06907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- </w:t>
      </w:r>
      <w:r w:rsidR="002A7338" w:rsidRPr="00E51A0D">
        <w:rPr>
          <w:rFonts w:ascii="Times New Roman" w:hAnsi="Times New Roman" w:cs="Times New Roman"/>
          <w:sz w:val="28"/>
          <w:szCs w:val="28"/>
        </w:rPr>
        <w:t>возможность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удобство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оформления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заявителем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письменного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обращения;</w:t>
      </w:r>
    </w:p>
    <w:p w14:paraId="21D1BC07" w14:textId="7E1C475F" w:rsidR="002A7338" w:rsidRPr="00E51A0D" w:rsidRDefault="00B06907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- </w:t>
      </w:r>
      <w:r w:rsidR="002A7338" w:rsidRPr="00E51A0D">
        <w:rPr>
          <w:rFonts w:ascii="Times New Roman" w:hAnsi="Times New Roman" w:cs="Times New Roman"/>
          <w:sz w:val="28"/>
          <w:szCs w:val="28"/>
        </w:rPr>
        <w:t>телефонную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связь;</w:t>
      </w:r>
    </w:p>
    <w:p w14:paraId="06270D72" w14:textId="1DEAF117" w:rsidR="002A7338" w:rsidRPr="00E51A0D" w:rsidRDefault="00B06907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- </w:t>
      </w:r>
      <w:r w:rsidR="002A7338" w:rsidRPr="00E51A0D">
        <w:rPr>
          <w:rFonts w:ascii="Times New Roman" w:hAnsi="Times New Roman" w:cs="Times New Roman"/>
          <w:sz w:val="28"/>
          <w:szCs w:val="28"/>
        </w:rPr>
        <w:t>возможность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копирования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документов;</w:t>
      </w:r>
    </w:p>
    <w:p w14:paraId="233B8B08" w14:textId="592FB048" w:rsidR="002A7338" w:rsidRPr="00E51A0D" w:rsidRDefault="00B06907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доступ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нормативным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правовым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актам,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регулирующим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услуги;</w:t>
      </w:r>
    </w:p>
    <w:p w14:paraId="3E5189B9" w14:textId="493E7ADE" w:rsidR="002A7338" w:rsidRPr="00E51A0D" w:rsidRDefault="00B06907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-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наличие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письменных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принадлежностей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бумаги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формата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A7338" w:rsidRPr="00E51A0D">
        <w:rPr>
          <w:rFonts w:ascii="Times New Roman" w:hAnsi="Times New Roman" w:cs="Times New Roman"/>
          <w:sz w:val="28"/>
          <w:szCs w:val="28"/>
        </w:rPr>
        <w:t>4.</w:t>
      </w:r>
    </w:p>
    <w:p w14:paraId="591D538D" w14:textId="4B5B4FC2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2.16.5.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B06907" w:rsidRPr="00E51A0D">
        <w:rPr>
          <w:rFonts w:ascii="Times New Roman" w:hAnsi="Times New Roman" w:cs="Times New Roman"/>
          <w:sz w:val="28"/>
          <w:szCs w:val="28"/>
        </w:rPr>
        <w:t xml:space="preserve">Для </w:t>
      </w:r>
      <w:r w:rsidRPr="00E51A0D">
        <w:rPr>
          <w:rFonts w:ascii="Times New Roman" w:hAnsi="Times New Roman" w:cs="Times New Roman"/>
          <w:sz w:val="28"/>
          <w:szCs w:val="28"/>
        </w:rPr>
        <w:t>ожидания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заполнения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отводятся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места,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оборудованные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стульями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скамейками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(банкетками),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столами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(стойками)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возможности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оформления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обеспечиваются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ручками,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бланками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51A0D">
        <w:rPr>
          <w:rFonts w:ascii="Times New Roman" w:hAnsi="Times New Roman" w:cs="Times New Roman"/>
          <w:sz w:val="28"/>
          <w:szCs w:val="28"/>
        </w:rPr>
        <w:t>оличество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мест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ожидания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определяется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исходя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фактической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нагрузки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возможности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размещения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помещении.</w:t>
      </w:r>
    </w:p>
    <w:p w14:paraId="551B1DCA" w14:textId="02AD7399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2.16.6.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B06907" w:rsidRPr="00E51A0D"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E51A0D">
        <w:rPr>
          <w:rFonts w:ascii="Times New Roman" w:hAnsi="Times New Roman" w:cs="Times New Roman"/>
          <w:sz w:val="28"/>
          <w:szCs w:val="28"/>
        </w:rPr>
        <w:t>заявителей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согласно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графику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(режиму)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B06907" w:rsidRPr="00E51A0D">
        <w:rPr>
          <w:rFonts w:ascii="Times New Roman" w:hAnsi="Times New Roman" w:cs="Times New Roman"/>
          <w:sz w:val="28"/>
          <w:szCs w:val="28"/>
        </w:rPr>
        <w:t>МФЦ</w:t>
      </w:r>
      <w:r w:rsidRPr="00E51A0D">
        <w:rPr>
          <w:rFonts w:ascii="Times New Roman" w:hAnsi="Times New Roman" w:cs="Times New Roman"/>
          <w:sz w:val="28"/>
          <w:szCs w:val="28"/>
        </w:rPr>
        <w:t>.</w:t>
      </w:r>
    </w:p>
    <w:p w14:paraId="0C52B8DC" w14:textId="37B27831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2.16.7.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B06907" w:rsidRPr="00E51A0D">
        <w:rPr>
          <w:rFonts w:ascii="Times New Roman" w:hAnsi="Times New Roman" w:cs="Times New Roman"/>
          <w:sz w:val="28"/>
          <w:szCs w:val="28"/>
        </w:rPr>
        <w:t xml:space="preserve">Рабочее </w:t>
      </w:r>
      <w:r w:rsidRPr="00E51A0D">
        <w:rPr>
          <w:rFonts w:ascii="Times New Roman" w:hAnsi="Times New Roman" w:cs="Times New Roman"/>
          <w:sz w:val="28"/>
          <w:szCs w:val="28"/>
        </w:rPr>
        <w:t>место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ответственного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быть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оборудовано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персональным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компьютером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доступом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информационным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ресурсам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органа.</w:t>
      </w:r>
    </w:p>
    <w:p w14:paraId="5C8A87AB" w14:textId="3D306937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Кабинеты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получателей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быть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оснащены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информационными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табличками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(вывесками)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номера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кабинета.</w:t>
      </w:r>
    </w:p>
    <w:p w14:paraId="49838A5B" w14:textId="6EE46301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Специалисты,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осуществляющие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получателей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обеспечиваются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нагрудными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идентификационными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карточками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(бэйджами)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(или)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настольными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табличками.</w:t>
      </w:r>
    </w:p>
    <w:p w14:paraId="565F99BA" w14:textId="7853878B" w:rsidR="002A7338" w:rsidRPr="00E51A0D" w:rsidRDefault="00B06907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2A7338" w:rsidRPr="00E51A0D">
        <w:rPr>
          <w:rFonts w:ascii="Times New Roman" w:hAnsi="Times New Roman" w:cs="Times New Roman"/>
          <w:sz w:val="28"/>
          <w:szCs w:val="28"/>
        </w:rPr>
        <w:t>2.17.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доступности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качества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числе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количество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взаимодействий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должностными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лицами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продолжительность,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возможность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получения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государственных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возможность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получения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информации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ходе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числе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использованием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технологий</w:t>
      </w:r>
      <w:r w:rsidRPr="00E51A0D">
        <w:rPr>
          <w:rFonts w:ascii="Times New Roman" w:hAnsi="Times New Roman" w:cs="Times New Roman"/>
          <w:sz w:val="28"/>
          <w:szCs w:val="28"/>
        </w:rPr>
        <w:t>.</w:t>
      </w:r>
    </w:p>
    <w:p w14:paraId="2C995827" w14:textId="4DFEDE13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1.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Основными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показателями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доступности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качества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являются:</w:t>
      </w:r>
    </w:p>
    <w:p w14:paraId="11D79302" w14:textId="0962E350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1)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количество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взаимодействий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продолжительность.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процессе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вправе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обращаться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мере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необходимости,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числе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ходе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услуги;</w:t>
      </w:r>
    </w:p>
    <w:p w14:paraId="162F681B" w14:textId="1772CF0B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возможность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подачи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выдачи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МФЦ;</w:t>
      </w:r>
    </w:p>
    <w:p w14:paraId="33B98603" w14:textId="0605A4A6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возможность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ходе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числе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порталов;</w:t>
      </w:r>
    </w:p>
    <w:p w14:paraId="6F56EF63" w14:textId="47DDFD2C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4)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установление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ответственных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услуги;</w:t>
      </w:r>
    </w:p>
    <w:p w14:paraId="752AA20C" w14:textId="4C6CB814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5)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установление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соблюдение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требований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помещениям,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услуга;</w:t>
      </w:r>
    </w:p>
    <w:p w14:paraId="7F979493" w14:textId="33C0DA3D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установление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соблюдение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числе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ожидания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очереди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подаче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услуги;</w:t>
      </w:r>
    </w:p>
    <w:p w14:paraId="752BD318" w14:textId="7A922D32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7)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количество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принятых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сети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пользования,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числе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посредством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порталов;</w:t>
      </w:r>
    </w:p>
    <w:p w14:paraId="2D4E3E20" w14:textId="1B64D14A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8)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оперативность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достоверность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предоставляемой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информации;</w:t>
      </w:r>
    </w:p>
    <w:p w14:paraId="2DB21596" w14:textId="1B7F0A95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9)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отсутствие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обоснованных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жалоб;</w:t>
      </w:r>
    </w:p>
    <w:p w14:paraId="23F2EBAB" w14:textId="4A08F524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10)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доступность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информационных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материалов.</w:t>
      </w:r>
    </w:p>
    <w:p w14:paraId="3947C03C" w14:textId="61459270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2.17.2.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вправе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обратиться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пределах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территории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Краснодарского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статьей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15.1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B06907" w:rsidRPr="00E51A0D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Pr="00E51A0D">
        <w:rPr>
          <w:rFonts w:ascii="Times New Roman" w:hAnsi="Times New Roman" w:cs="Times New Roman"/>
          <w:sz w:val="28"/>
          <w:szCs w:val="28"/>
        </w:rPr>
        <w:t>210-</w:t>
      </w:r>
      <w:r w:rsidR="00B06907" w:rsidRPr="00E51A0D">
        <w:rPr>
          <w:rFonts w:ascii="Times New Roman" w:hAnsi="Times New Roman" w:cs="Times New Roman"/>
          <w:sz w:val="28"/>
          <w:szCs w:val="28"/>
        </w:rPr>
        <w:t>ФЗ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путем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подачи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комплексного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двух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более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(или)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услуг.</w:t>
      </w:r>
    </w:p>
    <w:p w14:paraId="10A691B8" w14:textId="5B6D9F73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Подраздел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2.18.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6907" w:rsidRPr="00E51A0D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E51A0D">
        <w:rPr>
          <w:rFonts w:ascii="Times New Roman" w:hAnsi="Times New Roman" w:cs="Times New Roman"/>
          <w:sz w:val="28"/>
          <w:szCs w:val="28"/>
        </w:rPr>
        <w:t>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возможность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числе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объеме),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любом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территориальном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подразделении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услугу,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выбору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(экстерриториальный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принцип),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посредством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нескольких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737532"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статьей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15.1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закона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27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июля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2010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года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B06907" w:rsidRPr="00E51A0D">
        <w:rPr>
          <w:rFonts w:ascii="Times New Roman" w:hAnsi="Times New Roman" w:cs="Times New Roman"/>
          <w:sz w:val="28"/>
          <w:szCs w:val="28"/>
        </w:rPr>
        <w:t>№</w:t>
      </w:r>
      <w:r w:rsidRPr="00E51A0D">
        <w:rPr>
          <w:rFonts w:ascii="Times New Roman" w:hAnsi="Times New Roman" w:cs="Times New Roman"/>
          <w:sz w:val="28"/>
          <w:szCs w:val="28"/>
        </w:rPr>
        <w:t>210-</w:t>
      </w:r>
      <w:r w:rsidR="00B06907" w:rsidRPr="00E51A0D">
        <w:rPr>
          <w:rFonts w:ascii="Times New Roman" w:hAnsi="Times New Roman" w:cs="Times New Roman"/>
          <w:sz w:val="28"/>
          <w:szCs w:val="28"/>
        </w:rPr>
        <w:t>ФЗ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B06907" w:rsidRPr="00E51A0D">
        <w:rPr>
          <w:rFonts w:ascii="Times New Roman" w:hAnsi="Times New Roman" w:cs="Times New Roman"/>
          <w:sz w:val="28"/>
          <w:szCs w:val="28"/>
        </w:rPr>
        <w:t>«</w:t>
      </w:r>
      <w:r w:rsidRPr="00E51A0D">
        <w:rPr>
          <w:rFonts w:ascii="Times New Roman" w:hAnsi="Times New Roman" w:cs="Times New Roman"/>
          <w:sz w:val="28"/>
          <w:szCs w:val="28"/>
        </w:rPr>
        <w:t>об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организации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</w:t>
      </w:r>
      <w:r w:rsidR="00B06907" w:rsidRPr="00E51A0D">
        <w:rPr>
          <w:rFonts w:ascii="Times New Roman" w:hAnsi="Times New Roman" w:cs="Times New Roman"/>
          <w:sz w:val="28"/>
          <w:szCs w:val="28"/>
        </w:rPr>
        <w:t>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(далее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комплексный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запрос)</w:t>
      </w:r>
    </w:p>
    <w:p w14:paraId="6131041A" w14:textId="63E57C5B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2.18.1.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B06907" w:rsidRPr="00E51A0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E51A0D">
        <w:rPr>
          <w:rFonts w:ascii="Times New Roman" w:hAnsi="Times New Roman" w:cs="Times New Roman"/>
          <w:sz w:val="28"/>
          <w:szCs w:val="28"/>
        </w:rPr>
        <w:t>обеспечивается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возможность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нескольких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статьей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15.1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B06907" w:rsidRPr="00E51A0D">
        <w:rPr>
          <w:rFonts w:ascii="Times New Roman" w:hAnsi="Times New Roman" w:cs="Times New Roman"/>
          <w:sz w:val="28"/>
          <w:szCs w:val="28"/>
        </w:rPr>
        <w:t>Федерального Закона №210-ФЗ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раздела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B06907" w:rsidRPr="00E51A0D">
        <w:rPr>
          <w:rFonts w:ascii="Times New Roman" w:hAnsi="Times New Roman" w:cs="Times New Roman"/>
          <w:sz w:val="28"/>
          <w:szCs w:val="28"/>
        </w:rPr>
        <w:t>«</w:t>
      </w:r>
      <w:r w:rsidRPr="00E51A0D">
        <w:rPr>
          <w:rFonts w:ascii="Times New Roman" w:hAnsi="Times New Roman" w:cs="Times New Roman"/>
          <w:sz w:val="28"/>
          <w:szCs w:val="28"/>
        </w:rPr>
        <w:t>стандарт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(муниципальной)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B06907" w:rsidRPr="00E51A0D">
        <w:rPr>
          <w:rFonts w:ascii="Times New Roman" w:hAnsi="Times New Roman" w:cs="Times New Roman"/>
          <w:sz w:val="28"/>
          <w:szCs w:val="28"/>
        </w:rPr>
        <w:t>услуги»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(далее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комплексный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запрос).</w:t>
      </w:r>
    </w:p>
    <w:p w14:paraId="3077457E" w14:textId="099EDFA7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-заявления,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составленные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основании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комплексного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быть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подписаны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работником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скреплены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печатью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МФЦ.</w:t>
      </w:r>
    </w:p>
    <w:p w14:paraId="6AB1C9C3" w14:textId="50C689A2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-заявления,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составленные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основании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комплексного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документы,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направляются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приложением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копии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комплексного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заверенной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МФЦ.</w:t>
      </w:r>
    </w:p>
    <w:p w14:paraId="4196399F" w14:textId="295C83E2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-направление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части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4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статьи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15.1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статьи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B06907" w:rsidRPr="00E51A0D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Pr="00E51A0D">
        <w:rPr>
          <w:rFonts w:ascii="Times New Roman" w:hAnsi="Times New Roman" w:cs="Times New Roman"/>
          <w:sz w:val="28"/>
          <w:szCs w:val="28"/>
        </w:rPr>
        <w:t>210-</w:t>
      </w:r>
      <w:r w:rsidR="00B06907" w:rsidRPr="00E51A0D">
        <w:rPr>
          <w:rFonts w:ascii="Times New Roman" w:hAnsi="Times New Roman" w:cs="Times New Roman"/>
          <w:sz w:val="28"/>
          <w:szCs w:val="28"/>
        </w:rPr>
        <w:t>ФЗ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позднее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(одного)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рабочего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дня,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следующего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днем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комплексного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запроса.</w:t>
      </w:r>
    </w:p>
    <w:p w14:paraId="3B2D654C" w14:textId="2A4E73CB" w:rsidR="002A7338" w:rsidRPr="00E51A0D" w:rsidRDefault="00B06907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2A7338"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заявлений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территории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="002A7338" w:rsidRPr="00E51A0D">
        <w:rPr>
          <w:rFonts w:ascii="Times New Roman" w:hAnsi="Times New Roman" w:cs="Times New Roman"/>
          <w:sz w:val="28"/>
          <w:szCs w:val="28"/>
        </w:rPr>
        <w:t>края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осуществляется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учетом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особенностей,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установленных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статьей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6.2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закона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="002A7338" w:rsidRPr="00E51A0D">
        <w:rPr>
          <w:rFonts w:ascii="Times New Roman" w:hAnsi="Times New Roman" w:cs="Times New Roman"/>
          <w:sz w:val="28"/>
          <w:szCs w:val="28"/>
        </w:rPr>
        <w:t>края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2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марта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2012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года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2446-</w:t>
      </w:r>
      <w:r w:rsidRPr="00E51A0D">
        <w:rPr>
          <w:rFonts w:ascii="Times New Roman" w:hAnsi="Times New Roman" w:cs="Times New Roman"/>
          <w:sz w:val="28"/>
          <w:szCs w:val="28"/>
        </w:rPr>
        <w:t>КЗ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«</w:t>
      </w:r>
      <w:r w:rsidR="002A7338" w:rsidRPr="00E51A0D">
        <w:rPr>
          <w:rFonts w:ascii="Times New Roman" w:hAnsi="Times New Roman" w:cs="Times New Roman"/>
          <w:sz w:val="28"/>
          <w:szCs w:val="28"/>
        </w:rPr>
        <w:t>об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отдельных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вопросах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организации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государственных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территории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Краснодарского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края</w:t>
      </w:r>
      <w:r w:rsidRPr="00E51A0D">
        <w:rPr>
          <w:rFonts w:ascii="Times New Roman" w:hAnsi="Times New Roman" w:cs="Times New Roman"/>
          <w:sz w:val="28"/>
          <w:szCs w:val="28"/>
        </w:rPr>
        <w:t>»</w:t>
      </w:r>
      <w:r w:rsidR="002A7338" w:rsidRPr="00E51A0D">
        <w:rPr>
          <w:rFonts w:ascii="Times New Roman" w:hAnsi="Times New Roman" w:cs="Times New Roman"/>
          <w:sz w:val="28"/>
          <w:szCs w:val="28"/>
        </w:rPr>
        <w:t>.</w:t>
      </w:r>
    </w:p>
    <w:p w14:paraId="5793FAF6" w14:textId="2FE74422" w:rsidR="002A7338" w:rsidRPr="00E51A0D" w:rsidRDefault="00B06907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В </w:t>
      </w:r>
      <w:r w:rsidR="002A7338" w:rsidRPr="00E51A0D">
        <w:rPr>
          <w:rFonts w:ascii="Times New Roman" w:hAnsi="Times New Roman" w:cs="Times New Roman"/>
          <w:sz w:val="28"/>
          <w:szCs w:val="28"/>
        </w:rPr>
        <w:t>этом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случае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обеспечения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получения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заявителем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указанных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комплексном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запросе,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действует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интересах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без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доверенности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направляет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органы,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предоставляющие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lastRenderedPageBreak/>
        <w:t>муниципальные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заявления,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подписанные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уполномоченным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работником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скрепленные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печатью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МФЦ,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сведения,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(или)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информацию,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необходимые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указанных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комплексном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запросе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приложением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заверенной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копии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комплексного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запроса</w:t>
      </w:r>
      <w:proofErr w:type="gramStart"/>
      <w:r w:rsidR="002A7338" w:rsidRPr="00E51A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7338" w:rsidRPr="00E51A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A7338" w:rsidRPr="00E51A0D">
        <w:rPr>
          <w:rFonts w:ascii="Times New Roman" w:hAnsi="Times New Roman" w:cs="Times New Roman"/>
          <w:sz w:val="28"/>
          <w:szCs w:val="28"/>
        </w:rPr>
        <w:t>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7338" w:rsidRPr="00E51A0D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E51A0D">
        <w:rPr>
          <w:rFonts w:ascii="Times New Roman" w:hAnsi="Times New Roman" w:cs="Times New Roman"/>
          <w:sz w:val="28"/>
          <w:szCs w:val="28"/>
        </w:rPr>
        <w:t>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требуются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подписание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таких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заявлений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заявителем.</w:t>
      </w:r>
    </w:p>
    <w:p w14:paraId="630F8DDA" w14:textId="1F2A2C03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2.18.2.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B06907" w:rsidRPr="00E51A0D">
        <w:rPr>
          <w:rFonts w:ascii="Times New Roman" w:hAnsi="Times New Roman" w:cs="Times New Roman"/>
          <w:sz w:val="28"/>
          <w:szCs w:val="28"/>
        </w:rPr>
        <w:t xml:space="preserve">Комплексный </w:t>
      </w:r>
      <w:r w:rsidRPr="00E51A0D">
        <w:rPr>
          <w:rFonts w:ascii="Times New Roman" w:hAnsi="Times New Roman" w:cs="Times New Roman"/>
          <w:sz w:val="28"/>
          <w:szCs w:val="28"/>
        </w:rPr>
        <w:t>запрос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должен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содержать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обратился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заявитель,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согласие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имени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предоставления.</w:t>
      </w:r>
    </w:p>
    <w:p w14:paraId="66C1BFE8" w14:textId="0708C364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2.18.3.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B06907" w:rsidRPr="00E51A0D">
        <w:rPr>
          <w:rFonts w:ascii="Times New Roman" w:hAnsi="Times New Roman" w:cs="Times New Roman"/>
          <w:sz w:val="28"/>
          <w:szCs w:val="28"/>
        </w:rPr>
        <w:t xml:space="preserve">При </w:t>
      </w:r>
      <w:r w:rsidRPr="00E51A0D">
        <w:rPr>
          <w:rFonts w:ascii="Times New Roman" w:hAnsi="Times New Roman" w:cs="Times New Roman"/>
          <w:sz w:val="28"/>
          <w:szCs w:val="28"/>
        </w:rPr>
        <w:t>приеме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комплексного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работники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обязаны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проинформировать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всех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услугах,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являются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обязательными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комплексном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запросе.</w:t>
      </w:r>
    </w:p>
    <w:p w14:paraId="31EC0DB6" w14:textId="7D93FEAE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2.18.4.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6907" w:rsidRPr="00E51A0D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комплексным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подает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сведения,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(или)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информацию,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предусмотренные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нормативными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правовыми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актами,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регулирующими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отношения,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возникающие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связи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комплексном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исключением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требование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пункта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части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статьи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7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5B3AF5" w:rsidRPr="00E51A0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E51A0D">
        <w:rPr>
          <w:rFonts w:ascii="Times New Roman" w:hAnsi="Times New Roman" w:cs="Times New Roman"/>
          <w:sz w:val="28"/>
          <w:szCs w:val="28"/>
        </w:rPr>
        <w:t>закона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№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210-</w:t>
      </w:r>
      <w:r w:rsidR="005B3AF5" w:rsidRPr="00E51A0D">
        <w:rPr>
          <w:rFonts w:ascii="Times New Roman" w:hAnsi="Times New Roman" w:cs="Times New Roman"/>
          <w:sz w:val="28"/>
          <w:szCs w:val="28"/>
        </w:rPr>
        <w:t>ФЗ</w:t>
      </w:r>
      <w:r w:rsidRPr="00E51A0D">
        <w:rPr>
          <w:rFonts w:ascii="Times New Roman" w:hAnsi="Times New Roman" w:cs="Times New Roman"/>
          <w:sz w:val="28"/>
          <w:szCs w:val="28"/>
        </w:rPr>
        <w:t>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сведений,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(или)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отсутствуют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быть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получены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комплексном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услуг.</w:t>
      </w:r>
    </w:p>
    <w:p w14:paraId="47D6BE35" w14:textId="22381080" w:rsidR="002A7338" w:rsidRPr="00E51A0D" w:rsidRDefault="005B3AF5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Сведения</w:t>
      </w:r>
      <w:r w:rsidR="002A7338" w:rsidRPr="00E51A0D">
        <w:rPr>
          <w:rFonts w:ascii="Times New Roman" w:hAnsi="Times New Roman" w:cs="Times New Roman"/>
          <w:sz w:val="28"/>
          <w:szCs w:val="28"/>
        </w:rPr>
        <w:t>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(или)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информацию,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необходимые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указанных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комплексном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запросе,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получаемые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организациях,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указанных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части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2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статьи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1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Федерального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закона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N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210-ФЗ,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результате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оказания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которые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являются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необходимыми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обязательными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заявитель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подает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одновременно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комплексным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запросом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самостоятельно.</w:t>
      </w:r>
    </w:p>
    <w:p w14:paraId="144BCED9" w14:textId="683B0803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2.18.5.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Примерная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комплексного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хранения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комплексного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определяется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Правительством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Российской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федеральным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исполнительной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власти.</w:t>
      </w:r>
    </w:p>
    <w:p w14:paraId="3B4B1B45" w14:textId="54E36D6A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2.18.6.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Направление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пункте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2.18.4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подраздела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2.18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раздела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Регламента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органы,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предоставляющие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осуществляется,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позднее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(одного)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рабочего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дня,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следующего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днем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комплексного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запроса.</w:t>
      </w:r>
    </w:p>
    <w:p w14:paraId="4B6207FF" w14:textId="67E4F3BD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Направление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территории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Краснодарского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учетом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особенностей,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установленных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статьей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6.2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Закона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Краснодарского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марта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2012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года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N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2446-КЗ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5B3AF5" w:rsidRPr="00E51A0D">
        <w:rPr>
          <w:rFonts w:ascii="Times New Roman" w:hAnsi="Times New Roman" w:cs="Times New Roman"/>
          <w:sz w:val="28"/>
          <w:szCs w:val="28"/>
        </w:rPr>
        <w:t>«</w:t>
      </w:r>
      <w:r w:rsidRPr="00E51A0D">
        <w:rPr>
          <w:rFonts w:ascii="Times New Roman" w:hAnsi="Times New Roman" w:cs="Times New Roman"/>
          <w:sz w:val="28"/>
          <w:szCs w:val="28"/>
        </w:rPr>
        <w:t>Об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отдельных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вопросах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организации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территории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Краснодарского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5B3AF5" w:rsidRPr="00E51A0D">
        <w:rPr>
          <w:rFonts w:ascii="Times New Roman" w:hAnsi="Times New Roman" w:cs="Times New Roman"/>
          <w:sz w:val="28"/>
          <w:szCs w:val="28"/>
        </w:rPr>
        <w:t>края»</w:t>
      </w:r>
      <w:r w:rsidRPr="00E51A0D">
        <w:rPr>
          <w:rFonts w:ascii="Times New Roman" w:hAnsi="Times New Roman" w:cs="Times New Roman"/>
          <w:sz w:val="28"/>
          <w:szCs w:val="28"/>
        </w:rPr>
        <w:t>.</w:t>
      </w:r>
    </w:p>
    <w:p w14:paraId="0AD9AAFD" w14:textId="7410B249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2.18.7.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если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комплексном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требуются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сведения,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(или)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могут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быть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только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lastRenderedPageBreak/>
        <w:t>иных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комплексном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направление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соответствующие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органы,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предоставляющие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позднее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одного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рабочего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дня,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следующего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днем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сведений,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(или)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информации.</w:t>
      </w:r>
    </w:p>
    <w:p w14:paraId="5B816E38" w14:textId="4E78F4DA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случае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течение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предусмотренных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комплексном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начинается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ранее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дня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сведений,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(или)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соответствующим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предоставляющим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услуги.</w:t>
      </w:r>
    </w:p>
    <w:p w14:paraId="0F6E5109" w14:textId="05A70A13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2.18.8.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включенных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комплексный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прекращения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комплексном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исключением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случаев,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если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отказано,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включенных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комплексный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запрос.</w:t>
      </w:r>
    </w:p>
    <w:p w14:paraId="16276EF5" w14:textId="51150E1C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2.18.9.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все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документы,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всех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комплексном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исключением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рамках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комплексного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целях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комплексном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услуг.</w:t>
      </w:r>
    </w:p>
    <w:p w14:paraId="01D878B0" w14:textId="7AF8291B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проинформировать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готовности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комплекта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являющихся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всех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комплексном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обеспечить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возможность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выдачи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комплекта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позднее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рабочего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дня,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следующего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днем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поступления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последнего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документов.</w:t>
      </w:r>
    </w:p>
    <w:p w14:paraId="689A9695" w14:textId="4B7D3BF4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2.18.10.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имеет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обратиться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целях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ходе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конкретной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комплексном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готовности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являющихся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конкретной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комплексном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запросе.</w:t>
      </w:r>
    </w:p>
    <w:p w14:paraId="0D8FB723" w14:textId="5E879F2D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Указанная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МФЦ:</w:t>
      </w:r>
    </w:p>
    <w:p w14:paraId="5D717E7F" w14:textId="29ED6C6C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1)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ходе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заявителя;</w:t>
      </w:r>
    </w:p>
    <w:p w14:paraId="660EC499" w14:textId="156774F9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телефону;</w:t>
      </w:r>
    </w:p>
    <w:p w14:paraId="5F990217" w14:textId="7B04B09F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почте.</w:t>
      </w:r>
    </w:p>
    <w:p w14:paraId="0BF20466" w14:textId="7B084080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2.18.11.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случае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обращения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ходе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конкретной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комплексном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готовности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являющихся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конкретной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комплексном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посредством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почты,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обязан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направить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ответ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позднее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рабочего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дня,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следующего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днем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запроса.</w:t>
      </w:r>
      <w:proofErr w:type="gramEnd"/>
    </w:p>
    <w:p w14:paraId="5E9F80F0" w14:textId="5F6E8D87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2.18.12.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случае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поступления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являющихся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интересующей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конкретной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обеспечить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возможность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выдачи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позднее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рабочего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дня,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следующего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днем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lastRenderedPageBreak/>
        <w:t>поступления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МФЦ.</w:t>
      </w:r>
    </w:p>
    <w:p w14:paraId="282266C2" w14:textId="6F1B5DDB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2.18.13.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возможность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независимо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места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жительства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места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пребывания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физических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включая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индивидуальных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предпринимателей)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места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нахождения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юридических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лиц),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обращаться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любой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выбору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пределах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территории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Краснодарского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экстерриториальному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принципу.</w:t>
      </w:r>
    </w:p>
    <w:p w14:paraId="4ACCE5B6" w14:textId="55678BDA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Подраздел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2.19.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требования,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числе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учитывающие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особенности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экстерриториальному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принципу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случае,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если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экстерриториальному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принципу)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особенности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</w:t>
      </w:r>
      <w:r w:rsidR="005B3AF5" w:rsidRPr="00E51A0D">
        <w:rPr>
          <w:rFonts w:ascii="Times New Roman" w:hAnsi="Times New Roman" w:cs="Times New Roman"/>
          <w:sz w:val="28"/>
          <w:szCs w:val="28"/>
        </w:rPr>
        <w:t>.</w:t>
      </w:r>
    </w:p>
    <w:p w14:paraId="31954AAA" w14:textId="710606CF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2.19.1.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экстерриториальному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принципу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вправе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требовать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пределах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территории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Краснодарского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бумажных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носителях,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если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предусмотрено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федеральным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регламентирующим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услуг.</w:t>
      </w:r>
    </w:p>
    <w:p w14:paraId="475E238A" w14:textId="6C4BC23F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2.19.2.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экстерриториальному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принципу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имеют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обращение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любой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пределах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территории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Краснодарского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независимо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места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жительства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места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пребывания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физических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включая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индивидуальных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предпринимателей)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места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нахождения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юридических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основании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соглашений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взаимодействии,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заключенных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федеральными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исполнительной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власти,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внебюджетных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фондов,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исполнительной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власти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Краснодарского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местного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самоуправления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Краснодарском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крае.</w:t>
      </w:r>
    </w:p>
    <w:p w14:paraId="01863F6D" w14:textId="19931A3E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2.19.3.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возможность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представить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(содержащиеся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сведения),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числе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документа:</w:t>
      </w:r>
    </w:p>
    <w:p w14:paraId="163BE75B" w14:textId="006CFD25" w:rsidR="002A7338" w:rsidRPr="00E51A0D" w:rsidRDefault="005B3AF5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-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орган;</w:t>
      </w:r>
    </w:p>
    <w:p w14:paraId="13274EBA" w14:textId="70382AD6" w:rsidR="002A7338" w:rsidRPr="00E51A0D" w:rsidRDefault="005B3AF5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- </w:t>
      </w:r>
      <w:r w:rsidR="002A7338" w:rsidRPr="00E51A0D">
        <w:rPr>
          <w:rFonts w:ascii="Times New Roman" w:hAnsi="Times New Roman" w:cs="Times New Roman"/>
          <w:sz w:val="28"/>
          <w:szCs w:val="28"/>
        </w:rPr>
        <w:t>через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орган;</w:t>
      </w:r>
    </w:p>
    <w:p w14:paraId="6603EB2E" w14:textId="3490340C" w:rsidR="002A7338" w:rsidRPr="00E51A0D" w:rsidRDefault="005B3AF5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-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посредством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использования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информационно-телекоммуникационных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технологий,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включая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использование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Единого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портала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Регионального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портала,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применением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подписи,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вид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которой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должен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соответствовать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требованиям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постановления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Правительства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Российской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Федерации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25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июня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2012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года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N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634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«</w:t>
      </w:r>
      <w:r w:rsidR="002A7338"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видах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подписи,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использование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которых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допускается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обращении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получением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государственных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</w:t>
      </w:r>
      <w:r w:rsidRPr="00E51A0D">
        <w:rPr>
          <w:rFonts w:ascii="Times New Roman" w:hAnsi="Times New Roman" w:cs="Times New Roman"/>
          <w:sz w:val="28"/>
          <w:szCs w:val="28"/>
        </w:rPr>
        <w:t>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(далее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электронная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подпись).</w:t>
      </w:r>
    </w:p>
    <w:p w14:paraId="3F622F59" w14:textId="66BC2A6C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вправе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направить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через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путем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заполнения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специальной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интерактивной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5B3AF5" w:rsidRPr="00E51A0D">
        <w:rPr>
          <w:rFonts w:ascii="Times New Roman" w:hAnsi="Times New Roman" w:cs="Times New Roman"/>
          <w:sz w:val="28"/>
          <w:szCs w:val="28"/>
        </w:rPr>
        <w:t>«</w:t>
      </w:r>
      <w:r w:rsidRPr="00E51A0D">
        <w:rPr>
          <w:rFonts w:ascii="Times New Roman" w:hAnsi="Times New Roman" w:cs="Times New Roman"/>
          <w:sz w:val="28"/>
          <w:szCs w:val="28"/>
        </w:rPr>
        <w:t>Личного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кабинета</w:t>
      </w:r>
      <w:r w:rsidR="005B3AF5" w:rsidRPr="00E51A0D">
        <w:rPr>
          <w:rFonts w:ascii="Times New Roman" w:hAnsi="Times New Roman" w:cs="Times New Roman"/>
          <w:sz w:val="28"/>
          <w:szCs w:val="28"/>
        </w:rPr>
        <w:t>»</w:t>
      </w:r>
      <w:r w:rsidRPr="00E51A0D">
        <w:rPr>
          <w:rFonts w:ascii="Times New Roman" w:hAnsi="Times New Roman" w:cs="Times New Roman"/>
          <w:sz w:val="28"/>
          <w:szCs w:val="28"/>
        </w:rPr>
        <w:t>).</w:t>
      </w:r>
    </w:p>
    <w:p w14:paraId="34BF2D38" w14:textId="080E229A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lastRenderedPageBreak/>
        <w:t>идентификация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аутентификация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могут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осуществляться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посредством:</w:t>
      </w:r>
    </w:p>
    <w:p w14:paraId="2536868D" w14:textId="0BE4F8AA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A0D">
        <w:rPr>
          <w:rFonts w:ascii="Times New Roman" w:hAnsi="Times New Roman" w:cs="Times New Roman"/>
          <w:sz w:val="28"/>
          <w:szCs w:val="28"/>
        </w:rPr>
        <w:t>1)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системы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идентификации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аутентификации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информационных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систем,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если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информационные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системы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установленном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Правительством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Российской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порядке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обеспечивают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взаимодействие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системой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идентификации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аутентификации,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условии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совпадения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сведений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физическом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информационных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системах;</w:t>
      </w:r>
      <w:proofErr w:type="gramEnd"/>
    </w:p>
    <w:p w14:paraId="37D49475" w14:textId="0C575127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системы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идентификац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E51A0D">
        <w:rPr>
          <w:rFonts w:ascii="Times New Roman" w:hAnsi="Times New Roman" w:cs="Times New Roman"/>
          <w:sz w:val="28"/>
          <w:szCs w:val="28"/>
        </w:rPr>
        <w:t>тентификации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системы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персональных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данных,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обеспечивающей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обработку,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включая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сбор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хранение,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биометрических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персональных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данных,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проверку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передачу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степени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биометрическим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персональным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данным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физического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лица.</w:t>
      </w:r>
    </w:p>
    <w:p w14:paraId="7150200C" w14:textId="46C47155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Использование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вышеуказанных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технологий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проводится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наличии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технической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возможности.</w:t>
      </w:r>
    </w:p>
    <w:p w14:paraId="29EA5A81" w14:textId="0D76060D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направлении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официального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сайта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быть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подписаны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подписью,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вид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должен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соответствовать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требованиям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требованиями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закона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6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апреля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2011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года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N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63-ФЗ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"Об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подписи"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постановления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Правительства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Российской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25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июня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2012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года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N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634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подписи,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допускается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обращении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услуг".</w:t>
      </w:r>
    </w:p>
    <w:p w14:paraId="1E9EE127" w14:textId="2CADCEB6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случае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направления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быть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подписаны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усиленной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подписью.</w:t>
      </w:r>
    </w:p>
    <w:p w14:paraId="50306A49" w14:textId="6E1B3C9D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A0D">
        <w:rPr>
          <w:rFonts w:ascii="Times New Roman" w:hAnsi="Times New Roman" w:cs="Times New Roman"/>
          <w:sz w:val="28"/>
          <w:szCs w:val="28"/>
        </w:rPr>
        <w:t>Заявитель,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являющийся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физическим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лицом,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вправе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использовать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простую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подпись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случаях,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предусмотренных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пунктом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(1)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Правил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определения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видов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подписи,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допускается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обращении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утверждённых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постановлением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Правительства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Российской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25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июня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2012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года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N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634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"О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видах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подписи,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допускается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обращении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услуг.</w:t>
      </w:r>
      <w:proofErr w:type="gramEnd"/>
    </w:p>
    <w:p w14:paraId="6C6A598B" w14:textId="593B40F3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2.19.4.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обеспечивается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возможность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предоставляемой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портале.</w:t>
      </w:r>
    </w:p>
    <w:p w14:paraId="46FA2055" w14:textId="5C28EFE0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доступа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возможностям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выбрать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субъект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Российской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открытия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списка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территориальных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исполнительной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власти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субъекте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Российской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Федерации,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исполнительной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власти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субъекта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Российской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местного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самоуправления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выбрать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(указать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наименование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согласно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Устава)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Краснодарского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перечнем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оказываемых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каждой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услуге.</w:t>
      </w:r>
      <w:proofErr w:type="gramEnd"/>
    </w:p>
    <w:p w14:paraId="04B739DE" w14:textId="2B3C1AAE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карточке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каждой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содержится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описание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подробная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порядке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способах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обращения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услугой,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перечень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исполнения,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бланки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заполнить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обращения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услугой.</w:t>
      </w:r>
    </w:p>
    <w:p w14:paraId="0433BD16" w14:textId="13593112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Подача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следующем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порядке:</w:t>
      </w:r>
    </w:p>
    <w:p w14:paraId="4FE9BAC0" w14:textId="0AC06383" w:rsidR="002A7338" w:rsidRPr="00E51A0D" w:rsidRDefault="003A374F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-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подача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электронном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виде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заявителем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осуществляется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через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личный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кабинет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Едином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портале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Региональном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портале;</w:t>
      </w:r>
    </w:p>
    <w:p w14:paraId="54AE35B6" w14:textId="11B64C4B" w:rsidR="002A7338" w:rsidRPr="00E51A0D" w:rsidRDefault="003A374F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- </w:t>
      </w:r>
      <w:r w:rsidR="002A7338"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оформления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посредством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сети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"Интернет"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необходимо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пройти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процедуру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авторизации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Едином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портале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Региональном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портале;</w:t>
      </w:r>
    </w:p>
    <w:p w14:paraId="3A4F586A" w14:textId="19999976" w:rsidR="002A7338" w:rsidRPr="00E51A0D" w:rsidRDefault="003A374F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- </w:t>
      </w:r>
      <w:r w:rsidR="002A7338"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авторизации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необходимо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ввести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страховой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номер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индивидуального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лицевого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счета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застрахованного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лица,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выданный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Пенсионным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фондом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Российской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Федерации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(государственным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учреждением)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Краснодарскому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краю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(СНИЛС),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пароль,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полученный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регистрации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Едином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портале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Региональном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портале;</w:t>
      </w:r>
    </w:p>
    <w:p w14:paraId="10FFB76C" w14:textId="34A110E5" w:rsidR="002A7338" w:rsidRPr="00E51A0D" w:rsidRDefault="003A374F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-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заявитель,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выбрав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услугу,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готовит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пакет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(копии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электронном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виде),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направляет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вместе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заявлением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через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личный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кабинет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Едином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портале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Региональном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портале;</w:t>
      </w:r>
    </w:p>
    <w:p w14:paraId="3D2C66B4" w14:textId="2211F08B" w:rsidR="002A7338" w:rsidRPr="00E51A0D" w:rsidRDefault="003A374F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-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вместе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электронными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копиями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попадает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информационную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систему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оказывающего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выбранную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заявителем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услугу,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которая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обеспечивает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запросов,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обращений,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заявлений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(сведений),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поступивших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Единого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портала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Региональном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портале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(или)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через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систему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электронного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взаимодействия.</w:t>
      </w:r>
    </w:p>
    <w:p w14:paraId="6B6CD145" w14:textId="484F5D57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2.19.5.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обеспечивается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возможность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сведений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ходе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выполнения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услуги.</w:t>
      </w:r>
    </w:p>
    <w:p w14:paraId="48A521A7" w14:textId="4B6A3C39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Сведения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ходе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выполнения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виде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представляются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виде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уведомления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кабинете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портале.</w:t>
      </w:r>
    </w:p>
    <w:p w14:paraId="0208D891" w14:textId="50F28F0D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2.19.6.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направлении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(содержащихся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сведений)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обеспечивается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возможность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направления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сообщения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виде,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подтверждающего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регистрацию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установленном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порядке.</w:t>
      </w:r>
    </w:p>
    <w:p w14:paraId="2868DE70" w14:textId="3D981A85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2.19.7.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обращении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осуществляют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создание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образов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представляемых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Регламентом,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заверение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целью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направления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орган.</w:t>
      </w:r>
    </w:p>
    <w:p w14:paraId="5A2A2529" w14:textId="43FE127E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lastRenderedPageBreak/>
        <w:t>2.19.8.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обращении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осуществляют:</w:t>
      </w:r>
    </w:p>
    <w:p w14:paraId="1DE088C3" w14:textId="2545C5B0" w:rsidR="002A7338" w:rsidRPr="00E51A0D" w:rsidRDefault="003A374F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- </w:t>
      </w:r>
      <w:r w:rsidR="002A7338" w:rsidRPr="00E51A0D">
        <w:rPr>
          <w:rFonts w:ascii="Times New Roman" w:hAnsi="Times New Roman" w:cs="Times New Roman"/>
          <w:sz w:val="28"/>
          <w:szCs w:val="28"/>
        </w:rPr>
        <w:t>формирование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электронных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(или)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электронных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образов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заявления,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принятых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заявителя,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копий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личного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хранения,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принятых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заявителя,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обеспечивая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заверение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подписью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установленном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порядке;</w:t>
      </w:r>
    </w:p>
    <w:p w14:paraId="49EB65C6" w14:textId="00BDA577" w:rsidR="002A7338" w:rsidRPr="00E51A0D" w:rsidRDefault="003A374F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-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направление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использованием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информационно-телекоммуникационных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технологий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электронных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(или)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электронных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образов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заверенных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Уполномоченным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должностным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лицом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МФЦ,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орган;</w:t>
      </w:r>
    </w:p>
    <w:p w14:paraId="66AC3AF6" w14:textId="0681865F" w:rsidR="002A7338" w:rsidRPr="00E51A0D" w:rsidRDefault="003A374F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-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направление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использованием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информационно-телекоммуникационных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технологий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защищенным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каналам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связи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электронных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(или)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электронных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образов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заверенных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уполномоченным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должностным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лицом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МФЦ,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орган,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предоставляющий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услугу,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расположенный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территории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Краснодарского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края.</w:t>
      </w:r>
    </w:p>
    <w:p w14:paraId="785EEDFE" w14:textId="3500AAC3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отсутствии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технической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возможности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числе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отсутствии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возможности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выполнить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требования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формату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файла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виде,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документы,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направляются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расположенный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территории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Краснодарского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бумажных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носителях.</w:t>
      </w:r>
    </w:p>
    <w:p w14:paraId="6CDD286D" w14:textId="4E67090C" w:rsidR="002A7338" w:rsidRPr="00E51A0D" w:rsidRDefault="002A7338" w:rsidP="00DC2E8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Раздел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3.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Состав,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выполнения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(действий),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требования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порядку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выполнения,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числе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особенности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выполнения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(действий)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</w:t>
      </w:r>
    </w:p>
    <w:p w14:paraId="7B64C0E0" w14:textId="320CB092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Подраздел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3.1.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состав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последовательность,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выполнения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(действий),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требования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порядку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выполнения</w:t>
      </w:r>
      <w:r w:rsidR="003A374F" w:rsidRPr="00E51A0D">
        <w:rPr>
          <w:rFonts w:ascii="Times New Roman" w:hAnsi="Times New Roman" w:cs="Times New Roman"/>
          <w:sz w:val="28"/>
          <w:szCs w:val="28"/>
        </w:rPr>
        <w:t>.</w:t>
      </w:r>
    </w:p>
    <w:p w14:paraId="63484523" w14:textId="418182F3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3.1.1.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включает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себя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следующие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(действия):</w:t>
      </w:r>
    </w:p>
    <w:p w14:paraId="669141FA" w14:textId="2A2893AA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1)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прилагаемых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регистрация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выдача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расписки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документов;</w:t>
      </w:r>
    </w:p>
    <w:p w14:paraId="6D9D1418" w14:textId="64ECB5D1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рассмотрение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прилагаемых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формирование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принятие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услуги;</w:t>
      </w:r>
    </w:p>
    <w:p w14:paraId="3E18DBB9" w14:textId="59860AD6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выдача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услуги.</w:t>
      </w:r>
    </w:p>
    <w:p w14:paraId="5AB21D8D" w14:textId="1E300A68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(действия):</w:t>
      </w:r>
    </w:p>
    <w:p w14:paraId="7E247FCA" w14:textId="18A2B06A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3.1.2.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прилагаемых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регистрация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выдача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расписки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документов.</w:t>
      </w:r>
    </w:p>
    <w:p w14:paraId="594752DB" w14:textId="640FDA31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3.1.2.1.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начала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обращение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гражданина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числе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посредством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информационно-телекоммуникационных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технологий,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включая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документами,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пункте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2.6.1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подраздела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2.6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раздела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Регламента.</w:t>
      </w:r>
    </w:p>
    <w:p w14:paraId="204279BF" w14:textId="304FBD84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lastRenderedPageBreak/>
        <w:t>Поступление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территории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Краснодарского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учетом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особенностей,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установленных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статьей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6.2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Закона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Краснодарского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марта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2012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года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N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2446-КЗ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"Об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отдельных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вопросах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организации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территории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Краснодарского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края".</w:t>
      </w:r>
    </w:p>
    <w:p w14:paraId="3145543A" w14:textId="35843D30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целях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числе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предварительной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записи.</w:t>
      </w:r>
    </w:p>
    <w:p w14:paraId="4BBD059E" w14:textId="31B691BF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Запись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проводится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посредством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портала.</w:t>
      </w:r>
    </w:p>
    <w:p w14:paraId="2D8D625B" w14:textId="4EF75854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возможность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записи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любые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свободные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дату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время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пределах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установленного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графика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заявителей.</w:t>
      </w:r>
    </w:p>
    <w:p w14:paraId="2402FC60" w14:textId="6F1BE83B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целях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установление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может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осуществляться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ходе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посредством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предъявления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паспорта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гражданина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Российской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удостоверяющего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личность,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Российской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посредством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идентификации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аутентификации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информационных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технологий,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предусмотренных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частью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18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статьи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14.1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закона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27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июля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2006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года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N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149-ФЗ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"Об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E51A0D">
        <w:rPr>
          <w:rFonts w:ascii="Times New Roman" w:hAnsi="Times New Roman" w:cs="Times New Roman"/>
          <w:sz w:val="28"/>
          <w:szCs w:val="28"/>
        </w:rPr>
        <w:t>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информационных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технологиях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защите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информации".</w:t>
      </w:r>
    </w:p>
    <w:p w14:paraId="2198B503" w14:textId="4695DDC4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идентификация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аутентификация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могут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осуществляться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посредством:</w:t>
      </w:r>
    </w:p>
    <w:p w14:paraId="7A64E829" w14:textId="5D086729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A0D">
        <w:rPr>
          <w:rFonts w:ascii="Times New Roman" w:hAnsi="Times New Roman" w:cs="Times New Roman"/>
          <w:sz w:val="28"/>
          <w:szCs w:val="28"/>
        </w:rPr>
        <w:t>1)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системы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идентификации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аутентификации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информационных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систем,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если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информационные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системы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установленном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Правительством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Российской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порядке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обеспечивают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взаимодействие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системой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идентификации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аутентификации,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условии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совпадения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сведений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физическом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информационных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системах;</w:t>
      </w:r>
      <w:proofErr w:type="gramEnd"/>
    </w:p>
    <w:p w14:paraId="0C2B7651" w14:textId="5D9735D5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системы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идентификац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E51A0D">
        <w:rPr>
          <w:rFonts w:ascii="Times New Roman" w:hAnsi="Times New Roman" w:cs="Times New Roman"/>
          <w:sz w:val="28"/>
          <w:szCs w:val="28"/>
        </w:rPr>
        <w:t>тентификации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системы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персональных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данных,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обеспечивающей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обработку,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включая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сбор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хранение,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биометрических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персональных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данных,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проверку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передачу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степени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биометрическим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персональным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данным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физического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лица.</w:t>
      </w:r>
    </w:p>
    <w:p w14:paraId="7A66B9D8" w14:textId="2F0F64D8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Использование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вышеуказанных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технологий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проводится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наличии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технической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возможности.</w:t>
      </w:r>
    </w:p>
    <w:p w14:paraId="51F48B0E" w14:textId="32C5EE54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вправе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требовать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совершения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кроме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прохождения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идентификац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E51A0D">
        <w:rPr>
          <w:rFonts w:ascii="Times New Roman" w:hAnsi="Times New Roman" w:cs="Times New Roman"/>
          <w:sz w:val="28"/>
          <w:szCs w:val="28"/>
        </w:rPr>
        <w:t>тентификации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нормативными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правовыми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актами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Российской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Федерации,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цели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сведений,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расчета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длительности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временного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интервала,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забронировать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приема.</w:t>
      </w:r>
    </w:p>
    <w:p w14:paraId="2D876E08" w14:textId="675F46BD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3.1.2.2.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обращении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ответственный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специалист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заявления:</w:t>
      </w:r>
    </w:p>
    <w:p w14:paraId="3F94E97F" w14:textId="0D268D9B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устанавливает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числе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проверяет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lastRenderedPageBreak/>
        <w:t>удостоверяющий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личность,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проверяет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полномочия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числе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полномочия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действовать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имени;</w:t>
      </w:r>
    </w:p>
    <w:p w14:paraId="4ECE76A4" w14:textId="5F18C7F5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устанавливает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предмет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обращения;</w:t>
      </w:r>
    </w:p>
    <w:p w14:paraId="61AA52AF" w14:textId="70E5BF2B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проверяет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представленных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установленным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требованиям,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удостоверяясь,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что:</w:t>
      </w:r>
    </w:p>
    <w:p w14:paraId="5E32ECFF" w14:textId="4CF09FF3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документы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установленных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случаях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нотариально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удостоверены,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скреплены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печатями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наличии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печати),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имеют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надлежащие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подписи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сторон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определенных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лиц;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тексты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написаны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разборчиво;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фамилии,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имена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отчества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физических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адреса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мест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жительства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написаны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полностью;</w:t>
      </w:r>
    </w:p>
    <w:p w14:paraId="62BAE247" w14:textId="4401C370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подчисток,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приписок,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зачеркнутых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оговоренных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исправлений;</w:t>
      </w:r>
    </w:p>
    <w:p w14:paraId="3687B05C" w14:textId="51D82643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документы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исполнены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карандашом;</w:t>
      </w:r>
    </w:p>
    <w:p w14:paraId="0E8588D9" w14:textId="379BEBDA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документы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имеют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серьезных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повреждений,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наличие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позволяет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однозначно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истолковать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содержание;</w:t>
      </w:r>
    </w:p>
    <w:p w14:paraId="33DFB4FD" w14:textId="25AC5448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срок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истек;</w:t>
      </w:r>
    </w:p>
    <w:p w14:paraId="282F24AE" w14:textId="0CFCE021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документы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содержат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информацию,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заявлении;</w:t>
      </w:r>
    </w:p>
    <w:p w14:paraId="339EE7BA" w14:textId="1FEF2383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документы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представлены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объеме;</w:t>
      </w:r>
    </w:p>
    <w:p w14:paraId="722C8D1B" w14:textId="674E8155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A0D">
        <w:rPr>
          <w:rFonts w:ascii="Times New Roman" w:hAnsi="Times New Roman" w:cs="Times New Roman"/>
          <w:sz w:val="28"/>
          <w:szCs w:val="28"/>
        </w:rPr>
        <w:t>осуществляет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копирование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(сканирование)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предусмотренных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пунктами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1-7,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9,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10,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14,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17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18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части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6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статьи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7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закона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N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210-ФЗ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(далее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хранения)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представленных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случае,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если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самостоятельно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представил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копии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хранения,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Регламентом,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копии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хранения;</w:t>
      </w:r>
      <w:proofErr w:type="gramEnd"/>
    </w:p>
    <w:p w14:paraId="322E2A0A" w14:textId="781D2E7E" w:rsidR="002A7338" w:rsidRPr="00E51A0D" w:rsidRDefault="00FA3BC3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- </w:t>
      </w:r>
      <w:r w:rsidR="002A7338" w:rsidRPr="00E51A0D">
        <w:rPr>
          <w:rFonts w:ascii="Times New Roman" w:hAnsi="Times New Roman" w:cs="Times New Roman"/>
          <w:sz w:val="28"/>
          <w:szCs w:val="28"/>
        </w:rPr>
        <w:t>формирует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электронные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(или)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электронные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образы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заявления,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принятых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заявителя,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копий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личного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хранения,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принятых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заявителя,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обеспечивая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заверение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подписью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установленном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порядке;</w:t>
      </w:r>
    </w:p>
    <w:p w14:paraId="300F8465" w14:textId="6FDFCF36" w:rsidR="002A7338" w:rsidRPr="00E51A0D" w:rsidRDefault="00FA3BC3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- </w:t>
      </w:r>
      <w:r w:rsidR="002A7338" w:rsidRPr="00E51A0D">
        <w:rPr>
          <w:rFonts w:ascii="Times New Roman" w:hAnsi="Times New Roman" w:cs="Times New Roman"/>
          <w:sz w:val="28"/>
          <w:szCs w:val="28"/>
        </w:rPr>
        <w:t>если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представленные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копии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нотариально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заверены,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сличает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копии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подлинными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экземплярами,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чего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ниже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реквизита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"Подпись"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проставляет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заверительную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надпись: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7338" w:rsidRPr="00E51A0D">
        <w:rPr>
          <w:rFonts w:ascii="Times New Roman" w:hAnsi="Times New Roman" w:cs="Times New Roman"/>
          <w:sz w:val="28"/>
          <w:szCs w:val="28"/>
        </w:rPr>
        <w:t>"Верно";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должность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лица,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заверившего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копию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документа;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личную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подпись;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расшифровку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подписи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(инициалы,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фамилия);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дату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заверения;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печать.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заверении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копий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объем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которых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превышает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1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A7338" w:rsidRPr="00E51A0D">
        <w:rPr>
          <w:rFonts w:ascii="Times New Roman" w:hAnsi="Times New Roman" w:cs="Times New Roman"/>
          <w:sz w:val="28"/>
          <w:szCs w:val="28"/>
        </w:rPr>
        <w:t>один)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A7338" w:rsidRPr="00E51A0D">
        <w:rPr>
          <w:rFonts w:ascii="Times New Roman" w:hAnsi="Times New Roman" w:cs="Times New Roman"/>
          <w:sz w:val="28"/>
          <w:szCs w:val="28"/>
        </w:rPr>
        <w:t>лист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заверяет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отдельно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каждый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лист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копии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таким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способом,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проставляет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заверительную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надпись,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оборотной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стороне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последнего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листа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копии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прошитого,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пронумерован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причем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заверительная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надпись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дополняется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указанием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количества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листов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копии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(выписки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документа):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"Всего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копии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__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л."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скрепляется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оттиском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печати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исключением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нотариально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заверенных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документов);</w:t>
      </w:r>
    </w:p>
    <w:p w14:paraId="5E56EA76" w14:textId="3734C7AA" w:rsidR="002A7338" w:rsidRPr="00E51A0D" w:rsidRDefault="00FA3BC3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-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установлении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фактов,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указанных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подразделе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2.9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раздела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2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Регламента,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уведомляет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наличии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препятствий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приеме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объясняет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содержание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выявленных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недостатков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представленных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предлагает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принять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меры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устранению;</w:t>
      </w:r>
    </w:p>
    <w:p w14:paraId="476D8D8E" w14:textId="7EDC98D3" w:rsidR="002A7338" w:rsidRPr="00E51A0D" w:rsidRDefault="00FA3BC3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отсутствии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оснований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отказа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приеме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регистрирует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выдает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копию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отметкой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принятии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(дата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принятия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подпись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специалиста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органа).</w:t>
      </w:r>
    </w:p>
    <w:p w14:paraId="50DC4E83" w14:textId="3AE41EE2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3.1.2.3.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прилагаемых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регистрации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выдаче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расписки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(один)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рабочий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день.</w:t>
      </w:r>
    </w:p>
    <w:p w14:paraId="2EBCCDD5" w14:textId="6A0B9DAB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3.1.2.4.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прилагаемых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регистрации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выдаче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расписки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регистрация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прилагаемых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документов.</w:t>
      </w:r>
    </w:p>
    <w:p w14:paraId="1C3140D8" w14:textId="2C4465B1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3.1.2.5.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Способом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фиксации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регистрация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прилагаемых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порядке,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установленном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правилами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делопроизводства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органа.</w:t>
      </w:r>
    </w:p>
    <w:p w14:paraId="2891577E" w14:textId="0214E2C0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3.1.3.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Рассмотрение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прилагаемых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формирование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принятие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услуги.</w:t>
      </w:r>
    </w:p>
    <w:p w14:paraId="6AD63903" w14:textId="77389E03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3.1.3.1.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начала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ответственным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специалистом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прилагаемого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пакета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предусмотренных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пунктом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2.6.1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подраздела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2.6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раздела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Регламента.</w:t>
      </w:r>
    </w:p>
    <w:p w14:paraId="375629CB" w14:textId="5A12422A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3.1.3.2.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лицо,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ответственное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выполнение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специалист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органа.</w:t>
      </w:r>
    </w:p>
    <w:p w14:paraId="7F8E1467" w14:textId="733BD30F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Специалист,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ответственный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проверку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наличия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правильности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оформления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выявляет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наличие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оснований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услуги.</w:t>
      </w:r>
    </w:p>
    <w:p w14:paraId="08B1B473" w14:textId="1219987D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3.1.3.3.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основании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рассмотрения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представленных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ответственный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специалист:</w:t>
      </w:r>
    </w:p>
    <w:p w14:paraId="24644B03" w14:textId="29871B81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наличии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оснований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пункте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2.10.2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подраздела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2.10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раздела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Регламента,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течение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3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(трех)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рабочих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дней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дня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регистрации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подготавливает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проект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письменного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уведомления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всех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оснований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подписания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главой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FA3BC3" w:rsidRPr="00E51A0D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Pr="00E51A0D">
        <w:rPr>
          <w:rFonts w:ascii="Times New Roman" w:hAnsi="Times New Roman" w:cs="Times New Roman"/>
          <w:sz w:val="28"/>
          <w:szCs w:val="28"/>
        </w:rPr>
        <w:t>сельского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поселения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Отрадненского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района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течение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3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(трех)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рабочих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дней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дня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подписания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уведомления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направляет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почтой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руки,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передает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сопроводительным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письмом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выдачи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заявителю;</w:t>
      </w:r>
    </w:p>
    <w:p w14:paraId="369E8483" w14:textId="3F36DFCE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отсутствии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оснований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пункте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2.10.2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подраздела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2.10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раздела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Регламента,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течение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(двух)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рабочих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дней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подготавливает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проект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выписки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похозяйственной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книги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(двух)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экземплярах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передает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порядке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делопроизводства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согласование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подписание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главе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FA3BC3" w:rsidRPr="00E51A0D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Pr="00E51A0D">
        <w:rPr>
          <w:rFonts w:ascii="Times New Roman" w:hAnsi="Times New Roman" w:cs="Times New Roman"/>
          <w:sz w:val="28"/>
          <w:szCs w:val="28"/>
        </w:rPr>
        <w:lastRenderedPageBreak/>
        <w:t>сельского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поселения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Отрадненского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района</w:t>
      </w:r>
      <w:r w:rsidR="00FA3BC3" w:rsidRPr="00E51A0D">
        <w:rPr>
          <w:rFonts w:ascii="Times New Roman" w:hAnsi="Times New Roman" w:cs="Times New Roman"/>
          <w:sz w:val="28"/>
          <w:szCs w:val="28"/>
        </w:rPr>
        <w:t>.</w:t>
      </w:r>
    </w:p>
    <w:p w14:paraId="2CF62D91" w14:textId="3C85157B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Глава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FA3BC3" w:rsidRPr="00E51A0D">
        <w:rPr>
          <w:rFonts w:ascii="Times New Roman" w:hAnsi="Times New Roman" w:cs="Times New Roman"/>
          <w:sz w:val="28"/>
          <w:szCs w:val="28"/>
        </w:rPr>
        <w:t>Надежненского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сельского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поселения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Отрадненского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района</w:t>
      </w:r>
      <w:r w:rsidR="00FA3BC3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течение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(одного)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рабочего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дня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подписывает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выписку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похозяйственной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книги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возвращает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ответственному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специалисту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регистрации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выдачи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заявителю.</w:t>
      </w:r>
    </w:p>
    <w:p w14:paraId="7B3EE32C" w14:textId="6E329BD9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3.1.3.4.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3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(три)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рабочих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дня,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исключением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случая,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абзаце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втором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подпункта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3.1.3.3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подраздела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3.1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раздела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3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Регламента.</w:t>
      </w:r>
    </w:p>
    <w:p w14:paraId="369E0479" w14:textId="0DB58124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3.1.3.5.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является:</w:t>
      </w:r>
    </w:p>
    <w:p w14:paraId="671E689A" w14:textId="598A2088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выписка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похозяйственной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книги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наличии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гражданина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земельный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участок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утвержденной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Приказом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службы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регистрации,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кадастра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картографии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7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марта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2012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года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N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1A0D">
        <w:rPr>
          <w:rFonts w:ascii="Times New Roman" w:hAnsi="Times New Roman" w:cs="Times New Roman"/>
          <w:sz w:val="28"/>
          <w:szCs w:val="28"/>
        </w:rPr>
        <w:t>/103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"Об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утверждении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выписки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похозяйственной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книги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наличии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гражданина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земельный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участок"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(далее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Приказ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службы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регистрации,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кадастра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картографии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7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марта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2012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года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N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1A0D">
        <w:rPr>
          <w:rFonts w:ascii="Times New Roman" w:hAnsi="Times New Roman" w:cs="Times New Roman"/>
          <w:sz w:val="28"/>
          <w:szCs w:val="28"/>
        </w:rPr>
        <w:t>/103)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(Приложение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N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3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Регламенту);</w:t>
      </w:r>
    </w:p>
    <w:p w14:paraId="149FC333" w14:textId="5E5BE638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выписка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похозяйственной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книги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домовладение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согласно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Приложению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N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4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Регламенту.</w:t>
      </w:r>
    </w:p>
    <w:p w14:paraId="50103A8B" w14:textId="053C0A6B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письменное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уведомление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согласно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Приложению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N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5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Регламенту.</w:t>
      </w:r>
    </w:p>
    <w:p w14:paraId="19A2B71F" w14:textId="669A5CC0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3.1.3.6.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Способ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фиксации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выполнения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процедуры:</w:t>
      </w:r>
    </w:p>
    <w:p w14:paraId="1257E4D3" w14:textId="76BE5890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внесение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журнал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регистрации.</w:t>
      </w:r>
    </w:p>
    <w:p w14:paraId="50F22DD8" w14:textId="0B484CF2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3.1.4.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Выдача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услуги.</w:t>
      </w:r>
    </w:p>
    <w:p w14:paraId="75D5A456" w14:textId="01665634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3.1.4.1.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начала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наличие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согласованной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подписанной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установленном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порядке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выписки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похозяйственной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книги,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письменного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уведомления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услуги.</w:t>
      </w:r>
    </w:p>
    <w:p w14:paraId="200E7486" w14:textId="0890F247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3.1.4.2.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качестве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выбору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вправе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получить:</w:t>
      </w:r>
    </w:p>
    <w:p w14:paraId="65990721" w14:textId="151D89D2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а)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выписку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похозяйственной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книги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письменное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уведомление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подписанного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усиленной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подписи;</w:t>
      </w:r>
    </w:p>
    <w:p w14:paraId="3AB35DA5" w14:textId="5B7F4079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б)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выписку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похозяйственной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книги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письменное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уведомление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бумажном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носителе,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подтверждающую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содержание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направленного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МФЦ;</w:t>
      </w:r>
    </w:p>
    <w:p w14:paraId="0E1C68EC" w14:textId="76D57CE2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в)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выписку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похозяйственной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книги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письменное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уведомление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бумажном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носителе.</w:t>
      </w:r>
    </w:p>
    <w:p w14:paraId="72F1E160" w14:textId="60B1427A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Заявитель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вправе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получить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бумажном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носителе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течение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срока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E51A0D">
        <w:rPr>
          <w:rFonts w:ascii="Times New Roman" w:hAnsi="Times New Roman" w:cs="Times New Roman"/>
          <w:sz w:val="28"/>
          <w:szCs w:val="28"/>
        </w:rPr>
        <w:t>.</w:t>
      </w:r>
    </w:p>
    <w:p w14:paraId="44601031" w14:textId="1765C455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3.1.4.3.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Ответственный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специалист:</w:t>
      </w:r>
    </w:p>
    <w:p w14:paraId="345A0C6E" w14:textId="5188130A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lastRenderedPageBreak/>
        <w:t>вручает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(направляет)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соответствующий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услуги;</w:t>
      </w:r>
    </w:p>
    <w:p w14:paraId="7D9BAFA0" w14:textId="6E39C22F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выдаче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нарочно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ответственный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специалист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устанавливает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знакомит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содержанием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их;</w:t>
      </w:r>
    </w:p>
    <w:p w14:paraId="58AD7AE5" w14:textId="1F7C6EAA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заявитель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подтверждает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подписью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расшифровкой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соответствующей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графе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журнала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регистрации.</w:t>
      </w:r>
    </w:p>
    <w:p w14:paraId="12508114" w14:textId="7E49399F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выбору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ответственный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специалист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уведомляет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(одного)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рабочего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дня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дня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подготовки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услуги.</w:t>
      </w:r>
    </w:p>
    <w:p w14:paraId="3574A698" w14:textId="40C8930B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3.1.4.4.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Обращение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документами,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предусмотренными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подразделом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2.6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раздела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Регламента,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может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быть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оставлено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без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рассмотрения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рассмотрено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нарушением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причине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продолжительного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отсутствия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(отпуск,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командировка,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болезнь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т.д.)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увольнения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ответственного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специалиста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органа.</w:t>
      </w:r>
    </w:p>
    <w:p w14:paraId="5727F640" w14:textId="1E55CFA3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3.1.4.5.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выдаче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3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(три)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рабочих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дня.</w:t>
      </w:r>
    </w:p>
    <w:p w14:paraId="331ED7B5" w14:textId="1ED3975A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3.1.4.6.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выдача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(направление)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заявителю:</w:t>
      </w:r>
    </w:p>
    <w:p w14:paraId="41460828" w14:textId="5780B8E9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1)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выписки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похозяйственной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книги;</w:t>
      </w:r>
    </w:p>
    <w:p w14:paraId="36B3B25C" w14:textId="204F52E2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письменного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уведомления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услуги.</w:t>
      </w:r>
    </w:p>
    <w:p w14:paraId="26CE465F" w14:textId="4EEC20CC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3.1.5.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вправе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отозвать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любой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стадии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рассмотрения,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согласования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подготовки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обратившись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соответствующим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числе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МФЦ.</w:t>
      </w:r>
    </w:p>
    <w:p w14:paraId="526E60E9" w14:textId="1D9BB651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3.1.6.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экстерриториальному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принципу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МФЦ:</w:t>
      </w:r>
    </w:p>
    <w:p w14:paraId="6F889F89" w14:textId="1425D42C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1)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принимает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документы,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представленные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заявителем;</w:t>
      </w:r>
    </w:p>
    <w:p w14:paraId="675D4341" w14:textId="32C07C0D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A0D">
        <w:rPr>
          <w:rFonts w:ascii="Times New Roman" w:hAnsi="Times New Roman" w:cs="Times New Roman"/>
          <w:sz w:val="28"/>
          <w:szCs w:val="28"/>
        </w:rPr>
        <w:t>2)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копирование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(сканирование)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предусмотренных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пунктами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1-7,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9,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10,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14,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17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18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части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6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статьи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7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закона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N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210-ФЗ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(далее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хранения)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представленных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случае,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если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самостоятельно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представил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копии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хранения,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регламентом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копия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хранения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исключением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случая</w:t>
      </w:r>
      <w:proofErr w:type="gramEnd"/>
      <w:r w:rsidRPr="00E51A0D">
        <w:rPr>
          <w:rFonts w:ascii="Times New Roman" w:hAnsi="Times New Roman" w:cs="Times New Roman"/>
          <w:sz w:val="28"/>
          <w:szCs w:val="28"/>
        </w:rPr>
        <w:t>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когда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нормативным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правовым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актом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предъявление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нотариально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удостоверенной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копии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хранения);</w:t>
      </w:r>
    </w:p>
    <w:p w14:paraId="7FE9F172" w14:textId="289CE431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формирует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(или)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образы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принятых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копий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хранения,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принятых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обеспечивая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заверение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подписью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установленном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порядке;</w:t>
      </w:r>
    </w:p>
    <w:p w14:paraId="4CE0A4A4" w14:textId="64D8E301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информационно-телекоммуникационных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технологий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направляет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(или)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образы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заверенные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орган;</w:t>
      </w:r>
    </w:p>
    <w:p w14:paraId="6118F594" w14:textId="4E641242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5)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информационно-телекоммуникационных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технологий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защищенным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каналам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связи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направляет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(или)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образы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заверенные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предоставляющий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услугу,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расположенный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территории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Краснодарского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края.</w:t>
      </w:r>
    </w:p>
    <w:p w14:paraId="15920BFB" w14:textId="2D9387C2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отсутствии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технической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возможности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числе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отсутствии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возможности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выполнить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требования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формату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файла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виде,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документы,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направляются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расположенный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территории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Краснодарского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бумажных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носителях.</w:t>
      </w:r>
    </w:p>
    <w:p w14:paraId="6ADD5AA7" w14:textId="067F9293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A0D">
        <w:rPr>
          <w:rFonts w:ascii="Times New Roman" w:hAnsi="Times New Roman" w:cs="Times New Roman"/>
          <w:sz w:val="28"/>
          <w:szCs w:val="28"/>
        </w:rPr>
        <w:t>Подраздел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3.2.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особенности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(действий)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числе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(функций),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(функций)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краснодарского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положениями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статьи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10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закона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27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июля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2010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года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n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210-фз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"об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организации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услуг"</w:t>
      </w:r>
      <w:proofErr w:type="gramEnd"/>
    </w:p>
    <w:p w14:paraId="48EB97C0" w14:textId="1F41D363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3.2.1.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включает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себя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следующие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форме:</w:t>
      </w:r>
    </w:p>
    <w:p w14:paraId="11298DEC" w14:textId="1154D07E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1)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порядке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услуги;</w:t>
      </w:r>
    </w:p>
    <w:p w14:paraId="0236632A" w14:textId="641BA7CD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запись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подачи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услуги;</w:t>
      </w:r>
    </w:p>
    <w:p w14:paraId="7B870038" w14:textId="5506A0A7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формирование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услуги;</w:t>
      </w:r>
    </w:p>
    <w:p w14:paraId="05206CDF" w14:textId="298B9A16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4)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регистрация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услуги;</w:t>
      </w:r>
    </w:p>
    <w:p w14:paraId="47FD491B" w14:textId="69958A3F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5)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услуги;</w:t>
      </w:r>
    </w:p>
    <w:p w14:paraId="5AEA5D16" w14:textId="403E4DCC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6)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сведений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ходе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выполнения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запроса;</w:t>
      </w:r>
    </w:p>
    <w:p w14:paraId="6C01EB62" w14:textId="532633E0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7)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оценки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качества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услуги;</w:t>
      </w:r>
    </w:p>
    <w:p w14:paraId="20AFF901" w14:textId="46031690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8)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досудебное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(внесудебное)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обжалование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(бездействий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(организации),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(организации)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служащего.</w:t>
      </w:r>
    </w:p>
    <w:p w14:paraId="19F04C25" w14:textId="6AFBA181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допускается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случае,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если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документы,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поданы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порядке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опубликованной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портале.</w:t>
      </w:r>
    </w:p>
    <w:p w14:paraId="32A5E46F" w14:textId="0DC57EF9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Заявитель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вправе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отозвать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любой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стадии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рассмотрения,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согласования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подготовки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обратившись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соответствующим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lastRenderedPageBreak/>
        <w:t>числе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МФЦ.</w:t>
      </w:r>
    </w:p>
    <w:p w14:paraId="21394A9F" w14:textId="31FA4797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3.2.2.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порядке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услуги.</w:t>
      </w:r>
    </w:p>
    <w:p w14:paraId="2DF07680" w14:textId="2FD1733C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Информация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размещается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официальном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сайте.</w:t>
      </w:r>
    </w:p>
    <w:p w14:paraId="7CFEE3F0" w14:textId="2A7611DF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размещается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следующая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информация:</w:t>
      </w:r>
    </w:p>
    <w:p w14:paraId="597B6D6A" w14:textId="1F3C883B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1)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исчерпывающий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перечень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требования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оформлению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перечень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вправе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представить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собственной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инициативе;</w:t>
      </w:r>
    </w:p>
    <w:p w14:paraId="6F2165AE" w14:textId="674A301F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круг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заявителей;</w:t>
      </w:r>
    </w:p>
    <w:p w14:paraId="6F46ACCF" w14:textId="3B0FAF51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услуги;</w:t>
      </w:r>
    </w:p>
    <w:p w14:paraId="056070EC" w14:textId="6BF68D8B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4)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являющегося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услуги;</w:t>
      </w:r>
    </w:p>
    <w:p w14:paraId="5FD8BA9D" w14:textId="52961DFB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5)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исчерпывающий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перечень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оснований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приостановления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услуги;</w:t>
      </w:r>
    </w:p>
    <w:p w14:paraId="187C11AC" w14:textId="12B08904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6)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досудебное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(внесудебное)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обжалование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(бездействия),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принятых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(осуществляемых)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ходе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услуги;</w:t>
      </w:r>
    </w:p>
    <w:p w14:paraId="6ABEB7E4" w14:textId="75B364B5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7)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(уведомлений,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сообщений),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используемые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услуги.</w:t>
      </w:r>
    </w:p>
    <w:p w14:paraId="31A19FD0" w14:textId="7F9B73A2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Информация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официальном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сайте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бесплатно.</w:t>
      </w:r>
    </w:p>
    <w:p w14:paraId="207CBD50" w14:textId="4A6116B4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допускается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случае,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если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документы,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поданы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порядке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опубликованной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порядке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выполнения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каких-либо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требований,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числе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без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программного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обеспечения,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установка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технические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средства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требует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заключения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лицензионного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соглашения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правообладателем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программного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обеспечения,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предусматривающего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взимание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платы,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регистрацию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авторизацию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персональных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данных.</w:t>
      </w:r>
    </w:p>
    <w:p w14:paraId="6C777C3A" w14:textId="44034BF3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3.2.3.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Запись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подачи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услуги.</w:t>
      </w:r>
    </w:p>
    <w:p w14:paraId="3EE5B8ED" w14:textId="14BA5BB6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целях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числе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предварительной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записи.</w:t>
      </w:r>
    </w:p>
    <w:p w14:paraId="0DF43FAE" w14:textId="3FDAC174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Основанием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начала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обращение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целью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предварительной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записи.</w:t>
      </w:r>
    </w:p>
    <w:p w14:paraId="6E3BB90B" w14:textId="39ACA1F7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lastRenderedPageBreak/>
        <w:t>Запись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проводится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посредством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портала.</w:t>
      </w:r>
    </w:p>
    <w:p w14:paraId="0436DC1A" w14:textId="062F5CCB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возможность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записи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любые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свободные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дату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время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пределах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установленного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графика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заявителей.</w:t>
      </w:r>
    </w:p>
    <w:p w14:paraId="47A683B9" w14:textId="622F5E4E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идентификация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аутентификация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могут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осуществляться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посредством:</w:t>
      </w:r>
    </w:p>
    <w:p w14:paraId="5A182579" w14:textId="590B2994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A0D">
        <w:rPr>
          <w:rFonts w:ascii="Times New Roman" w:hAnsi="Times New Roman" w:cs="Times New Roman"/>
          <w:sz w:val="28"/>
          <w:szCs w:val="28"/>
        </w:rPr>
        <w:t>1)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системы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идентификации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аутентификации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информационных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систем,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если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информационные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системы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установленном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Правительством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Российской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порядке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обеспечивают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взаимодействие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системой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идентификации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аутентификации,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условии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совпадения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сведений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физическом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информационных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системах;</w:t>
      </w:r>
      <w:proofErr w:type="gramEnd"/>
    </w:p>
    <w:p w14:paraId="6B6287EB" w14:textId="568ADF41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системы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идентификац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E51A0D">
        <w:rPr>
          <w:rFonts w:ascii="Times New Roman" w:hAnsi="Times New Roman" w:cs="Times New Roman"/>
          <w:sz w:val="28"/>
          <w:szCs w:val="28"/>
        </w:rPr>
        <w:t>тентификации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системы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персональных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данных,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обеспечивающей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обработку,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включая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сбор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хранение,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биометрических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персональных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данных,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проверку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передачу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степени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биометрическим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персональным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данным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физического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лица.</w:t>
      </w:r>
    </w:p>
    <w:p w14:paraId="3E0530F7" w14:textId="644AB21F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Использование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вышеуказанных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технологий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проводится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наличии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технической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возможности.</w:t>
      </w:r>
    </w:p>
    <w:p w14:paraId="68345177" w14:textId="2288FBED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вправе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требовать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совершения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кроме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прохождения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идентификац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E51A0D">
        <w:rPr>
          <w:rFonts w:ascii="Times New Roman" w:hAnsi="Times New Roman" w:cs="Times New Roman"/>
          <w:sz w:val="28"/>
          <w:szCs w:val="28"/>
        </w:rPr>
        <w:t>тентификации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нормативными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правовыми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актами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Российской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Федерации,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цели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сведений,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расчета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длительности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временного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интервала,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забронировать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приема.</w:t>
      </w:r>
    </w:p>
    <w:p w14:paraId="3A2624FD" w14:textId="1FA7A601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Критерием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принятия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данной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наличие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свободных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даты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времени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пределах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установленного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графика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заявителей.</w:t>
      </w:r>
    </w:p>
    <w:p w14:paraId="6465C0D2" w14:textId="2CE3CD6A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Результатом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заявителем:</w:t>
      </w:r>
    </w:p>
    <w:p w14:paraId="2EA319FF" w14:textId="7365EAE5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средств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кабинете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уведомления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записи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МФЦ;</w:t>
      </w:r>
    </w:p>
    <w:p w14:paraId="42292015" w14:textId="4F9B47D9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средств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уведомления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записи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данном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портале.</w:t>
      </w:r>
    </w:p>
    <w:p w14:paraId="3EC0944E" w14:textId="6D604E6A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Способом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фиксации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сформированное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уведомление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записи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МФЦ.</w:t>
      </w:r>
    </w:p>
    <w:p w14:paraId="7D064388" w14:textId="742E8B3F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3.2.4.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Формирование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услуги.</w:t>
      </w:r>
    </w:p>
    <w:p w14:paraId="7459B862" w14:textId="3E0266F5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Основанием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начала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авторизация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учетной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записи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системе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идентификац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E51A0D">
        <w:rPr>
          <w:rFonts w:ascii="Times New Roman" w:hAnsi="Times New Roman" w:cs="Times New Roman"/>
          <w:sz w:val="28"/>
          <w:szCs w:val="28"/>
        </w:rPr>
        <w:t>тентификации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целью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подачи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предоставляющий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услугу,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(заявления)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виде.</w:t>
      </w:r>
    </w:p>
    <w:p w14:paraId="31036ABC" w14:textId="7EF26F54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Формирование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посредством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lastRenderedPageBreak/>
        <w:t>заполнения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(заявления)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без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дополнительной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подачи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какой-либо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форме.</w:t>
      </w:r>
    </w:p>
    <w:p w14:paraId="6B226DC2" w14:textId="5CA45A24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размещаются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образцы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заполнения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(заявления).</w:t>
      </w:r>
    </w:p>
    <w:p w14:paraId="22D9A5E9" w14:textId="18A67500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Форматно-логическая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проверка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сформированного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(заявления)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автоматически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заполнения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каждого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(заявления).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выявлении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некорректно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заполненного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(заявления)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уведомляется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характере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выявленной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ошибки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порядке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устранения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посредством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информационного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сообщения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непосредственно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запроса.</w:t>
      </w:r>
    </w:p>
    <w:p w14:paraId="12BEADD8" w14:textId="39EA7659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формировании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обеспечивается:</w:t>
      </w:r>
    </w:p>
    <w:p w14:paraId="381FF4E9" w14:textId="1FABAA18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а)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возможность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копирования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сохранения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подразделе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2.6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раздела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Регламента,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услуги;</w:t>
      </w:r>
    </w:p>
    <w:p w14:paraId="3D036663" w14:textId="6731BC39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б)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возможность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заполнения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несколькими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одной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обращении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услугами,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предполагающими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направление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совместного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несколькими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заявителями;</w:t>
      </w:r>
    </w:p>
    <w:p w14:paraId="467BB257" w14:textId="35009E9E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в)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возможность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печати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бумажном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носителе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копии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запроса;</w:t>
      </w:r>
    </w:p>
    <w:p w14:paraId="12758D4C" w14:textId="7E16C94B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г)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сохранение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ранее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введенных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значений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любой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момент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желанию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пользователя,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числе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возникновении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ошибок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ввода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возврате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повторного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ввода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значений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запроса;</w:t>
      </w:r>
    </w:p>
    <w:p w14:paraId="42BA6058" w14:textId="3B715D42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д)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заполнение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начала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ввода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сведений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сведений,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размещенных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системе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идентификац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E51A0D">
        <w:rPr>
          <w:rFonts w:ascii="Times New Roman" w:hAnsi="Times New Roman" w:cs="Times New Roman"/>
          <w:sz w:val="28"/>
          <w:szCs w:val="28"/>
        </w:rPr>
        <w:t>тентификации,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сведений,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опубликованных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части,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касающейся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сведений,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отсутствующих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системе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идентификации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аутентификации;</w:t>
      </w:r>
    </w:p>
    <w:p w14:paraId="030EF19B" w14:textId="22950037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е)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возможность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вернуться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любой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этапов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заполнения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без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ранее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введенной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информации;</w:t>
      </w:r>
    </w:p>
    <w:p w14:paraId="6F576E6B" w14:textId="1A61E967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ж)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возможность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доступа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официальном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сайте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ранее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поданным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течение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менее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(одного)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года,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частично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сформированных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течение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менее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3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(трех)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месяцев.</w:t>
      </w:r>
    </w:p>
    <w:p w14:paraId="0833F809" w14:textId="180BDBC1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Сформированный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подписанный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документы,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подразделе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2.6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раздела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Регламента,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направляются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посредством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портала.</w:t>
      </w:r>
    </w:p>
    <w:p w14:paraId="4CBF30BC" w14:textId="424CC35B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Критерием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принятия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данной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корректное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заполнение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виде.</w:t>
      </w:r>
    </w:p>
    <w:p w14:paraId="5DBD705D" w14:textId="523CE809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Формирование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посредством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заполнения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портале.</w:t>
      </w:r>
    </w:p>
    <w:p w14:paraId="478C9858" w14:textId="009DF5E8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lastRenderedPageBreak/>
        <w:t>Результатом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предоставляющим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услугу,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прилагаемых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посредством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портала.</w:t>
      </w:r>
    </w:p>
    <w:p w14:paraId="77BD4BC5" w14:textId="02902C4B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Способом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фиксации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регистрация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(заявления)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посредством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уведомления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кабинете.</w:t>
      </w:r>
    </w:p>
    <w:p w14:paraId="3410C2AC" w14:textId="2795A7D5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3.2.5.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регистрация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услуги.</w:t>
      </w:r>
    </w:p>
    <w:p w14:paraId="02090EF0" w14:textId="3D928064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Основанием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начала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прилагаемых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направленных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посредством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портала.</w:t>
      </w:r>
    </w:p>
    <w:p w14:paraId="308EC77C" w14:textId="0BA96E9C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обеспечивает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регистрацию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без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повторного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бумажном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носителе.</w:t>
      </w:r>
    </w:p>
    <w:p w14:paraId="70879FA9" w14:textId="09A7B664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Срок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регистрации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(один)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рабочий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день.</w:t>
      </w:r>
    </w:p>
    <w:p w14:paraId="1E050F68" w14:textId="5AAE6DDB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отправке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(заявления)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посредством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автоматически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форматно-логическая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проверка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сформированного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(заявления)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порядке,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определяемом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заполнения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каждого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(заявления).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выявлении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некорректно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заполненного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(заявления)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уведомляется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характере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выявленной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ошибки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порядке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устранения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посредством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информационного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сообщения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непосредственно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(заявления).</w:t>
      </w:r>
    </w:p>
    <w:p w14:paraId="432CC9BF" w14:textId="344AA952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успешной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отправке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(заявлению)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присваивается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уникальный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номер,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которому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кабинете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посредством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будет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представлена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ходе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выполнения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(заявления).</w:t>
      </w:r>
    </w:p>
    <w:p w14:paraId="28446A5F" w14:textId="2175A777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После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принятия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(заявлению)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кабинете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посредством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присваивается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статус,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подтверждающий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регистрацию.</w:t>
      </w:r>
    </w:p>
    <w:p w14:paraId="63B18B03" w14:textId="2E2CE7D7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автоматическом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режиме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форматно-логический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контроль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проверяется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наличие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оснований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подразделе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2.9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раздела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Регламента,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осуществляются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следующие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действия:</w:t>
      </w:r>
    </w:p>
    <w:p w14:paraId="2D2EDD63" w14:textId="6F26A078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1)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наличии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хотя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одного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оснований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ответственное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превышающий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подготавливает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письмо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невозможности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услуги;</w:t>
      </w:r>
    </w:p>
    <w:p w14:paraId="79EFFCFF" w14:textId="70B44CB6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отсутствии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оснований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сообщается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присвоенный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уникальный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номер,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которому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соответствующем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разделе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будет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представлена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ходе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выполнения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запроса.</w:t>
      </w:r>
    </w:p>
    <w:p w14:paraId="06C9C145" w14:textId="489FED61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наличии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хотя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одного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оснований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ответственное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превышающий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подготавливает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уведомление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услуги.</w:t>
      </w:r>
    </w:p>
    <w:p w14:paraId="0508267F" w14:textId="7383CD4E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Прием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регистрация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осуществляются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ответственным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специалистом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органа.</w:t>
      </w:r>
    </w:p>
    <w:p w14:paraId="24B992FB" w14:textId="7A1675B7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После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принятия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статус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кабинете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обновляется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статуса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"принято".</w:t>
      </w:r>
    </w:p>
    <w:p w14:paraId="7E486D8A" w14:textId="66A3AADC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случае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поступления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пункте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2.6.1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подраздела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2.6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раздела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Регламента,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подписанных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усиленной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подписью,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отвечающее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услуги:</w:t>
      </w:r>
    </w:p>
    <w:p w14:paraId="3B9F367A" w14:textId="5DF44B3D" w:rsidR="002A7338" w:rsidRPr="00E51A0D" w:rsidRDefault="00862D74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-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проверяет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действительность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усиленной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подписи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использованием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средств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информационной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системы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головного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удостоверяющего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центра,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которая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входит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состав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инфраструктуры,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обеспечивающей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информационно-технологическое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взаимодействие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действующих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создаваемых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информационных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систем,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используемых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услуг.</w:t>
      </w:r>
    </w:p>
    <w:p w14:paraId="65F9BD03" w14:textId="7FF7507A" w:rsidR="002A7338" w:rsidRPr="00E51A0D" w:rsidRDefault="00862D74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- </w:t>
      </w:r>
      <w:r w:rsidR="002A7338" w:rsidRPr="00E51A0D">
        <w:rPr>
          <w:rFonts w:ascii="Times New Roman" w:hAnsi="Times New Roman" w:cs="Times New Roman"/>
          <w:sz w:val="28"/>
          <w:szCs w:val="28"/>
        </w:rPr>
        <w:t>формирует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электронные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(или)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электронные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образы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заявления,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принятых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заявителя,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копий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личного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происхождения,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принятых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заявителя,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обеспечивая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заверение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подписью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установленном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порядке.</w:t>
      </w:r>
    </w:p>
    <w:p w14:paraId="38D4FC00" w14:textId="35D963F3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Результатом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прилагаемых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регистрации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выдаче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расписки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регистрация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прилагаемых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документов.</w:t>
      </w:r>
    </w:p>
    <w:p w14:paraId="5DD452A8" w14:textId="4F9622B9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Способом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фиксации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присвоение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регистрационного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номера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поступившему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(заявлению)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сформированному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предоставляющему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услугу,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уведомлению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документов.</w:t>
      </w:r>
    </w:p>
    <w:p w14:paraId="3573DBE3" w14:textId="43AAE5B5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3.2.6.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услуги.</w:t>
      </w:r>
    </w:p>
    <w:p w14:paraId="38C759AC" w14:textId="50EE1E6E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Основанием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начала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готовый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выдаче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услуги.</w:t>
      </w:r>
    </w:p>
    <w:p w14:paraId="52C7FCE4" w14:textId="158F19B6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качестве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lastRenderedPageBreak/>
        <w:t>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выбору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вправе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получить:</w:t>
      </w:r>
    </w:p>
    <w:p w14:paraId="5D3D95C3" w14:textId="3A9F14A0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а)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выписку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похозяйственной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книги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письменное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уведомление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подписанного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усиленной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подписи;</w:t>
      </w:r>
    </w:p>
    <w:p w14:paraId="1EA73900" w14:textId="5BB3CC5D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б)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выписку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похозяйственной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книги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письменное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уведомление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бумажном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носителе,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подтверждающую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содержание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направленного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МФЦ;</w:t>
      </w:r>
    </w:p>
    <w:p w14:paraId="104282B4" w14:textId="7557D769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в)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выписку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похозяйственной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книги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письменное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уведомление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бумажном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носителе.</w:t>
      </w:r>
    </w:p>
    <w:p w14:paraId="629CF4BA" w14:textId="721FF1B2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Заявитель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вправе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получить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бумажном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носителе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течение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срока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E51A0D">
        <w:rPr>
          <w:rFonts w:ascii="Times New Roman" w:hAnsi="Times New Roman" w:cs="Times New Roman"/>
          <w:sz w:val="28"/>
          <w:szCs w:val="28"/>
        </w:rPr>
        <w:t>.</w:t>
      </w:r>
    </w:p>
    <w:p w14:paraId="3A656C65" w14:textId="37F32BD1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подаче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виде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подлинника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прибывает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удостоверяющим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личность.</w:t>
      </w:r>
    </w:p>
    <w:p w14:paraId="5FFC3CF3" w14:textId="2DBD28D9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Критерием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принятия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данной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наличие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заявителю.</w:t>
      </w:r>
    </w:p>
    <w:p w14:paraId="6ABB2372" w14:textId="49791EC6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Результатом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выдача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(направление)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являющихся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услуги.</w:t>
      </w:r>
    </w:p>
    <w:p w14:paraId="284BBF35" w14:textId="19805E01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Способом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фиксации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выполнения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(получение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подписанного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усиленной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подписью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лица),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уведомление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готовности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кабинете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портале.</w:t>
      </w:r>
    </w:p>
    <w:p w14:paraId="7CF31237" w14:textId="4F1CC1CB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3.2.7.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сведений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ходе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выполнения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запроса.</w:t>
      </w:r>
    </w:p>
    <w:p w14:paraId="140ED081" w14:textId="1FA54F7C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Основанием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начала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обращение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целью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услуги.</w:t>
      </w:r>
    </w:p>
    <w:p w14:paraId="17619665" w14:textId="21AC5BA3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Заявитель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имеет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возможность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ходе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услуги.</w:t>
      </w:r>
    </w:p>
    <w:p w14:paraId="15D356A5" w14:textId="6B827224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Информация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ходе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направляется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превышающий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(одного)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рабочего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дня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завершения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выполнения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адрес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почты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средств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выбору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заявителя.</w:t>
      </w:r>
    </w:p>
    <w:p w14:paraId="67AFA306" w14:textId="2DABF059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направляется:</w:t>
      </w:r>
    </w:p>
    <w:p w14:paraId="580E0807" w14:textId="3BD85789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а)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уведомление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записи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lastRenderedPageBreak/>
        <w:t>содержащее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сведения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дате,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времени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месте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приема;</w:t>
      </w:r>
    </w:p>
    <w:p w14:paraId="2D56CF22" w14:textId="01DD7B9D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A0D">
        <w:rPr>
          <w:rFonts w:ascii="Times New Roman" w:hAnsi="Times New Roman" w:cs="Times New Roman"/>
          <w:sz w:val="28"/>
          <w:szCs w:val="28"/>
        </w:rPr>
        <w:t>б)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уведомление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регистрации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(заявления)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содержащее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сведения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факте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(заявления)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начале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сведения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дате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времени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окончания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мотивированный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(заявления)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услуги;</w:t>
      </w:r>
    </w:p>
    <w:p w14:paraId="765515FA" w14:textId="1873BD71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в)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уведомление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рассмотрения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содержащее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сведения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принятии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положительного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возможности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получить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мотивированный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услуги.</w:t>
      </w:r>
    </w:p>
    <w:p w14:paraId="393914BA" w14:textId="3E2F1FD1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Критерием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принятия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данной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обращение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целью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услуги.</w:t>
      </w:r>
    </w:p>
    <w:p w14:paraId="5DDCF59E" w14:textId="62BB8D20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Результатом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сведений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ходе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выполнения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виде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уведомлений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адрес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почты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кабинете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выбору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заявителя.</w:t>
      </w:r>
    </w:p>
    <w:p w14:paraId="00C78445" w14:textId="4EEFF977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Способом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фиксации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отображение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текущего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статуса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кабинете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форме.</w:t>
      </w:r>
    </w:p>
    <w:p w14:paraId="012A04B1" w14:textId="2693E652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3.2.8.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оценки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качества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услуги.</w:t>
      </w:r>
    </w:p>
    <w:p w14:paraId="4402A191" w14:textId="24C1F330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Основанием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начала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окончание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заявителю.</w:t>
      </w:r>
    </w:p>
    <w:p w14:paraId="33FCFD8C" w14:textId="6C0E7724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Заявителям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обеспечивается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возможность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оценить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доступность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качество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случае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формирования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(заявления)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форме.</w:t>
      </w:r>
    </w:p>
    <w:p w14:paraId="0B97A221" w14:textId="2D774755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Критерием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принятия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данной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согласие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осуществить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оценку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доступности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качества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средств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портале.</w:t>
      </w:r>
    </w:p>
    <w:p w14:paraId="53337D4A" w14:textId="5ACC5BCF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Результатом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оценка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доступности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качества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портале.</w:t>
      </w:r>
    </w:p>
    <w:p w14:paraId="795A6DA6" w14:textId="12E9757C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Способом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фиксации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уведомление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оценки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доступности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качества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портале.</w:t>
      </w:r>
    </w:p>
    <w:p w14:paraId="1D2D7D7B" w14:textId="1166BB41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3.2.9.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Досудебное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(внесудебное)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обжалование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(бездействия)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служащего.</w:t>
      </w:r>
    </w:p>
    <w:p w14:paraId="75339B0B" w14:textId="70CDFB0D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Основанием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начала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обращение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предоставляющий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целью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услуги.</w:t>
      </w:r>
    </w:p>
    <w:p w14:paraId="57CFDA26" w14:textId="4A9FAB6B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обеспечивается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возможность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направления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жалобы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(бездействие)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услугу,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услугу,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служащего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статьей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11.2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закона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N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210-ФЗ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862D74" w:rsidRPr="00E51A0D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системы,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обеспечивающей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процесс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досудебного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(внесудебного)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обжалования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(бездействия),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совершенных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предоставляющими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служащими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сети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"Интернет"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(далее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система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досудебного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обжалования).</w:t>
      </w:r>
    </w:p>
    <w:p w14:paraId="5BF0C5E2" w14:textId="196EE033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направлении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жалобы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виде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посредством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системы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досудебного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обжалования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сети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"Интернет",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ответ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направляется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посредством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системы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досудебного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обжалования,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способом,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подаче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жалобы.</w:t>
      </w:r>
    </w:p>
    <w:p w14:paraId="3EE46663" w14:textId="50D0A5E3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Критерием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принятия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данной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неудовлетворенность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решениями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действиями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(бездействиями)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услугу,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услугу,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служащего.</w:t>
      </w:r>
    </w:p>
    <w:p w14:paraId="5B38C465" w14:textId="7D3AA92F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Результатом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направление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жалобы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предоставляющий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услугу,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поданной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системы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досудебного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обжалования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виде.</w:t>
      </w:r>
    </w:p>
    <w:p w14:paraId="2BD34E21" w14:textId="01D985B9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Способом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фиксации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регистрация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жалобы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рассмотрения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жалобы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системе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досудебного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обжалования.</w:t>
      </w:r>
    </w:p>
    <w:p w14:paraId="64690FFE" w14:textId="3471D92C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Подраздел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3.3.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исправления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допущенных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опечаток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(или)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ошибок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документах</w:t>
      </w:r>
    </w:p>
    <w:p w14:paraId="2D977278" w14:textId="058808A5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3.3.1.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случае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опечаток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(или)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ошибок,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допущенных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служащим,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представляет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исправлении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опечаток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(или)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ошибок.</w:t>
      </w:r>
      <w:proofErr w:type="gramEnd"/>
    </w:p>
    <w:p w14:paraId="260F2E5A" w14:textId="73EDFC4F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Заявление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содержать:</w:t>
      </w:r>
    </w:p>
    <w:p w14:paraId="2F71F47C" w14:textId="3D307652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1)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фамилию,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имя,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отчество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(последнее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наличии),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контактная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заявителя;</w:t>
      </w:r>
    </w:p>
    <w:p w14:paraId="41BCFEF5" w14:textId="77914617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наименование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выдавшего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документы,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lastRenderedPageBreak/>
        <w:t>которых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выявил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опечатки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(или)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ошибки;</w:t>
      </w:r>
    </w:p>
    <w:p w14:paraId="0A8DC28A" w14:textId="535D918A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реквизиты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выявил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опечатки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(или)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ошибки;</w:t>
      </w:r>
    </w:p>
    <w:p w14:paraId="7B6CF12F" w14:textId="353D6C7D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4)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описание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опечаток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(или)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ошибок,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выявленных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заявителем;</w:t>
      </w:r>
    </w:p>
    <w:p w14:paraId="1D6D9C1A" w14:textId="0560D96F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5)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способа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информирования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ходе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рассмотрения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исправлении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опечаток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(или)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ошибок,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выявленных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замене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(направления)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рассмотрения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уведомления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исправлении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опечаток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(или)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ошибок.</w:t>
      </w:r>
    </w:p>
    <w:p w14:paraId="110A46DF" w14:textId="652CAEF4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Заявитель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прилагает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копии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требующих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исправления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замены.</w:t>
      </w:r>
    </w:p>
    <w:p w14:paraId="524DA00B" w14:textId="36C58A13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3.3.2.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Основанием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начала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обращение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исправлении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допущенных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служащим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опечаток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ошибок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документах.</w:t>
      </w:r>
      <w:proofErr w:type="gramEnd"/>
    </w:p>
    <w:p w14:paraId="0701A755" w14:textId="2D265355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3.3.3.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Ответственный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специалист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превышающий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(двух)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рабочих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дней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дня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поступления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проводит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проверку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сведений.</w:t>
      </w:r>
    </w:p>
    <w:p w14:paraId="657D197B" w14:textId="417D5264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3.3.4.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случае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подтверждения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факта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наличия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опечаток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(или)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ошибок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ответственный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специалист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замену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превышающий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5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(пяти)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рабочих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дней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дня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поступления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заявления.</w:t>
      </w:r>
    </w:p>
    <w:p w14:paraId="0B4766F8" w14:textId="77FA79AA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случае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подтверждения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факта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наличия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опечаток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(или)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ошибок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ответственный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специалист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готовит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уведомления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исправлении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опечаток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(или)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ошибок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превышающий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(двух)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рабочих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дней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дня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поступления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подписания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направляет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превышающий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5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(пяти)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рабочих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дней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дня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подписания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регистрации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уведомления.</w:t>
      </w:r>
    </w:p>
    <w:p w14:paraId="4D45DF0E" w14:textId="29036D90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3.3.5.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исправление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допущенных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опечаток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ошибок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замена.</w:t>
      </w:r>
    </w:p>
    <w:p w14:paraId="0C8B0750" w14:textId="541A374B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3.3.6.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Заявитель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вправе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обжаловать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досудебном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порядке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работника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исправлении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допущенных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опечаток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ошибок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нарушение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установленного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исправлений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порядке,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установленном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разделом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5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Регламента.</w:t>
      </w:r>
      <w:proofErr w:type="gramEnd"/>
    </w:p>
    <w:p w14:paraId="4CA438C4" w14:textId="6CC61E5D" w:rsidR="002A7338" w:rsidRPr="00E51A0D" w:rsidRDefault="002A7338" w:rsidP="00DC2E8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Раздел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4.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контроля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исполнением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регламента</w:t>
      </w:r>
    </w:p>
    <w:p w14:paraId="53229397" w14:textId="57C42BA1" w:rsidR="002A7338" w:rsidRPr="00E51A0D" w:rsidRDefault="000A26F5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Подраздел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4.1.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Порядок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осуществления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текущего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7338" w:rsidRPr="00E51A0D">
        <w:rPr>
          <w:rFonts w:ascii="Times New Roman" w:hAnsi="Times New Roman" w:cs="Times New Roman"/>
          <w:sz w:val="28"/>
          <w:szCs w:val="28"/>
        </w:rPr>
        <w:t>контроля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соблюдением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исполнением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ответственными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должностными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лицами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положений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lastRenderedPageBreak/>
        <w:t>административного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регламента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нормативных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правовых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актов,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устанавливающих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требования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принятием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решений</w:t>
      </w:r>
    </w:p>
    <w:p w14:paraId="7084E045" w14:textId="237F86AF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4.1.1.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служащие,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участвующие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руководствуются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положениями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Регламента.</w:t>
      </w:r>
    </w:p>
    <w:p w14:paraId="349C9DCB" w14:textId="036D8CE3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регламентах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участвующих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осуществляющих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функции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устанавливаются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обязанности,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ответственность,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требования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знаниям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квалификации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специалистов.</w:t>
      </w:r>
    </w:p>
    <w:p w14:paraId="775E4FC8" w14:textId="138A750D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Должностные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участвующие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несут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персональную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ответственность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исполнение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(действий)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соблюдение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установленных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Регламентом.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гражданину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гарантируется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своих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правах,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обязанностях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условиях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оказания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услуги;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защиту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сведений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персональных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данных;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уважительное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отношение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стороны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лиц.</w:t>
      </w:r>
    </w:p>
    <w:p w14:paraId="7827A017" w14:textId="2EF34D5E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4.1.2.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Текущий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контроль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координация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определенных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процедурами,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постоянно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непосредственно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начальниками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путем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проведения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проверок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соблюдения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выполнения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ответственными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положений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настоящего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Регламента,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нормативных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правовых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актов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Российской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Федерации.</w:t>
      </w:r>
    </w:p>
    <w:p w14:paraId="23359CE6" w14:textId="2695F8D7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4.1.3.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Проверки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полноты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качества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включают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себя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проведение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проверок,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выявление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устранение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нарушений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рассмотрение,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принятие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подготовку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ответов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обращения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содержащих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жалобы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(бездействие)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ответственных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услуги.</w:t>
      </w:r>
    </w:p>
    <w:p w14:paraId="5AD0F7D9" w14:textId="6D83052B" w:rsidR="002A7338" w:rsidRPr="00E51A0D" w:rsidRDefault="00862D74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2A7338" w:rsidRPr="00E51A0D">
        <w:rPr>
          <w:rFonts w:ascii="Times New Roman" w:hAnsi="Times New Roman" w:cs="Times New Roman"/>
          <w:sz w:val="28"/>
          <w:szCs w:val="28"/>
        </w:rPr>
        <w:t>4.2.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Порядок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периодичность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осуществления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плановых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внеплановых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проверок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полноты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качества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числе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порядок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формы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7338" w:rsidRPr="00E51A0D">
        <w:rPr>
          <w:rFonts w:ascii="Times New Roman" w:hAnsi="Times New Roman" w:cs="Times New Roman"/>
          <w:sz w:val="28"/>
          <w:szCs w:val="28"/>
        </w:rPr>
        <w:t>контроля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полнотой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качеством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</w:t>
      </w:r>
    </w:p>
    <w:p w14:paraId="1DC126F0" w14:textId="13B186BA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4.2.1.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контроль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полнотой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качеством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включает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себя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проведение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плановых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внеплановых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проверок.</w:t>
      </w:r>
    </w:p>
    <w:p w14:paraId="15FF7645" w14:textId="40D560FA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4.2.2.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плановые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внеплановые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проверки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могут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проводиться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главой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862D74" w:rsidRPr="00E51A0D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Pr="00E51A0D">
        <w:rPr>
          <w:rFonts w:ascii="Times New Roman" w:hAnsi="Times New Roman" w:cs="Times New Roman"/>
          <w:sz w:val="28"/>
          <w:szCs w:val="28"/>
        </w:rPr>
        <w:t>сельского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поселения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Отрадненского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района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468E792" w14:textId="32707A62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4.2.3.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проведение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плановых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проверок,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полноты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качества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утвержденным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графиком,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(одного)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год.</w:t>
      </w:r>
    </w:p>
    <w:p w14:paraId="47888FD9" w14:textId="1A0FF6A8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4.2.4.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внеплановые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проверки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проводятся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обращениям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юридических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физических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жалобами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нарушение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законных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интересов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ходе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основании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lastRenderedPageBreak/>
        <w:t>сведений,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указывающих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нарушение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регламента.</w:t>
      </w:r>
    </w:p>
    <w:p w14:paraId="5D03606E" w14:textId="7D91000C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4.2.5.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ходе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плановых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внеплановых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проверок:</w:t>
      </w:r>
    </w:p>
    <w:p w14:paraId="65974BAD" w14:textId="40763741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1)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проверяется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знание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ответственными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специалистами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требований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регламента,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нормативных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правовых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актов,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устанавливающих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требования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услуги;</w:t>
      </w:r>
    </w:p>
    <w:p w14:paraId="783F2561" w14:textId="142C346F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проверяется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соблюдение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процедур;</w:t>
      </w:r>
    </w:p>
    <w:p w14:paraId="2989EBE8" w14:textId="23212095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выявляются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нарушения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недостатки,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допущенные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ходе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услуги.</w:t>
      </w:r>
    </w:p>
    <w:p w14:paraId="2B2BEBE3" w14:textId="02EA4ABA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подраздел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4.3.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ответственность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(бездействие),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принимаемые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(осуществляемые)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ходе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</w:p>
    <w:p w14:paraId="4F053DAE" w14:textId="3B33AC5F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4.3.1.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проведенных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проверок,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случае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нарушения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порядка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виновные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привлекаются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ответственности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российской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федерации,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принимаются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меры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устранению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нарушений.</w:t>
      </w:r>
    </w:p>
    <w:p w14:paraId="171C0A5D" w14:textId="1BBBF973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4.3.2.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служащие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участвующие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несут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персональную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ответственность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принятие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(бездействие)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услуги.</w:t>
      </w:r>
    </w:p>
    <w:p w14:paraId="29C65692" w14:textId="7D30FBA3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4.3.3.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персональная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ответственность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устанавливается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регламентах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требованиями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737532" w:rsidRPr="00E51A0D">
        <w:rPr>
          <w:rFonts w:ascii="Times New Roman" w:hAnsi="Times New Roman" w:cs="Times New Roman"/>
          <w:sz w:val="28"/>
          <w:szCs w:val="28"/>
        </w:rPr>
        <w:t>Р</w:t>
      </w:r>
      <w:r w:rsidRPr="00E51A0D">
        <w:rPr>
          <w:rFonts w:ascii="Times New Roman" w:hAnsi="Times New Roman" w:cs="Times New Roman"/>
          <w:sz w:val="28"/>
          <w:szCs w:val="28"/>
        </w:rPr>
        <w:t>оссийской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737532" w:rsidRPr="00E51A0D">
        <w:rPr>
          <w:rFonts w:ascii="Times New Roman" w:hAnsi="Times New Roman" w:cs="Times New Roman"/>
          <w:sz w:val="28"/>
          <w:szCs w:val="28"/>
        </w:rPr>
        <w:t>Ф</w:t>
      </w:r>
      <w:r w:rsidRPr="00E51A0D">
        <w:rPr>
          <w:rFonts w:ascii="Times New Roman" w:hAnsi="Times New Roman" w:cs="Times New Roman"/>
          <w:sz w:val="28"/>
          <w:szCs w:val="28"/>
        </w:rPr>
        <w:t>едерации.</w:t>
      </w:r>
    </w:p>
    <w:p w14:paraId="0129F23A" w14:textId="13475333" w:rsidR="002A7338" w:rsidRPr="00E51A0D" w:rsidRDefault="00862D74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2A7338" w:rsidRPr="00E51A0D">
        <w:rPr>
          <w:rFonts w:ascii="Times New Roman" w:hAnsi="Times New Roman" w:cs="Times New Roman"/>
          <w:sz w:val="28"/>
          <w:szCs w:val="28"/>
        </w:rPr>
        <w:t>4.4.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положения,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характеризующие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требования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порядку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формам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7338" w:rsidRPr="00E51A0D">
        <w:rPr>
          <w:rFonts w:ascii="Times New Roman" w:hAnsi="Times New Roman" w:cs="Times New Roman"/>
          <w:sz w:val="28"/>
          <w:szCs w:val="28"/>
        </w:rPr>
        <w:t>контроля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числе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стороны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граждан,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объединений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организаций</w:t>
      </w:r>
    </w:p>
    <w:p w14:paraId="413E4CBF" w14:textId="324F8C14" w:rsidR="002A7338" w:rsidRPr="00E51A0D" w:rsidRDefault="00862D74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A7338" w:rsidRPr="00E51A0D">
        <w:rPr>
          <w:rFonts w:ascii="Times New Roman" w:hAnsi="Times New Roman" w:cs="Times New Roman"/>
          <w:sz w:val="28"/>
          <w:szCs w:val="28"/>
        </w:rPr>
        <w:t>контроль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осуществляется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форме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контроля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соблюдением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действий,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определенных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административными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процедурами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(действиями)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исполнению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принятием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решений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должностными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лицами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путем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проведения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проверок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соблюдения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исполнения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должностными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лицами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нормативных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правовых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актов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российской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федерации,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краснодарского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края,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положений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регламента.</w:t>
      </w:r>
    </w:p>
    <w:p w14:paraId="0E1325A4" w14:textId="30BDB478" w:rsidR="002A7338" w:rsidRPr="00E51A0D" w:rsidRDefault="00862D74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-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проверка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может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проводиться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конкретному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обращению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гражданина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организации.</w:t>
      </w:r>
    </w:p>
    <w:p w14:paraId="0F97B2E3" w14:textId="78C12F94" w:rsidR="002A7338" w:rsidRPr="00E51A0D" w:rsidRDefault="00862D74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-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порядок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формы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7338" w:rsidRPr="00E51A0D">
        <w:rPr>
          <w:rFonts w:ascii="Times New Roman" w:hAnsi="Times New Roman" w:cs="Times New Roman"/>
          <w:sz w:val="28"/>
          <w:szCs w:val="28"/>
        </w:rPr>
        <w:t>контроля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должны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отвечать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требованиям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непрерывности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действенности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(эффективности).</w:t>
      </w:r>
    </w:p>
    <w:p w14:paraId="49B66BAE" w14:textId="264B2A01" w:rsidR="002A7338" w:rsidRPr="00E51A0D" w:rsidRDefault="00862D74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- </w:t>
      </w:r>
      <w:r w:rsidR="002A7338" w:rsidRPr="00E51A0D">
        <w:rPr>
          <w:rFonts w:ascii="Times New Roman" w:hAnsi="Times New Roman" w:cs="Times New Roman"/>
          <w:sz w:val="28"/>
          <w:szCs w:val="28"/>
        </w:rPr>
        <w:t>граждане,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объединения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организации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могут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контролировать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путем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получения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письменной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устной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информации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результатах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проведенных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проверок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принятых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результатам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проверок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мерах.</w:t>
      </w:r>
    </w:p>
    <w:p w14:paraId="764DDB68" w14:textId="45EEA8E3" w:rsidR="002A7338" w:rsidRPr="00E51A0D" w:rsidRDefault="000A26F5" w:rsidP="00DC2E8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Раздел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5.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досудебный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(внесудебный)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порядок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обжалования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решений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(или)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действий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(бездействия)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услугу,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lastRenderedPageBreak/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должностных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лиц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служащих</w:t>
      </w:r>
    </w:p>
    <w:p w14:paraId="23E725E2" w14:textId="35EF7B73" w:rsidR="002A7338" w:rsidRPr="00E51A0D" w:rsidRDefault="000A26F5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Подраздел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5.1.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информация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лиц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праве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досудебное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(внесудебное)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обжалование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действий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(бездействия)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(или)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решений,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принятых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(осуществленных)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ходе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</w:t>
      </w:r>
    </w:p>
    <w:p w14:paraId="75A527BD" w14:textId="4EF4A694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A0D">
        <w:rPr>
          <w:rFonts w:ascii="Times New Roman" w:hAnsi="Times New Roman" w:cs="Times New Roman"/>
          <w:sz w:val="28"/>
          <w:szCs w:val="28"/>
        </w:rPr>
        <w:t>заинтересованное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(далее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заявитель)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имеет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досудебное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(внесудебное)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обжалование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(или)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(бездействия),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принятых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(осуществленных)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служащим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ходе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(далее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досудебное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(внесудебное)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обжалование).</w:t>
      </w:r>
      <w:proofErr w:type="gramEnd"/>
    </w:p>
    <w:p w14:paraId="5BF2794A" w14:textId="7F5AD921" w:rsidR="002A7338" w:rsidRPr="00E51A0D" w:rsidRDefault="000A26F5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Подраздел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5.2.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органы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местного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самоуправления,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организации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уполномоченные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рассмотрение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жалобы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лица,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которым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может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быть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направлена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жалоба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досудебном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(внесудебном)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порядке</w:t>
      </w:r>
      <w:r w:rsidR="00862D74" w:rsidRPr="00E51A0D">
        <w:rPr>
          <w:rFonts w:ascii="Times New Roman" w:hAnsi="Times New Roman" w:cs="Times New Roman"/>
          <w:sz w:val="28"/>
          <w:szCs w:val="28"/>
        </w:rPr>
        <w:t>.</w:t>
      </w:r>
    </w:p>
    <w:p w14:paraId="002400DA" w14:textId="3FA02FE9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Жалоба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(или)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(бездействие)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служащих,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предоставляющих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услугу,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подается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предоставляющий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имя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главы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862D74" w:rsidRPr="00E51A0D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Pr="00E51A0D">
        <w:rPr>
          <w:rFonts w:ascii="Times New Roman" w:hAnsi="Times New Roman" w:cs="Times New Roman"/>
          <w:sz w:val="28"/>
          <w:szCs w:val="28"/>
        </w:rPr>
        <w:t>сельского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поселения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Отрадненского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района</w:t>
      </w:r>
    </w:p>
    <w:p w14:paraId="00414D11" w14:textId="5B48BEDF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Подраздел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5.3.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Способы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информирования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порядке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подачи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рассмотрения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жалобы,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числе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(функций)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Краснодарского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края</w:t>
      </w:r>
      <w:r w:rsidR="00862D74" w:rsidRPr="00E51A0D">
        <w:rPr>
          <w:rFonts w:ascii="Times New Roman" w:hAnsi="Times New Roman" w:cs="Times New Roman"/>
          <w:sz w:val="28"/>
          <w:szCs w:val="28"/>
        </w:rPr>
        <w:t>.</w:t>
      </w:r>
    </w:p>
    <w:p w14:paraId="64363C8C" w14:textId="1688C8A2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Информацию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порядке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подачи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рассмотрения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жалобы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могут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получить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информационных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стендах,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расположенных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местах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непосредственно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предоставляющем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услугу,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официальном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сайте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услугу,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портале.</w:t>
      </w:r>
    </w:p>
    <w:p w14:paraId="0FBDB7FE" w14:textId="1F98CA5C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Подраздел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5.4.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Перечень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нормативных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правовых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актов,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регулирующих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досудебного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(внесудебного)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обжалования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(или)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(бездействия)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услугу,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служащих</w:t>
      </w:r>
    </w:p>
    <w:p w14:paraId="7B5CB4C1" w14:textId="79AF2302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A0D">
        <w:rPr>
          <w:rFonts w:ascii="Times New Roman" w:hAnsi="Times New Roman" w:cs="Times New Roman"/>
          <w:sz w:val="28"/>
          <w:szCs w:val="28"/>
        </w:rPr>
        <w:t>Нормативными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правовыми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актами,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регулирующими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досудебного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(внесудебного)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обжалования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(или)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(бездействия)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услугу,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услугу,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служащих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являются:</w:t>
      </w:r>
      <w:proofErr w:type="gramEnd"/>
    </w:p>
    <w:p w14:paraId="2E8F4860" w14:textId="54DED900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1)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Федеральный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закон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N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210-ФЗ.</w:t>
      </w:r>
    </w:p>
    <w:p w14:paraId="49D852E1" w14:textId="7F0F357B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Подраздел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5.5.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подать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жалобу</w:t>
      </w:r>
      <w:r w:rsidR="00862D74" w:rsidRPr="00E51A0D">
        <w:rPr>
          <w:rFonts w:ascii="Times New Roman" w:hAnsi="Times New Roman" w:cs="Times New Roman"/>
          <w:sz w:val="28"/>
          <w:szCs w:val="28"/>
        </w:rPr>
        <w:t>.</w:t>
      </w:r>
    </w:p>
    <w:p w14:paraId="0AF070EF" w14:textId="21B52AB0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A0D">
        <w:rPr>
          <w:rFonts w:ascii="Times New Roman" w:hAnsi="Times New Roman" w:cs="Times New Roman"/>
          <w:sz w:val="28"/>
          <w:szCs w:val="28"/>
        </w:rPr>
        <w:t>Заявитель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имеет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досудебное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(внесудебное)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обжалование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(бездействия),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принятых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(осуществляемых)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служащим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ходе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(далее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досудебное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(внесудебное)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обжалование).</w:t>
      </w:r>
      <w:proofErr w:type="gramEnd"/>
    </w:p>
    <w:p w14:paraId="45294994" w14:textId="10CF62D5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lastRenderedPageBreak/>
        <w:t>Подраздел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5.6.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Предмет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жалобы</w:t>
      </w:r>
      <w:r w:rsidR="00862D74" w:rsidRPr="00E51A0D">
        <w:rPr>
          <w:rFonts w:ascii="Times New Roman" w:hAnsi="Times New Roman" w:cs="Times New Roman"/>
          <w:sz w:val="28"/>
          <w:szCs w:val="28"/>
        </w:rPr>
        <w:t>.</w:t>
      </w:r>
    </w:p>
    <w:p w14:paraId="5BF89AEA" w14:textId="63C1E62F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Предметом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досудебного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(внесудебного)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обжалования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(бездействия)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служащего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конкретное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(бездействие),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принятое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осуществленное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ходе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числе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следующих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случаях:</w:t>
      </w:r>
    </w:p>
    <w:p w14:paraId="6B5BEF47" w14:textId="1AE75FC5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1)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нарушение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регистрации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статье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15.1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закона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27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июля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2010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года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N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210-ФЗ;</w:t>
      </w:r>
    </w:p>
    <w:p w14:paraId="40F762B1" w14:textId="0A953F09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нарушение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услуги;</w:t>
      </w:r>
    </w:p>
    <w:p w14:paraId="6D91E95A" w14:textId="729D8263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требование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предусмотрено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нормативными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правовыми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актами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Российской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Федерации,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нормативными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правовыми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актами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субъектов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Российской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Федерации,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правовыми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актами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услуги;</w:t>
      </w:r>
    </w:p>
    <w:p w14:paraId="11B225B9" w14:textId="53DF8466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4)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предусмотрено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нормативными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правовыми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актами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Российской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Федерации,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нормативными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правовыми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актами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Краснодарского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правовыми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актами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услуги;</w:t>
      </w:r>
    </w:p>
    <w:p w14:paraId="7A5DDFA1" w14:textId="56793DE2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A0D">
        <w:rPr>
          <w:rFonts w:ascii="Times New Roman" w:hAnsi="Times New Roman" w:cs="Times New Roman"/>
          <w:sz w:val="28"/>
          <w:szCs w:val="28"/>
        </w:rPr>
        <w:t>5)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если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предусмотрены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федеральными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законами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принятыми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ними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нормативными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правовыми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актами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Российской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Федерации,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законами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нормативными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правовыми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актами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Краснодарского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правовыми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актами;</w:t>
      </w:r>
      <w:proofErr w:type="gramEnd"/>
    </w:p>
    <w:p w14:paraId="7E5910E1" w14:textId="20E84E06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6)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затребование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платы,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предусмотренной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нормативными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правовыми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актами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Российской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Федерации,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нормативными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правовыми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актами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Краснодарского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правовыми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актами;</w:t>
      </w:r>
    </w:p>
    <w:p w14:paraId="39E98F6F" w14:textId="7CDDC6D7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A0D">
        <w:rPr>
          <w:rFonts w:ascii="Times New Roman" w:hAnsi="Times New Roman" w:cs="Times New Roman"/>
          <w:sz w:val="28"/>
          <w:szCs w:val="28"/>
        </w:rPr>
        <w:t>7)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исправлении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допущенных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опечаток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ошибок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нарушение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установленного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исправлений;</w:t>
      </w:r>
      <w:proofErr w:type="gramEnd"/>
    </w:p>
    <w:p w14:paraId="50306D5D" w14:textId="0B1A2D39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8)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нарушение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порядка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выдачи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услуги;</w:t>
      </w:r>
    </w:p>
    <w:p w14:paraId="6CE07308" w14:textId="6B7358A9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A0D">
        <w:rPr>
          <w:rFonts w:ascii="Times New Roman" w:hAnsi="Times New Roman" w:cs="Times New Roman"/>
          <w:sz w:val="28"/>
          <w:szCs w:val="28"/>
        </w:rPr>
        <w:t>9)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приостановление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если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приостановления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предусмотрены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федеральными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законами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принятыми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ними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нормативными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правовыми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актами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Российской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Федерации,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законами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нормативными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правовыми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актами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Краснодарского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правовыми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актами;</w:t>
      </w:r>
      <w:proofErr w:type="gramEnd"/>
    </w:p>
    <w:p w14:paraId="79A9E979" w14:textId="20FD9F39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A0D">
        <w:rPr>
          <w:rFonts w:ascii="Times New Roman" w:hAnsi="Times New Roman" w:cs="Times New Roman"/>
          <w:sz w:val="28"/>
          <w:szCs w:val="28"/>
        </w:rPr>
        <w:t>10)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требование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отсутствие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(или)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недостоверность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указывались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первоначальном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исключением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случаев,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предусмотренных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пунктом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4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части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статьи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7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lastRenderedPageBreak/>
        <w:t>Федерального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закона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27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июля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2010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года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n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210-фз.</w:t>
      </w:r>
      <w:proofErr w:type="gramEnd"/>
    </w:p>
    <w:p w14:paraId="066EB2A2" w14:textId="01396A94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подраздел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5.7.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предоставляющий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услугу,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может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быть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направлена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жалоба</w:t>
      </w:r>
    </w:p>
    <w:p w14:paraId="5FC7A513" w14:textId="3E5B7EF4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5.7.1.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Жалоба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(бездействие)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служащих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подается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администрацию.</w:t>
      </w:r>
    </w:p>
    <w:p w14:paraId="0914BAE6" w14:textId="771E06E0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5.7.2.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Жалобы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(бездействие)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служащих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отраслевого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(функционального)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через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подается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руководителю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органа.</w:t>
      </w:r>
    </w:p>
    <w:p w14:paraId="7B52B9BB" w14:textId="25C642D2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Жалобы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принятые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подаются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главе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862D74" w:rsidRPr="00E51A0D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Pr="00E51A0D">
        <w:rPr>
          <w:rFonts w:ascii="Times New Roman" w:hAnsi="Times New Roman" w:cs="Times New Roman"/>
          <w:sz w:val="28"/>
          <w:szCs w:val="28"/>
        </w:rPr>
        <w:t>сельского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поселения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Отрадненского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района</w:t>
      </w:r>
    </w:p>
    <w:p w14:paraId="2FAC3345" w14:textId="35F80D77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5.7.3.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Жалобы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(бездействие)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работника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подаются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руководителю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этого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Жалобы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(бездействие)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подаются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учредителю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должностному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лицу,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нормативным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правовым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актом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Краснодарского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края.</w:t>
      </w:r>
    </w:p>
    <w:p w14:paraId="7C37ACF6" w14:textId="50C83FBF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5.7.4.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Особенности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подачи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рассмотрения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жалоб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(бездействие)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служащих,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устанавливаются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Правилами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подачи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рассмотрения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жалоб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(бездействие)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исполнительной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власти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служащих,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внебюджетных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фондов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Российской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Федерации,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корпораций,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наделенных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федеральными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законами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полномочиями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установленной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сфере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деятельности,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организаций,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предусмотренных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частью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1.1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статьи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16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закона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"Об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организации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услуг",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работников,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многофункциональных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центров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работников,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утвержденными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Постановлением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Правительства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РФ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16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августа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2012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года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N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840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(далее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Правила),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Порядком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подачи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рассмотрения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жалоб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бездействие)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исполнительных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власти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Краснодарского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гражданских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служащих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Краснодарского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утвержденным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постановлением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главы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(губернатора)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Краснодарского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11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февраля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2013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года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N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100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"Об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утверждении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Порядка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подачи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рассмотрения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жалоб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(бездействие)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исполнительных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власти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Краснодарского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гражданских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служащих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Краснодарского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изменений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отдельные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постановления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главы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(губернатора)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Краснодарского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края"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(далее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Порядок).</w:t>
      </w:r>
    </w:p>
    <w:p w14:paraId="7EF363D5" w14:textId="3287083B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5.8.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подачи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рассмотрения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жалобы</w:t>
      </w:r>
    </w:p>
    <w:p w14:paraId="5A49D5FE" w14:textId="595507ED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5.8.1.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начала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досудебного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(внесудебного)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обжалования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поступление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жалобы,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поданной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письменной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бумажном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носителе,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рассмотрение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жалобы.</w:t>
      </w:r>
    </w:p>
    <w:p w14:paraId="5DA3559A" w14:textId="508264C7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lastRenderedPageBreak/>
        <w:t>5.8.2.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Жалоба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(бездействие)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служащего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главу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862D74" w:rsidRPr="00E51A0D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Pr="00E51A0D">
        <w:rPr>
          <w:rFonts w:ascii="Times New Roman" w:hAnsi="Times New Roman" w:cs="Times New Roman"/>
          <w:sz w:val="28"/>
          <w:szCs w:val="28"/>
        </w:rPr>
        <w:t>сельского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поселения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Отрадненского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района,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может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быть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направлена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почте,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через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сети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"Интернет",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официального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сайта,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может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быть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принята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заявителя.</w:t>
      </w:r>
    </w:p>
    <w:p w14:paraId="5E17D71A" w14:textId="307CBA60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5.8.3.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обеспечивается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возможность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направления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жалобы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(бездействие)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служащего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статьей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11.2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закона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27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июля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2010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года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N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210-ФЗ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системы,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обеспечивающей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процесс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досудебного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(внесудебного)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обжалования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(бездействия),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совершенных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органами,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предоставляющими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лицами,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служащими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сети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"Интернет"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(далее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система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досудебного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обжалования).</w:t>
      </w:r>
    </w:p>
    <w:p w14:paraId="53A3D856" w14:textId="3B124D4B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5.8.4.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Жалоба,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поступившая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подлежит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регистрации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позднее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следующего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рабочего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дня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дня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поступления.</w:t>
      </w:r>
    </w:p>
    <w:p w14:paraId="4FAF378E" w14:textId="2475FC4E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случае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подачи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жалобы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через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последний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обеспечивает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передачу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жалобы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порядке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установлены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соглашением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взаимодействии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между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позднее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следующего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рабочего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дня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дня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поступления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жалобы.</w:t>
      </w:r>
      <w:proofErr w:type="gramEnd"/>
    </w:p>
    <w:p w14:paraId="0FF31409" w14:textId="794B3D72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5.8.5.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Жалоба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содержать:</w:t>
      </w:r>
    </w:p>
    <w:p w14:paraId="7B5461C0" w14:textId="64336671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1)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наименование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служащего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(бездействие)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обжалуются;</w:t>
      </w:r>
    </w:p>
    <w:p w14:paraId="6F3703B3" w14:textId="5B88392F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A0D">
        <w:rPr>
          <w:rFonts w:ascii="Times New Roman" w:hAnsi="Times New Roman" w:cs="Times New Roman"/>
          <w:sz w:val="28"/>
          <w:szCs w:val="28"/>
        </w:rPr>
        <w:t>2)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фамилию,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имя,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отчество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(последнее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наличии),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сведения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месте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жительства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физического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наименование,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сведения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местонахождении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юридического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номер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(номера)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контактного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телефона,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адрес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(адреса)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почты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наличии)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почтовый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адрес,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должен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быть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направлен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ответ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заявителю;</w:t>
      </w:r>
      <w:proofErr w:type="gramEnd"/>
    </w:p>
    <w:p w14:paraId="2C95DB18" w14:textId="25C1D0D9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сведения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обжалуемых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решениях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действиях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(бездействии)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служащего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органа;</w:t>
      </w:r>
    </w:p>
    <w:p w14:paraId="0C03054F" w14:textId="472BA839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4)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доводы,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основании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согласен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(бездействием)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служащего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могут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быть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представлены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наличии),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подтверждающие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доводы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копии.</w:t>
      </w:r>
    </w:p>
    <w:p w14:paraId="6AEF5627" w14:textId="5A1C9B5B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Подраздел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5.9.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рассмотрения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жалобы</w:t>
      </w:r>
    </w:p>
    <w:p w14:paraId="7AC907AE" w14:textId="46ADFD1F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A0D">
        <w:rPr>
          <w:rFonts w:ascii="Times New Roman" w:hAnsi="Times New Roman" w:cs="Times New Roman"/>
          <w:sz w:val="28"/>
          <w:szCs w:val="28"/>
        </w:rPr>
        <w:t>Жалоба,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поступившая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подлежит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рассмотрению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течение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15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(пятнадцати)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рабочих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дней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дня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регистрации,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случае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lastRenderedPageBreak/>
        <w:t>обжалования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исправлении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допущенных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опечаток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ошибок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случае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обжалования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нарушения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установленного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исправлений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течение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5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(пяти)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рабочих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дней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дня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регистрации.</w:t>
      </w:r>
      <w:proofErr w:type="gramEnd"/>
    </w:p>
    <w:p w14:paraId="0D38A59C" w14:textId="71D2FE0B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5.10.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рассмотрения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жалобы</w:t>
      </w:r>
    </w:p>
    <w:p w14:paraId="51360DD7" w14:textId="270AF1D2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5.10.1.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рассмотрения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жалобы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принимается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одно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следующих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решений:</w:t>
      </w:r>
    </w:p>
    <w:p w14:paraId="21BDC57A" w14:textId="15064F8C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A0D">
        <w:rPr>
          <w:rFonts w:ascii="Times New Roman" w:hAnsi="Times New Roman" w:cs="Times New Roman"/>
          <w:sz w:val="28"/>
          <w:szCs w:val="28"/>
        </w:rPr>
        <w:t>1)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жалоба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удовлетворяется,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числе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отмены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принятого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исправления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допущенных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опечаток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ошибок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документах,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возврата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денежных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средств,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взимание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предусмотрено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нормативными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правовыми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актами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Российской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Федерации,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нормативными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правовыми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актами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Краснодарского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правовыми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актами;</w:t>
      </w:r>
      <w:proofErr w:type="gramEnd"/>
    </w:p>
    <w:p w14:paraId="084DA108" w14:textId="539802D9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удовлетворении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жалобы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отказывается.</w:t>
      </w:r>
    </w:p>
    <w:p w14:paraId="25275CDD" w14:textId="7553FA21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5.10.2.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отказывает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удовлетворении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жалобы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основаниями,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предусмотренными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Правилами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Порядком.</w:t>
      </w:r>
    </w:p>
    <w:p w14:paraId="72226386" w14:textId="09BC3B1D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5.10.3.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оставляет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жалобу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без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ответа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основаниями,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предусмотренными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Правилами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Порядком.</w:t>
      </w:r>
    </w:p>
    <w:p w14:paraId="2C50F255" w14:textId="25B7F654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5.10.4.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случае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признания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жалобы,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подлежащей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удовлетворению,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ответе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дается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действиях,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осуществляемых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целях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незамедлительного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устранения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выявленных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нарушений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оказании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приносятся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извинения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доставленные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указывается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дальнейших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действиях,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совершить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целях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услуги.</w:t>
      </w:r>
    </w:p>
    <w:p w14:paraId="386D7AE0" w14:textId="2BB73E6A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5.10.5.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случае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признания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жалобы,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подлежащей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удовлетворению,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ответе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даются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аргументированные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разъяснения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причинах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принятого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порядке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обжалования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принятого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решения.</w:t>
      </w:r>
    </w:p>
    <w:p w14:paraId="5B0FAE9A" w14:textId="76AC00D5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5.10.6.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случае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установления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ходе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рассмотрения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жалобы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признаков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состава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правонарушения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преступления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лицо,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работник,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наделенные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полномочиями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рассмотрению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жалоб,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незамедлительно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направляют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имеющиеся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материалы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прокуратуры.</w:t>
      </w:r>
    </w:p>
    <w:p w14:paraId="33480F61" w14:textId="0FE049BE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5.11.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информирования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результатах</w:t>
      </w:r>
      <w:r w:rsidR="00862D74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рассмотрения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жалобы</w:t>
      </w:r>
      <w:r w:rsidR="00862D74" w:rsidRPr="00E51A0D">
        <w:rPr>
          <w:rFonts w:ascii="Times New Roman" w:hAnsi="Times New Roman" w:cs="Times New Roman"/>
          <w:sz w:val="28"/>
          <w:szCs w:val="28"/>
        </w:rPr>
        <w:t>.</w:t>
      </w:r>
    </w:p>
    <w:p w14:paraId="6E82CE22" w14:textId="1E1FE5E7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5.11.1.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позднее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дня,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следующего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днем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принятия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пункте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5.10.1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подраздела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5.10.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раздела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5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Регламента,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письменной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желанию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направляется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мотивированный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ответ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рассмотрения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жалобы.</w:t>
      </w:r>
    </w:p>
    <w:p w14:paraId="2B2ADCA6" w14:textId="6067C716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5.11.2.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случае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если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жалоба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была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направлена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виде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посредством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системы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досудебного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обжалования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сети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"Интернет",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ответ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направляется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посредством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системы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досудебного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обжалования.</w:t>
      </w:r>
    </w:p>
    <w:p w14:paraId="265F8E2B" w14:textId="2A79A969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5.12.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обжалования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жалобе</w:t>
      </w:r>
      <w:r w:rsidR="00862D74" w:rsidRPr="00E51A0D">
        <w:rPr>
          <w:rFonts w:ascii="Times New Roman" w:hAnsi="Times New Roman" w:cs="Times New Roman"/>
          <w:sz w:val="28"/>
          <w:szCs w:val="28"/>
        </w:rPr>
        <w:t>.</w:t>
      </w:r>
    </w:p>
    <w:p w14:paraId="3ADDD480" w14:textId="6A0DCDC5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lastRenderedPageBreak/>
        <w:t>Заявители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имеют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обжаловать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(бездействие),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принятые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(осуществляемые)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лицом,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служащим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ходе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суд,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порядке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установленные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Российской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Федерации.</w:t>
      </w:r>
    </w:p>
    <w:p w14:paraId="6B2DF3E9" w14:textId="1864DB24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5.13.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обоснования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рассмотрения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жалобы</w:t>
      </w:r>
      <w:r w:rsidR="00862D74" w:rsidRPr="00E51A0D">
        <w:rPr>
          <w:rFonts w:ascii="Times New Roman" w:hAnsi="Times New Roman" w:cs="Times New Roman"/>
          <w:sz w:val="28"/>
          <w:szCs w:val="28"/>
        </w:rPr>
        <w:t>.</w:t>
      </w:r>
    </w:p>
    <w:p w14:paraId="5CF32170" w14:textId="5AD88A06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Заявители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имеют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обратиться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обоснования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рассмотрения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жалобы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письменной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почте,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сети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"Интернет",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официального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сайта,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официального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сайта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заявителя.</w:t>
      </w:r>
    </w:p>
    <w:p w14:paraId="76569FD3" w14:textId="7037BE2E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5.14.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Способы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информирования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порядке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подачи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рассмотрения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жалобы</w:t>
      </w:r>
      <w:r w:rsidR="00862D74" w:rsidRPr="00E51A0D">
        <w:rPr>
          <w:rFonts w:ascii="Times New Roman" w:hAnsi="Times New Roman" w:cs="Times New Roman"/>
          <w:sz w:val="28"/>
          <w:szCs w:val="28"/>
        </w:rPr>
        <w:t>.</w:t>
      </w:r>
    </w:p>
    <w:p w14:paraId="743E4F32" w14:textId="6BD58815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Информацию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порядке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подачи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рассмотрения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жалобы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могут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получить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информационных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стендах,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расположенных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местах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непосредственно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официальном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сайте,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едином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региональном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портале.</w:t>
      </w:r>
    </w:p>
    <w:p w14:paraId="1571206F" w14:textId="2A2A45DC" w:rsidR="002A7338" w:rsidRPr="00E51A0D" w:rsidRDefault="000A26F5" w:rsidP="00DC2E8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Раздел</w:t>
      </w:r>
      <w:r w:rsidR="002A7338" w:rsidRPr="00E51A0D">
        <w:rPr>
          <w:rFonts w:ascii="Times New Roman" w:hAnsi="Times New Roman" w:cs="Times New Roman"/>
          <w:sz w:val="28"/>
          <w:szCs w:val="28"/>
        </w:rPr>
        <w:t>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6.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особенности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выполнения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процедур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(действий)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многофункциональных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центрах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государственных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</w:t>
      </w:r>
    </w:p>
    <w:p w14:paraId="2FF61220" w14:textId="1FCE79D1" w:rsidR="002A7338" w:rsidRPr="00E51A0D" w:rsidRDefault="000A26F5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Подраздел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6.1.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перечень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процедур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(действий),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выполняемых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многофункциональными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центрами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государственных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</w:t>
      </w:r>
    </w:p>
    <w:p w14:paraId="0E221A43" w14:textId="7EC39F46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6.1.1.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включает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себя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следующие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выполняемые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МФЦ:</w:t>
      </w:r>
    </w:p>
    <w:p w14:paraId="4D563E80" w14:textId="355121CB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6.1.1.1.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Информирование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порядке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ходе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выполнения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вопросам,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связанным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порядке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МФЦ;</w:t>
      </w:r>
    </w:p>
    <w:p w14:paraId="00A89D41" w14:textId="50E67BCF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6.1.1.2.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(далее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заявление)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услуги;</w:t>
      </w:r>
    </w:p>
    <w:p w14:paraId="5FA5778A" w14:textId="6A8A03AC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6.1.1.3.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Передачу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органу,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предоставляющему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услугу,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услуги;</w:t>
      </w:r>
    </w:p>
    <w:p w14:paraId="69E7DA6C" w14:textId="42431B65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6.1.1.4.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услугу;</w:t>
      </w:r>
    </w:p>
    <w:p w14:paraId="7EB35F1C" w14:textId="5DA19DAD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6.1.1.5.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Выдачу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числе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выдачу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бумажном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носителе,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подтверждающих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содержание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направленных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lastRenderedPageBreak/>
        <w:t>предоставляющим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услугу,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выдачу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включая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бумажном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носителе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заверение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выписок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системы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услугу;</w:t>
      </w:r>
    </w:p>
    <w:p w14:paraId="4254BB5E" w14:textId="1C0958B9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6.1.1.6.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числе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связанные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проверкой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действительности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усиленной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подписи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использованной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обращении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услуги.</w:t>
      </w:r>
    </w:p>
    <w:p w14:paraId="47A4EB47" w14:textId="75A07F67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Подраздел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6.2.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выполнения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(действий)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многофункциональными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центрами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</w:t>
      </w:r>
      <w:r w:rsidR="00FA3BC3" w:rsidRPr="00E51A0D">
        <w:rPr>
          <w:rFonts w:ascii="Times New Roman" w:hAnsi="Times New Roman" w:cs="Times New Roman"/>
          <w:sz w:val="28"/>
          <w:szCs w:val="28"/>
        </w:rPr>
        <w:t>.</w:t>
      </w:r>
    </w:p>
    <w:p w14:paraId="1CE2CC60" w14:textId="319C453D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6.2.1.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Информирование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посредством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размещения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актуальной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исчерпывающей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информационных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стендах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источниках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информирования,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окне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(ином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специально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оборудованном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рабочем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месте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МФЦ),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предназначенном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информирования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порядке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ходе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рассмотрения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числе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указанной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подпункте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FA3BC3" w:rsidRPr="00E51A0D">
        <w:rPr>
          <w:rFonts w:ascii="Times New Roman" w:hAnsi="Times New Roman" w:cs="Times New Roman"/>
          <w:sz w:val="28"/>
          <w:szCs w:val="28"/>
        </w:rPr>
        <w:t>«</w:t>
      </w:r>
      <w:r w:rsidRPr="00E51A0D">
        <w:rPr>
          <w:rFonts w:ascii="Times New Roman" w:hAnsi="Times New Roman" w:cs="Times New Roman"/>
          <w:sz w:val="28"/>
          <w:szCs w:val="28"/>
        </w:rPr>
        <w:t>а</w:t>
      </w:r>
      <w:r w:rsidR="00FA3BC3" w:rsidRPr="00E51A0D">
        <w:rPr>
          <w:rFonts w:ascii="Times New Roman" w:hAnsi="Times New Roman" w:cs="Times New Roman"/>
          <w:sz w:val="28"/>
          <w:szCs w:val="28"/>
        </w:rPr>
        <w:t>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пункта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8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Правил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организации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деятельности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утвержденных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постановлением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Правительства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Российской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22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декабря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2012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года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N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1376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FA3BC3" w:rsidRPr="00E51A0D">
        <w:rPr>
          <w:rFonts w:ascii="Times New Roman" w:hAnsi="Times New Roman" w:cs="Times New Roman"/>
          <w:sz w:val="28"/>
          <w:szCs w:val="28"/>
        </w:rPr>
        <w:t>«</w:t>
      </w:r>
      <w:r w:rsidRPr="00E51A0D">
        <w:rPr>
          <w:rFonts w:ascii="Times New Roman" w:hAnsi="Times New Roman" w:cs="Times New Roman"/>
          <w:sz w:val="28"/>
          <w:szCs w:val="28"/>
        </w:rPr>
        <w:t>Об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утверждении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Правил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организации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деятельности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многофункциональных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центров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FA3BC3" w:rsidRPr="00E51A0D">
        <w:rPr>
          <w:rFonts w:ascii="Times New Roman" w:hAnsi="Times New Roman" w:cs="Times New Roman"/>
          <w:sz w:val="28"/>
          <w:szCs w:val="28"/>
        </w:rPr>
        <w:t>услуг»</w:t>
      </w:r>
      <w:r w:rsidRPr="00E51A0D">
        <w:rPr>
          <w:rFonts w:ascii="Times New Roman" w:hAnsi="Times New Roman" w:cs="Times New Roman"/>
          <w:sz w:val="28"/>
          <w:szCs w:val="28"/>
        </w:rPr>
        <w:t>.</w:t>
      </w:r>
    </w:p>
    <w:p w14:paraId="43C74096" w14:textId="7959C586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6.2.2.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начала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обращение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документами,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пунктом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2.6.1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подраздела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2.6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раздела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Регламента.</w:t>
      </w:r>
    </w:p>
    <w:p w14:paraId="4E059FCB" w14:textId="2FC00C31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целях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установление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может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осуществляться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ходе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посредством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предъявления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паспорта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гражданина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Российской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удостоверяющего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личность,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Российской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посредством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идентификации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аутентификации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информационных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технологий,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предусмотренных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частью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18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статьи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14.1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закона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27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июля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2006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года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N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149-ФЗ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FA3BC3" w:rsidRPr="00E51A0D">
        <w:rPr>
          <w:rFonts w:ascii="Times New Roman" w:hAnsi="Times New Roman" w:cs="Times New Roman"/>
          <w:sz w:val="28"/>
          <w:szCs w:val="28"/>
        </w:rPr>
        <w:t>«</w:t>
      </w:r>
      <w:r w:rsidRPr="00E51A0D">
        <w:rPr>
          <w:rFonts w:ascii="Times New Roman" w:hAnsi="Times New Roman" w:cs="Times New Roman"/>
          <w:sz w:val="28"/>
          <w:szCs w:val="28"/>
        </w:rPr>
        <w:t>Об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информационных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технологиях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защите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информации</w:t>
      </w:r>
      <w:r w:rsidR="00FA3BC3" w:rsidRPr="00E51A0D">
        <w:rPr>
          <w:rFonts w:ascii="Times New Roman" w:hAnsi="Times New Roman" w:cs="Times New Roman"/>
          <w:sz w:val="28"/>
          <w:szCs w:val="28"/>
        </w:rPr>
        <w:t>»</w:t>
      </w:r>
      <w:r w:rsidRPr="00E51A0D">
        <w:rPr>
          <w:rFonts w:ascii="Times New Roman" w:hAnsi="Times New Roman" w:cs="Times New Roman"/>
          <w:sz w:val="28"/>
          <w:szCs w:val="28"/>
        </w:rPr>
        <w:t>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вышеуказанных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технологий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проводится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наличии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технической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возможности.</w:t>
      </w:r>
    </w:p>
    <w:p w14:paraId="48D01EC4" w14:textId="3BE3C775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Прием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Федеральным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законом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N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210-ФЗ,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условиями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соглашения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взаимодействии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(далее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соглашение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взаимодействии).</w:t>
      </w:r>
    </w:p>
    <w:p w14:paraId="73390DE1" w14:textId="0B2AB1CC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Работник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двух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более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государственных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(или)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статьей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15.1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закона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N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210-ФЗ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(далее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комплексный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запрос):</w:t>
      </w:r>
    </w:p>
    <w:p w14:paraId="6ED67848" w14:textId="2587DD34" w:rsidR="002A7338" w:rsidRPr="00E51A0D" w:rsidRDefault="00862D74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устанавливает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личность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основании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паспорта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гражданина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Российской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Федерации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удостоверяющих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личность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заявителя,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Российской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Федерации;</w:t>
      </w:r>
    </w:p>
    <w:p w14:paraId="34D152A0" w14:textId="683DDC58" w:rsidR="002A7338" w:rsidRPr="00E51A0D" w:rsidRDefault="00862D74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-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проверяет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наличие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соответствующих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полномочий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получение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если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получением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результата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обращается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представитель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заявителя;</w:t>
      </w:r>
    </w:p>
    <w:p w14:paraId="5D5B9053" w14:textId="283B0E9C" w:rsidR="002A7338" w:rsidRPr="00E51A0D" w:rsidRDefault="00862D74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-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проверяет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правильность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комплексного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запроса,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комплектность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пунктом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2.6.1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подраздела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2.6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раздела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2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Регламента,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услуги;</w:t>
      </w:r>
    </w:p>
    <w:p w14:paraId="1CBCB5F1" w14:textId="7CAC4D10" w:rsidR="002A7338" w:rsidRPr="00E51A0D" w:rsidRDefault="00862D74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A0D">
        <w:rPr>
          <w:rFonts w:ascii="Times New Roman" w:hAnsi="Times New Roman" w:cs="Times New Roman"/>
          <w:sz w:val="28"/>
          <w:szCs w:val="28"/>
        </w:rPr>
        <w:t xml:space="preserve">-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проверяет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соответствие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копий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представляемых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исключением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нотариально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заверенных)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оригиналам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предмет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наличия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подчисток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(основными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признаками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подчисток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являются: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взъерошенность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волокон,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изменение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глянца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поверхностного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слоя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бумаги,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уменьшение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толщины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бумаги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месте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подчистки,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нарушение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фоновой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сетки)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допечаток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(основными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признаками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приписок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являются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несовпадение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горизонтальности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расположения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печатных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знаков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строке,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различия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размера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рисунка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одноименных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печатных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знаков,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различия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интенсивности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использованного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красителя</w:t>
      </w:r>
      <w:proofErr w:type="gramEnd"/>
      <w:r w:rsidR="002A7338" w:rsidRPr="00E51A0D">
        <w:rPr>
          <w:rFonts w:ascii="Times New Roman" w:hAnsi="Times New Roman" w:cs="Times New Roman"/>
          <w:sz w:val="28"/>
          <w:szCs w:val="28"/>
        </w:rPr>
        <w:t>).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Заверяет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копии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возвращает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подлинники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заявителю;</w:t>
      </w:r>
    </w:p>
    <w:p w14:paraId="0E9CA6B6" w14:textId="79154935" w:rsidR="002A7338" w:rsidRPr="00E51A0D" w:rsidRDefault="00862D74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A0D">
        <w:rPr>
          <w:rFonts w:ascii="Times New Roman" w:hAnsi="Times New Roman" w:cs="Times New Roman"/>
          <w:sz w:val="28"/>
          <w:szCs w:val="28"/>
        </w:rPr>
        <w:t xml:space="preserve">- </w:t>
      </w:r>
      <w:r w:rsidR="002A7338" w:rsidRPr="00E51A0D">
        <w:rPr>
          <w:rFonts w:ascii="Times New Roman" w:hAnsi="Times New Roman" w:cs="Times New Roman"/>
          <w:sz w:val="28"/>
          <w:szCs w:val="28"/>
        </w:rPr>
        <w:t>осуществляет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копирование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(сканирование)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предусмотренных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пунктами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1-7,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9,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10,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14,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17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18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части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6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статьи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7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Федерального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закона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N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210-ФЗ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(далее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личного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хранения)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представленных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заявителем,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случае,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если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заявитель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самостоятельно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представил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копии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личного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хранения,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административным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регламентом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необходима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копия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личного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хранения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исключением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случая,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нормативным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правовым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актом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необходимо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предъявление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нотариально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удостоверенной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копии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личного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хранения).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Заверяет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копии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возвращает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подлинники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заявителю;</w:t>
      </w:r>
    </w:p>
    <w:p w14:paraId="2AB44486" w14:textId="40A673C2" w:rsidR="002A7338" w:rsidRPr="00E51A0D" w:rsidRDefault="00862D74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-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отсутствии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оснований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отказа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приеме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подразделом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2.9.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раздела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2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Регламента,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регистрирует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документы,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необходимые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формирует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пакет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документов.</w:t>
      </w:r>
    </w:p>
    <w:p w14:paraId="60B58931" w14:textId="0E55353D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комплексного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работник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обязан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проинформировать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всех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услугах,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услугах,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являются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обязательными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комплексном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запросе.</w:t>
      </w:r>
    </w:p>
    <w:p w14:paraId="2F5D05B4" w14:textId="7DA1D360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случае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несоответствия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удостоверяющего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личность,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нормативно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установленным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требованиям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отсутствия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работник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информирует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предъявления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удостоверяющего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личность,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предлагает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обратиться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приведения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нормативно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установленными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требованиями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удостоверяющего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личность.</w:t>
      </w:r>
    </w:p>
    <w:p w14:paraId="1EB08942" w14:textId="5D8FC977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обращении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документами,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lastRenderedPageBreak/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МФЦ:</w:t>
      </w:r>
    </w:p>
    <w:p w14:paraId="758E6BA9" w14:textId="65F1C466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1)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принимает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документы,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представленные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заявителем;</w:t>
      </w:r>
    </w:p>
    <w:p w14:paraId="73C5258E" w14:textId="250D137D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A0D">
        <w:rPr>
          <w:rFonts w:ascii="Times New Roman" w:hAnsi="Times New Roman" w:cs="Times New Roman"/>
          <w:sz w:val="28"/>
          <w:szCs w:val="28"/>
        </w:rPr>
        <w:t>2)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копирование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(сканирование)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предусмотренных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пунктами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1-7,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9,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10,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14,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17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18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части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6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статьи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7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закона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N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210-ФЗ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(далее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хранения)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представленных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случае,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если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самостоятельно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представил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копии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хранения,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регламентом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копия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хранения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исключением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случая</w:t>
      </w:r>
      <w:proofErr w:type="gramEnd"/>
      <w:r w:rsidRPr="00E51A0D">
        <w:rPr>
          <w:rFonts w:ascii="Times New Roman" w:hAnsi="Times New Roman" w:cs="Times New Roman"/>
          <w:sz w:val="28"/>
          <w:szCs w:val="28"/>
        </w:rPr>
        <w:t>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когда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нормативным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правовым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актом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предъявление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нотариально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удостоверенной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копии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хранения);</w:t>
      </w:r>
    </w:p>
    <w:p w14:paraId="6D3EBFD4" w14:textId="3AE41916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формирует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(или)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образы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принятых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копий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хранения,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принятых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обеспечивая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заверение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подписью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установленном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порядке;</w:t>
      </w:r>
    </w:p>
    <w:p w14:paraId="1B5222FA" w14:textId="0960199D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4)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информационно-телекоммуникационных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технологий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направляет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(или)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образы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заверенные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предоставляющие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соответствующую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услугу;</w:t>
      </w:r>
    </w:p>
    <w:p w14:paraId="39148725" w14:textId="539A10AB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5)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информационно-телекоммуникационных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технологий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защищенным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каналам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связи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направляет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(или)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образы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заверенные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предоставляющий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услугу,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расположенный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территории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Краснодарского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края.</w:t>
      </w:r>
    </w:p>
    <w:p w14:paraId="6391645D" w14:textId="1F7BBF9D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отсутствии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технической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возможности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числе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отсутствии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возможности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выполнить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требования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формату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файла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виде,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документы,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направляются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расположенный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территории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Краснодарского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бумажных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носителях.</w:t>
      </w:r>
    </w:p>
    <w:p w14:paraId="5BC44064" w14:textId="5DABC0BF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Критерием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принятия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настоящей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отсутствие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оснований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подразделом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2.9.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раздела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Регламента.</w:t>
      </w:r>
    </w:p>
    <w:p w14:paraId="12E718CB" w14:textId="492BB96F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Результатом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регистрация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(заявления)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выдача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расписки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выявлении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оснований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приеме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желанию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письменном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виде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причин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отказа).</w:t>
      </w:r>
    </w:p>
    <w:p w14:paraId="46AEDCC4" w14:textId="76B51454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Исполнение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данной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возложено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работника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МФЦ.</w:t>
      </w:r>
    </w:p>
    <w:p w14:paraId="3D582DCF" w14:textId="3E3CFCD4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6.2.3.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начала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lastRenderedPageBreak/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принятые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прилагаемые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(пакет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документов).</w:t>
      </w:r>
    </w:p>
    <w:p w14:paraId="7AE23989" w14:textId="403DCAB6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Передача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пакета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предоставляющий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услугу,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условиями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соглашения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взаимодействии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основании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реестра,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составляется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двух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экземплярах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содержит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дату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время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передачи,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заверяются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подписями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специалиста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работника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МФЦ.</w:t>
      </w:r>
    </w:p>
    <w:p w14:paraId="53C626B8" w14:textId="4F6E7E67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Критериями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передаче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пакета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предоставляющий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услугу,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являются:</w:t>
      </w:r>
    </w:p>
    <w:p w14:paraId="73C83489" w14:textId="60C1E487" w:rsidR="002A7338" w:rsidRPr="00E51A0D" w:rsidRDefault="00B755E4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- </w:t>
      </w:r>
      <w:r w:rsidR="002A7338" w:rsidRPr="00E51A0D">
        <w:rPr>
          <w:rFonts w:ascii="Times New Roman" w:hAnsi="Times New Roman" w:cs="Times New Roman"/>
          <w:sz w:val="28"/>
          <w:szCs w:val="28"/>
        </w:rPr>
        <w:t>соблюдение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сроков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передачи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заявлений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прилагаемых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ним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установленных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заключенными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соглашениями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взаимодействии;</w:t>
      </w:r>
    </w:p>
    <w:p w14:paraId="629467D9" w14:textId="0968F9BF" w:rsidR="002A7338" w:rsidRPr="00E51A0D" w:rsidRDefault="00B755E4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- </w:t>
      </w:r>
      <w:r w:rsidR="002A7338" w:rsidRPr="00E51A0D">
        <w:rPr>
          <w:rFonts w:ascii="Times New Roman" w:hAnsi="Times New Roman" w:cs="Times New Roman"/>
          <w:sz w:val="28"/>
          <w:szCs w:val="28"/>
        </w:rPr>
        <w:t>адресность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направления;</w:t>
      </w:r>
    </w:p>
    <w:p w14:paraId="7260E83D" w14:textId="1B41BAAD" w:rsidR="002A7338" w:rsidRPr="00E51A0D" w:rsidRDefault="00B755E4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- </w:t>
      </w:r>
      <w:r w:rsidR="002A7338" w:rsidRPr="00E51A0D">
        <w:rPr>
          <w:rFonts w:ascii="Times New Roman" w:hAnsi="Times New Roman" w:cs="Times New Roman"/>
          <w:sz w:val="28"/>
          <w:szCs w:val="28"/>
        </w:rPr>
        <w:t>соблюдение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комплектности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передаваемых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предъявляемых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ним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требований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оформления,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предусмотренных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соглашениями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взаимодействии.</w:t>
      </w:r>
    </w:p>
    <w:p w14:paraId="0ABA6865" w14:textId="2FE7AB8A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Способом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фиксации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выполнения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наличие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подписей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специалиста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работника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реестре.</w:t>
      </w:r>
    </w:p>
    <w:p w14:paraId="2C43A450" w14:textId="2AFAF296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Результатом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пакета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предоставляющим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услугу.</w:t>
      </w:r>
    </w:p>
    <w:p w14:paraId="3A035EB0" w14:textId="6D2ECC65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Исполнение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данной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возложено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работника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специалиста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услугу.</w:t>
      </w:r>
    </w:p>
    <w:p w14:paraId="2E5466AC" w14:textId="1C132DB7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6.2.4.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начала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подготовленный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предоставляющим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услугу,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выдачи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случае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если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посредством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обращения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МФЦ.</w:t>
      </w:r>
    </w:p>
    <w:p w14:paraId="76F39B10" w14:textId="456929D3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Передача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являющихся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услугу,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условиями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соглашения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взаимодействии.</w:t>
      </w:r>
    </w:p>
    <w:p w14:paraId="7A90B90F" w14:textId="3289BBA2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Передача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являющихся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услугу,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условиями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соглашения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взаимодействии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основании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реестра,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составляется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двух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экземплярах,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содержит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дату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время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передачи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заверяются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подписями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специалиста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работника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МФЦ.</w:t>
      </w:r>
    </w:p>
    <w:p w14:paraId="1D186538" w14:textId="71893C86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Результатом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выдачи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заявителю.</w:t>
      </w:r>
    </w:p>
    <w:p w14:paraId="4BEFD70E" w14:textId="5C48A7DC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lastRenderedPageBreak/>
        <w:t>Способом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фиксации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выполнения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наличие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подписей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специалиста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услугу,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работника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реестре.</w:t>
      </w:r>
    </w:p>
    <w:p w14:paraId="4B1A1963" w14:textId="33645E88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Критериями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принятия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настоящей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готовность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выдаче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заявителю.</w:t>
      </w:r>
    </w:p>
    <w:p w14:paraId="434CDAFC" w14:textId="746C95E1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Исполнение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данной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возложено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специалиста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услугу,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работника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МФЦ.</w:t>
      </w:r>
    </w:p>
    <w:p w14:paraId="7679BE39" w14:textId="12ABD211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6.2.5.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Основанием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начала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выдачи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заявителю.</w:t>
      </w:r>
    </w:p>
    <w:p w14:paraId="37839841" w14:textId="3AAE56D0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выдачу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услугу,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также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комплексном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запросе,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если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предусмотрено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Российской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Федерации.</w:t>
      </w:r>
    </w:p>
    <w:p w14:paraId="4E74BFB8" w14:textId="0D984B67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Выдача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являющихся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условиями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соглашения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взаимодействии.</w:t>
      </w:r>
    </w:p>
    <w:p w14:paraId="6FEBC1F8" w14:textId="11AC229D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Работник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выдаче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являющихся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услуги:</w:t>
      </w:r>
    </w:p>
    <w:p w14:paraId="427D35EA" w14:textId="43A351B8" w:rsidR="002A7338" w:rsidRPr="00E51A0D" w:rsidRDefault="00B755E4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-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устанавливает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личность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основании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паспорта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гражданина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Российской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Федерации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удостоверяющих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личность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заявителя,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Российской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Федерации;</w:t>
      </w:r>
    </w:p>
    <w:p w14:paraId="588A1E5C" w14:textId="6B82D5A2" w:rsidR="002A7338" w:rsidRPr="00E51A0D" w:rsidRDefault="00B755E4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-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проверяет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наличие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соответствующих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полномочий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получение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если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получением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результата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обращается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представитель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физического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юридического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лица;</w:t>
      </w:r>
    </w:p>
    <w:p w14:paraId="45BB8CC8" w14:textId="154AA73C" w:rsidR="002A7338" w:rsidRPr="00E51A0D" w:rsidRDefault="00B755E4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- </w:t>
      </w:r>
      <w:r w:rsidR="002A7338" w:rsidRPr="00E51A0D">
        <w:rPr>
          <w:rFonts w:ascii="Times New Roman" w:hAnsi="Times New Roman" w:cs="Times New Roman"/>
          <w:sz w:val="28"/>
          <w:szCs w:val="28"/>
        </w:rPr>
        <w:t>выдает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документы,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являющиеся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результатом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полученные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услугу.</w:t>
      </w:r>
    </w:p>
    <w:p w14:paraId="4714BAEF" w14:textId="5498F432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Работник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осуществляет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выдачу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бумажном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носителе,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подтверждающих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содержание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направленных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органом,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предоставляющим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услугу,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требованиями,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установленными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Правительством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Российской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Федерации.</w:t>
      </w:r>
    </w:p>
    <w:p w14:paraId="01543A58" w14:textId="19FBA50D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Критерием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выдаче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являющихся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является:</w:t>
      </w:r>
    </w:p>
    <w:p w14:paraId="174EFB71" w14:textId="6BFE542E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B755E4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соблюдение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установленных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соглашениями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взаимодействии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сроков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услугу,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услуги;</w:t>
      </w:r>
    </w:p>
    <w:p w14:paraId="4C10DDBE" w14:textId="16F04912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B755E4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переданных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выдачу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являющихся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требованиям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нормативно-правовых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актов.</w:t>
      </w:r>
    </w:p>
    <w:p w14:paraId="3E179023" w14:textId="6A1677EB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lastRenderedPageBreak/>
        <w:t>Результатом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выдача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являющихся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услуги.</w:t>
      </w:r>
    </w:p>
    <w:p w14:paraId="2901633C" w14:textId="4BD5AE5B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Способом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фиксации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является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подпись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расшифровкой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соответствующей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графе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расписки,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подтверждающая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заявителем.</w:t>
      </w:r>
    </w:p>
    <w:p w14:paraId="3548CA71" w14:textId="5E3AA012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Исполнение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данной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процедуры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возложено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работника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МФЦ.</w:t>
      </w:r>
    </w:p>
    <w:p w14:paraId="448B1C21" w14:textId="150C546F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6.2.6.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необходимые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том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числе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связанные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проверкой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действительности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усиленной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подписи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использованной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обращении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услуги.</w:t>
      </w:r>
    </w:p>
    <w:p w14:paraId="27C2F7FB" w14:textId="3D95C1F4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Подраздел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6.3.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Досудебный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(внесудебный)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обжалования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(или)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(бездействия)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центра,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центра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работников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центра</w:t>
      </w:r>
    </w:p>
    <w:p w14:paraId="7DB0116D" w14:textId="2FAC4B2C" w:rsidR="002A7338" w:rsidRPr="00E51A0D" w:rsidRDefault="002A7338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6.3.1.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Обжалование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(или)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действия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(бездействия)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должностных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работников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производится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соответствии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порядком,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определенным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главой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2.1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Федерального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закона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N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210-ФЗ.</w:t>
      </w:r>
    </w:p>
    <w:p w14:paraId="66997A1B" w14:textId="2D125E58" w:rsidR="002A7338" w:rsidRPr="00E51A0D" w:rsidRDefault="000A26F5" w:rsidP="00DC2E8A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6.3.2.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Жалоба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решения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(или)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действия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(бездействие)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МФЦ,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должностных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лиц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работников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подается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заявителем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МФЦ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либо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департамент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информатизации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связи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Краснодарского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края,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являющийся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учредителем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МФЦ.</w:t>
      </w:r>
    </w:p>
    <w:p w14:paraId="082F8BBB" w14:textId="1CA33052" w:rsidR="002A7338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630F4AB5" w14:textId="77777777" w:rsidR="00332AD1" w:rsidRDefault="00332AD1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5CB1DEE3" w14:textId="77777777" w:rsidR="00332AD1" w:rsidRPr="00E51A0D" w:rsidRDefault="00332AD1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69E939F2" w14:textId="77777777" w:rsidR="00E51A0D" w:rsidRPr="00A7726D" w:rsidRDefault="00E51A0D" w:rsidP="00E51A0D">
      <w:pPr>
        <w:spacing w:line="20" w:lineRule="atLeast"/>
        <w:contextualSpacing/>
        <w:jc w:val="both"/>
        <w:rPr>
          <w:rFonts w:ascii="Times New Roman" w:eastAsia="BatangChe" w:hAnsi="Times New Roman"/>
          <w:sz w:val="28"/>
          <w:szCs w:val="28"/>
        </w:rPr>
      </w:pPr>
      <w:r w:rsidRPr="00A7726D">
        <w:rPr>
          <w:rFonts w:ascii="Times New Roman" w:eastAsia="BatangChe" w:hAnsi="Times New Roman"/>
          <w:sz w:val="28"/>
          <w:szCs w:val="28"/>
        </w:rPr>
        <w:t xml:space="preserve">Глава Надежненского </w:t>
      </w:r>
      <w:proofErr w:type="gramStart"/>
      <w:r w:rsidRPr="00A7726D">
        <w:rPr>
          <w:rFonts w:ascii="Times New Roman" w:eastAsia="BatangChe" w:hAnsi="Times New Roman"/>
          <w:sz w:val="28"/>
          <w:szCs w:val="28"/>
        </w:rPr>
        <w:t>сельского</w:t>
      </w:r>
      <w:proofErr w:type="gramEnd"/>
      <w:r w:rsidRPr="00A7726D">
        <w:rPr>
          <w:rFonts w:ascii="Times New Roman" w:eastAsia="BatangChe" w:hAnsi="Times New Roman"/>
          <w:sz w:val="28"/>
          <w:szCs w:val="28"/>
        </w:rPr>
        <w:t xml:space="preserve"> </w:t>
      </w:r>
    </w:p>
    <w:p w14:paraId="3360EA22" w14:textId="2802DF70" w:rsidR="00E51A0D" w:rsidRPr="00E51A0D" w:rsidRDefault="00E51A0D" w:rsidP="00E51A0D">
      <w:pPr>
        <w:spacing w:line="20" w:lineRule="atLeast"/>
        <w:contextualSpacing/>
        <w:jc w:val="both"/>
        <w:rPr>
          <w:rFonts w:ascii="Times New Roman" w:eastAsia="BatangChe" w:hAnsi="Times New Roman"/>
          <w:sz w:val="28"/>
          <w:szCs w:val="28"/>
        </w:rPr>
      </w:pPr>
      <w:r w:rsidRPr="00E51A0D">
        <w:rPr>
          <w:rFonts w:ascii="Times New Roman" w:eastAsia="BatangChe" w:hAnsi="Times New Roman"/>
          <w:sz w:val="28"/>
          <w:szCs w:val="28"/>
        </w:rPr>
        <w:t xml:space="preserve">поселения Отрадненского района                 </w:t>
      </w:r>
      <w:r>
        <w:rPr>
          <w:rFonts w:ascii="Times New Roman" w:eastAsia="BatangChe" w:hAnsi="Times New Roman"/>
          <w:sz w:val="28"/>
          <w:szCs w:val="28"/>
        </w:rPr>
        <w:t xml:space="preserve">       </w:t>
      </w:r>
      <w:r w:rsidRPr="00E51A0D">
        <w:rPr>
          <w:rFonts w:ascii="Times New Roman" w:eastAsia="BatangChe" w:hAnsi="Times New Roman"/>
          <w:sz w:val="28"/>
          <w:szCs w:val="28"/>
        </w:rPr>
        <w:t xml:space="preserve">                              А.И.Воробьев</w:t>
      </w:r>
    </w:p>
    <w:p w14:paraId="2EC0A234" w14:textId="77777777" w:rsidR="00332AD1" w:rsidRDefault="00332AD1" w:rsidP="00E51A0D">
      <w:pPr>
        <w:spacing w:line="2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1B6268" w14:textId="77777777" w:rsidR="00332AD1" w:rsidRDefault="00332AD1" w:rsidP="00E51A0D">
      <w:pPr>
        <w:spacing w:line="2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9B0E7E" w14:textId="77777777" w:rsidR="00332AD1" w:rsidRDefault="00332AD1" w:rsidP="00E51A0D">
      <w:pPr>
        <w:spacing w:line="2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87C206" w14:textId="77777777" w:rsidR="00332AD1" w:rsidRDefault="00332AD1" w:rsidP="00E51A0D">
      <w:pPr>
        <w:spacing w:line="2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2B609C" w14:textId="77777777" w:rsidR="00332AD1" w:rsidRDefault="00332AD1" w:rsidP="00E51A0D">
      <w:pPr>
        <w:spacing w:line="2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926010A" w14:textId="77777777" w:rsidR="00332AD1" w:rsidRDefault="00332AD1" w:rsidP="00E51A0D">
      <w:pPr>
        <w:spacing w:line="2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02913B" w14:textId="77777777" w:rsidR="00332AD1" w:rsidRDefault="00332AD1" w:rsidP="00E51A0D">
      <w:pPr>
        <w:spacing w:line="2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8A71E8" w14:textId="77777777" w:rsidR="00332AD1" w:rsidRDefault="00332AD1" w:rsidP="00E51A0D">
      <w:pPr>
        <w:spacing w:line="2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409338" w14:textId="77777777" w:rsidR="00332AD1" w:rsidRDefault="00332AD1" w:rsidP="00E51A0D">
      <w:pPr>
        <w:spacing w:line="2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5C9F31" w14:textId="77777777" w:rsidR="00332AD1" w:rsidRDefault="00332AD1" w:rsidP="00E51A0D">
      <w:pPr>
        <w:spacing w:line="2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153D818" w14:textId="77777777" w:rsidR="00332AD1" w:rsidRDefault="00332AD1" w:rsidP="00E51A0D">
      <w:pPr>
        <w:spacing w:line="2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95DA86" w14:textId="77777777" w:rsidR="00332AD1" w:rsidRDefault="00332AD1" w:rsidP="00E51A0D">
      <w:pPr>
        <w:spacing w:line="2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ED1D4C" w14:textId="77777777" w:rsidR="00332AD1" w:rsidRDefault="00332AD1" w:rsidP="00E51A0D">
      <w:pPr>
        <w:spacing w:line="2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89C58D" w14:textId="77777777" w:rsidR="00332AD1" w:rsidRDefault="00332AD1" w:rsidP="00E51A0D">
      <w:pPr>
        <w:spacing w:line="2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6C7D01" w14:textId="77777777" w:rsidR="00332AD1" w:rsidRDefault="00332AD1" w:rsidP="00E51A0D">
      <w:pPr>
        <w:spacing w:line="2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044D7B" w14:textId="77777777" w:rsidR="00332AD1" w:rsidRDefault="00332AD1" w:rsidP="00E51A0D">
      <w:pPr>
        <w:spacing w:line="2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1D3169" w14:textId="77777777" w:rsidR="00332AD1" w:rsidRDefault="00332AD1" w:rsidP="00E51A0D">
      <w:pPr>
        <w:spacing w:line="2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8AA22F" w14:textId="41CCE0A2" w:rsidR="002A7338" w:rsidRPr="00E51A0D" w:rsidRDefault="002A7338" w:rsidP="00E51A0D">
      <w:pPr>
        <w:spacing w:line="2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E51A0D">
        <w:rPr>
          <w:rFonts w:ascii="Times New Roman" w:hAnsi="Times New Roman" w:cs="Times New Roman"/>
          <w:sz w:val="28"/>
          <w:szCs w:val="28"/>
        </w:rPr>
        <w:t>№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</w:t>
      </w:r>
    </w:p>
    <w:p w14:paraId="44D022F8" w14:textId="77777777" w:rsidR="00D24BF1" w:rsidRPr="00E51A0D" w:rsidRDefault="002A7338" w:rsidP="00E51A0D">
      <w:pPr>
        <w:spacing w:line="2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регламенту</w:t>
      </w:r>
    </w:p>
    <w:p w14:paraId="064E73B1" w14:textId="77777777" w:rsidR="00D24BF1" w:rsidRPr="00E51A0D" w:rsidRDefault="002A7338" w:rsidP="00E51A0D">
      <w:pPr>
        <w:spacing w:line="2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14:paraId="1ABD18C0" w14:textId="77777777" w:rsidR="00D24BF1" w:rsidRPr="00E51A0D" w:rsidRDefault="002A7338" w:rsidP="00E51A0D">
      <w:pPr>
        <w:spacing w:line="2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B755E4" w:rsidRPr="00E51A0D">
        <w:rPr>
          <w:rFonts w:ascii="Times New Roman" w:hAnsi="Times New Roman" w:cs="Times New Roman"/>
          <w:sz w:val="28"/>
          <w:szCs w:val="28"/>
        </w:rPr>
        <w:t>«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выписки</w:t>
      </w:r>
    </w:p>
    <w:p w14:paraId="333C599F" w14:textId="636B4CA6" w:rsidR="002A7338" w:rsidRPr="00E51A0D" w:rsidRDefault="002A7338" w:rsidP="00E51A0D">
      <w:pPr>
        <w:spacing w:line="2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из</w:t>
      </w:r>
      <w:r w:rsidR="00B755E4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похозяйственной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книги</w:t>
      </w:r>
      <w:r w:rsidR="00B755E4" w:rsidRPr="00E51A0D">
        <w:rPr>
          <w:rFonts w:ascii="Times New Roman" w:hAnsi="Times New Roman" w:cs="Times New Roman"/>
          <w:sz w:val="28"/>
          <w:szCs w:val="28"/>
        </w:rPr>
        <w:t>»</w:t>
      </w:r>
    </w:p>
    <w:p w14:paraId="2D4704ED" w14:textId="77777777" w:rsidR="002A7338" w:rsidRPr="00E51A0D" w:rsidRDefault="002A7338" w:rsidP="00DC2E8A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A566EA9" w14:textId="77777777" w:rsidR="00B755E4" w:rsidRPr="00E51A0D" w:rsidRDefault="00B755E4" w:rsidP="00DC2E8A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894BB9C" w14:textId="3E4142FE" w:rsidR="002A7338" w:rsidRPr="00E51A0D" w:rsidRDefault="002A7338" w:rsidP="00DC2E8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ФОРМА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ЗАЯВЛЕНИЯ</w:t>
      </w:r>
    </w:p>
    <w:p w14:paraId="1CEE1C67" w14:textId="7316DC43" w:rsidR="002A7338" w:rsidRPr="00E51A0D" w:rsidRDefault="002A7338" w:rsidP="00DC2E8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</w:p>
    <w:p w14:paraId="75C44EE4" w14:textId="77777777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071378DE" w14:textId="2B98CCD3" w:rsidR="002A7338" w:rsidRPr="00E51A0D" w:rsidRDefault="002A7338" w:rsidP="00DC2E8A">
      <w:pPr>
        <w:spacing w:line="20" w:lineRule="atLeast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Главе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B755E4" w:rsidRPr="00E51A0D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Pr="00E51A0D">
        <w:rPr>
          <w:rFonts w:ascii="Times New Roman" w:hAnsi="Times New Roman" w:cs="Times New Roman"/>
          <w:sz w:val="28"/>
          <w:szCs w:val="28"/>
        </w:rPr>
        <w:t>сельского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поселения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108FAE" w14:textId="6900E6BD" w:rsidR="002A7338" w:rsidRPr="00E51A0D" w:rsidRDefault="002A7338" w:rsidP="00DC2E8A">
      <w:pPr>
        <w:spacing w:line="20" w:lineRule="atLeast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Отрадненского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района</w:t>
      </w:r>
    </w:p>
    <w:p w14:paraId="4364AE13" w14:textId="0594587E" w:rsidR="002A7338" w:rsidRPr="00E51A0D" w:rsidRDefault="002A7338" w:rsidP="00DC2E8A">
      <w:pPr>
        <w:spacing w:line="20" w:lineRule="atLeast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___________________________</w:t>
      </w:r>
      <w:r w:rsidR="00B755E4" w:rsidRPr="00E51A0D">
        <w:rPr>
          <w:rFonts w:ascii="Times New Roman" w:hAnsi="Times New Roman" w:cs="Times New Roman"/>
          <w:sz w:val="28"/>
          <w:szCs w:val="28"/>
        </w:rPr>
        <w:t>_</w:t>
      </w:r>
      <w:r w:rsidRPr="00E51A0D">
        <w:rPr>
          <w:rFonts w:ascii="Times New Roman" w:hAnsi="Times New Roman" w:cs="Times New Roman"/>
          <w:sz w:val="28"/>
          <w:szCs w:val="28"/>
        </w:rPr>
        <w:t>________</w:t>
      </w:r>
    </w:p>
    <w:p w14:paraId="0876DAA9" w14:textId="09478DBD" w:rsidR="002A7338" w:rsidRPr="00E51A0D" w:rsidRDefault="002A7338" w:rsidP="00DC2E8A">
      <w:pPr>
        <w:spacing w:line="20" w:lineRule="atLeast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(Ф.И.О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физического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лица)</w:t>
      </w:r>
    </w:p>
    <w:p w14:paraId="52AF2B02" w14:textId="368B85FD" w:rsidR="002A7338" w:rsidRPr="00E51A0D" w:rsidRDefault="002A7338" w:rsidP="00DC2E8A">
      <w:pPr>
        <w:spacing w:line="20" w:lineRule="atLeast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________________________</w:t>
      </w:r>
      <w:r w:rsidR="00B755E4" w:rsidRPr="00E51A0D">
        <w:rPr>
          <w:rFonts w:ascii="Times New Roman" w:hAnsi="Times New Roman" w:cs="Times New Roman"/>
          <w:sz w:val="28"/>
          <w:szCs w:val="28"/>
        </w:rPr>
        <w:t>__</w:t>
      </w:r>
      <w:r w:rsidRPr="00E51A0D">
        <w:rPr>
          <w:rFonts w:ascii="Times New Roman" w:hAnsi="Times New Roman" w:cs="Times New Roman"/>
          <w:sz w:val="28"/>
          <w:szCs w:val="28"/>
        </w:rPr>
        <w:t>_________</w:t>
      </w:r>
      <w:r w:rsidR="00D24BF1" w:rsidRPr="00E51A0D">
        <w:rPr>
          <w:rFonts w:ascii="Times New Roman" w:hAnsi="Times New Roman" w:cs="Times New Roman"/>
          <w:sz w:val="28"/>
          <w:szCs w:val="28"/>
        </w:rPr>
        <w:t>_</w:t>
      </w:r>
    </w:p>
    <w:p w14:paraId="2511CC9C" w14:textId="2723499F" w:rsidR="002A7338" w:rsidRPr="00E51A0D" w:rsidRDefault="002A7338" w:rsidP="00DC2E8A">
      <w:pPr>
        <w:spacing w:line="20" w:lineRule="atLeast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(реквизиты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удостоверяющего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личность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физического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лица)</w:t>
      </w:r>
    </w:p>
    <w:p w14:paraId="36E35131" w14:textId="140CA9A7" w:rsidR="002A7338" w:rsidRPr="00E51A0D" w:rsidRDefault="002A7338" w:rsidP="00DC2E8A">
      <w:pPr>
        <w:spacing w:line="20" w:lineRule="atLeast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49AE9A72" w14:textId="3DF92D0C" w:rsidR="002A7338" w:rsidRPr="00E51A0D" w:rsidRDefault="002A7338" w:rsidP="00DC2E8A">
      <w:pPr>
        <w:spacing w:line="20" w:lineRule="atLeast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(место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жительства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физического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лица)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___________________________</w:t>
      </w:r>
      <w:r w:rsidR="00B755E4" w:rsidRPr="00E51A0D">
        <w:rPr>
          <w:rFonts w:ascii="Times New Roman" w:hAnsi="Times New Roman" w:cs="Times New Roman"/>
          <w:sz w:val="28"/>
          <w:szCs w:val="28"/>
        </w:rPr>
        <w:t>_</w:t>
      </w:r>
      <w:r w:rsidRPr="00E51A0D">
        <w:rPr>
          <w:rFonts w:ascii="Times New Roman" w:hAnsi="Times New Roman" w:cs="Times New Roman"/>
          <w:sz w:val="28"/>
          <w:szCs w:val="28"/>
        </w:rPr>
        <w:t>________</w:t>
      </w:r>
    </w:p>
    <w:p w14:paraId="4A67D27E" w14:textId="77777777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0C0305C4" w14:textId="77777777" w:rsidR="002A7338" w:rsidRPr="00E51A0D" w:rsidRDefault="002A7338" w:rsidP="00DC2E8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ЗАЯВЛЕНИЕ</w:t>
      </w:r>
    </w:p>
    <w:p w14:paraId="6B00E972" w14:textId="73140E3C" w:rsidR="002A7338" w:rsidRPr="00E51A0D" w:rsidRDefault="002A7338" w:rsidP="00DC2E8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выписки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похозяйственной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книги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1D08B1ED" w14:textId="4E5E68F8" w:rsidR="002A7338" w:rsidRPr="00E51A0D" w:rsidRDefault="00B755E4" w:rsidP="00DC2E8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="002A7338" w:rsidRPr="00E51A0D">
        <w:rPr>
          <w:rFonts w:ascii="Times New Roman" w:hAnsi="Times New Roman" w:cs="Times New Roman"/>
          <w:sz w:val="28"/>
          <w:szCs w:val="28"/>
        </w:rPr>
        <w:t>сельского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поселения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Отрадненского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района</w:t>
      </w:r>
    </w:p>
    <w:p w14:paraId="719EA025" w14:textId="77777777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6D729D7B" w14:textId="61BCD39D" w:rsidR="002A7338" w:rsidRPr="00E51A0D" w:rsidRDefault="002A7338" w:rsidP="00DC2E8A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Прошу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выписку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похозяйственной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книги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B755E4" w:rsidRPr="00E51A0D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Pr="00E51A0D">
        <w:rPr>
          <w:rFonts w:ascii="Times New Roman" w:hAnsi="Times New Roman" w:cs="Times New Roman"/>
          <w:sz w:val="28"/>
          <w:szCs w:val="28"/>
        </w:rPr>
        <w:t>сельского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поселения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домовладение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(земельный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участок)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(нужное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подчеркнуть)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адресу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__________________</w:t>
      </w:r>
      <w:r w:rsidR="00A04239" w:rsidRPr="00E51A0D">
        <w:rPr>
          <w:rFonts w:ascii="Times New Roman" w:hAnsi="Times New Roman" w:cs="Times New Roman"/>
          <w:sz w:val="28"/>
          <w:szCs w:val="28"/>
        </w:rPr>
        <w:t>_______________</w:t>
      </w:r>
      <w:r w:rsidRPr="00E51A0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6110630E" w14:textId="4227A247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_____________________</w:t>
      </w:r>
      <w:r w:rsidR="00A04239" w:rsidRPr="00E51A0D">
        <w:rPr>
          <w:rFonts w:ascii="Times New Roman" w:hAnsi="Times New Roman" w:cs="Times New Roman"/>
          <w:sz w:val="28"/>
          <w:szCs w:val="28"/>
        </w:rPr>
        <w:t>______________</w:t>
      </w:r>
      <w:r w:rsidRPr="00E51A0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4CB4F52A" w14:textId="3AC27924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Почтовый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адрес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(или)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адрес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почты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связи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заявителем:</w:t>
      </w:r>
    </w:p>
    <w:p w14:paraId="552E275F" w14:textId="70A8D04E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_________________________</w:t>
      </w:r>
      <w:r w:rsidR="00A04239" w:rsidRPr="00E51A0D">
        <w:rPr>
          <w:rFonts w:ascii="Times New Roman" w:hAnsi="Times New Roman" w:cs="Times New Roman"/>
          <w:sz w:val="28"/>
          <w:szCs w:val="28"/>
        </w:rPr>
        <w:t>___________</w:t>
      </w:r>
      <w:r w:rsidRPr="00E51A0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66A93C8E" w14:textId="186D7064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Телефон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(факс):</w:t>
      </w:r>
      <w:r w:rsidR="00A04239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____________</w:t>
      </w:r>
      <w:r w:rsidR="00A04239" w:rsidRPr="00E51A0D">
        <w:rPr>
          <w:rFonts w:ascii="Times New Roman" w:hAnsi="Times New Roman" w:cs="Times New Roman"/>
          <w:sz w:val="28"/>
          <w:szCs w:val="28"/>
        </w:rPr>
        <w:t>___________</w:t>
      </w:r>
      <w:r w:rsidRPr="00E51A0D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584F3A6" w14:textId="77777777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5883D589" w14:textId="7DCBC181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Приложение: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1.______</w:t>
      </w:r>
      <w:r w:rsidR="00A04239" w:rsidRPr="00E51A0D">
        <w:rPr>
          <w:rFonts w:ascii="Times New Roman" w:hAnsi="Times New Roman" w:cs="Times New Roman"/>
          <w:sz w:val="28"/>
          <w:szCs w:val="28"/>
        </w:rPr>
        <w:t>________</w:t>
      </w:r>
      <w:r w:rsidRPr="00E51A0D">
        <w:rPr>
          <w:rFonts w:ascii="Times New Roman" w:hAnsi="Times New Roman" w:cs="Times New Roman"/>
          <w:sz w:val="28"/>
          <w:szCs w:val="28"/>
        </w:rPr>
        <w:t>___________________________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___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___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экз.;</w:t>
      </w:r>
    </w:p>
    <w:p w14:paraId="0105FAD8" w14:textId="6EF55C67" w:rsidR="00A04239" w:rsidRPr="00E51A0D" w:rsidRDefault="00A04239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_______________________/_________________/__________________________</w:t>
      </w:r>
    </w:p>
    <w:p w14:paraId="54A3C561" w14:textId="2CE91567" w:rsidR="002A7338" w:rsidRPr="00E51A0D" w:rsidRDefault="00A04239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A7338" w:rsidRPr="00E51A0D">
        <w:rPr>
          <w:rFonts w:ascii="Times New Roman" w:hAnsi="Times New Roman" w:cs="Times New Roman"/>
          <w:sz w:val="28"/>
          <w:szCs w:val="28"/>
        </w:rPr>
        <w:t>(Должность)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A7338" w:rsidRPr="00E51A0D">
        <w:rPr>
          <w:rFonts w:ascii="Times New Roman" w:hAnsi="Times New Roman" w:cs="Times New Roman"/>
          <w:sz w:val="28"/>
          <w:szCs w:val="28"/>
        </w:rPr>
        <w:t>(Подпись)</w:t>
      </w:r>
      <w:r w:rsidRPr="00E51A0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1A0D">
        <w:rPr>
          <w:rFonts w:ascii="Times New Roman" w:hAnsi="Times New Roman" w:cs="Times New Roman"/>
          <w:sz w:val="28"/>
          <w:szCs w:val="28"/>
        </w:rPr>
        <w:t xml:space="preserve">    </w:t>
      </w:r>
      <w:r w:rsidRPr="00E51A0D">
        <w:rPr>
          <w:rFonts w:ascii="Times New Roman" w:hAnsi="Times New Roman" w:cs="Times New Roman"/>
          <w:sz w:val="28"/>
          <w:szCs w:val="28"/>
        </w:rPr>
        <w:t xml:space="preserve">   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(И.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Фамилия)</w:t>
      </w:r>
    </w:p>
    <w:p w14:paraId="29D8078F" w14:textId="0B701F1F" w:rsidR="002A7338" w:rsidRPr="00E51A0D" w:rsidRDefault="002A7338" w:rsidP="00DC2E8A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Документы,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представленные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достоверны.</w:t>
      </w:r>
    </w:p>
    <w:p w14:paraId="5FA6D350" w14:textId="4675228F" w:rsidR="002A7338" w:rsidRPr="00E51A0D" w:rsidRDefault="002A7338" w:rsidP="00DC2E8A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Способ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услуги: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почтой,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получить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нарочно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подчеркнуть).</w:t>
      </w:r>
    </w:p>
    <w:p w14:paraId="59C53AC1" w14:textId="77777777" w:rsidR="00A04239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Расписку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принятии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получил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(а)</w:t>
      </w:r>
    </w:p>
    <w:p w14:paraId="1E058027" w14:textId="3F0DE3AF" w:rsidR="002A7338" w:rsidRPr="00E51A0D" w:rsidRDefault="00214E4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____</w:t>
      </w:r>
      <w:r w:rsidR="00A04239" w:rsidRPr="00E51A0D">
        <w:rPr>
          <w:rFonts w:ascii="Times New Roman" w:hAnsi="Times New Roman" w:cs="Times New Roman"/>
          <w:sz w:val="28"/>
          <w:szCs w:val="28"/>
        </w:rPr>
        <w:t>_________</w:t>
      </w:r>
      <w:r w:rsidR="002A7338" w:rsidRPr="00E51A0D">
        <w:rPr>
          <w:rFonts w:ascii="Times New Roman" w:hAnsi="Times New Roman" w:cs="Times New Roman"/>
          <w:sz w:val="28"/>
          <w:szCs w:val="28"/>
        </w:rPr>
        <w:t>_______________________</w:t>
      </w:r>
      <w:r w:rsidR="00A04239" w:rsidRPr="00E51A0D">
        <w:rPr>
          <w:rFonts w:ascii="Times New Roman" w:hAnsi="Times New Roman" w:cs="Times New Roman"/>
          <w:sz w:val="28"/>
          <w:szCs w:val="28"/>
        </w:rPr>
        <w:t xml:space="preserve">                       "___"___________ 20___г.</w:t>
      </w:r>
    </w:p>
    <w:p w14:paraId="54B15AF7" w14:textId="7EAE8361" w:rsidR="002A7338" w:rsidRPr="00E51A0D" w:rsidRDefault="00A04239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7338" w:rsidRPr="00E51A0D">
        <w:rPr>
          <w:rFonts w:ascii="Times New Roman" w:hAnsi="Times New Roman" w:cs="Times New Roman"/>
          <w:sz w:val="28"/>
          <w:szCs w:val="28"/>
        </w:rPr>
        <w:t>(Подпись)</w:t>
      </w:r>
      <w:r w:rsidRPr="00E51A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(дата подачи заявления)</w:t>
      </w:r>
    </w:p>
    <w:p w14:paraId="32FB8F32" w14:textId="16F70F16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77B1465B" w14:textId="184A8547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_____________</w:t>
      </w:r>
      <w:r w:rsidR="00A04239" w:rsidRPr="00E51A0D">
        <w:rPr>
          <w:rFonts w:ascii="Times New Roman" w:hAnsi="Times New Roman" w:cs="Times New Roman"/>
          <w:sz w:val="28"/>
          <w:szCs w:val="28"/>
        </w:rPr>
        <w:t>____</w:t>
      </w:r>
      <w:r w:rsidRPr="00E51A0D">
        <w:rPr>
          <w:rFonts w:ascii="Times New Roman" w:hAnsi="Times New Roman" w:cs="Times New Roman"/>
          <w:sz w:val="28"/>
          <w:szCs w:val="28"/>
        </w:rPr>
        <w:t>_______</w:t>
      </w:r>
      <w:r w:rsidR="00A04239" w:rsidRPr="00E51A0D">
        <w:rPr>
          <w:rFonts w:ascii="Times New Roman" w:hAnsi="Times New Roman" w:cs="Times New Roman"/>
          <w:sz w:val="28"/>
          <w:szCs w:val="28"/>
        </w:rPr>
        <w:t>/</w:t>
      </w:r>
      <w:r w:rsidRPr="00E51A0D">
        <w:rPr>
          <w:rFonts w:ascii="Times New Roman" w:hAnsi="Times New Roman" w:cs="Times New Roman"/>
          <w:sz w:val="28"/>
          <w:szCs w:val="28"/>
        </w:rPr>
        <w:t>________</w:t>
      </w:r>
      <w:r w:rsidR="00A04239" w:rsidRPr="00E51A0D">
        <w:rPr>
          <w:rFonts w:ascii="Times New Roman" w:hAnsi="Times New Roman" w:cs="Times New Roman"/>
          <w:sz w:val="28"/>
          <w:szCs w:val="28"/>
        </w:rPr>
        <w:t>___</w:t>
      </w:r>
      <w:r w:rsidRPr="00E51A0D">
        <w:rPr>
          <w:rFonts w:ascii="Times New Roman" w:hAnsi="Times New Roman" w:cs="Times New Roman"/>
          <w:sz w:val="28"/>
          <w:szCs w:val="28"/>
        </w:rPr>
        <w:t>______</w:t>
      </w:r>
      <w:r w:rsidR="00A04239" w:rsidRPr="00E51A0D">
        <w:rPr>
          <w:rFonts w:ascii="Times New Roman" w:hAnsi="Times New Roman" w:cs="Times New Roman"/>
          <w:sz w:val="28"/>
          <w:szCs w:val="28"/>
        </w:rPr>
        <w:t>/</w:t>
      </w:r>
      <w:r w:rsidRPr="00E51A0D">
        <w:rPr>
          <w:rFonts w:ascii="Times New Roman" w:hAnsi="Times New Roman" w:cs="Times New Roman"/>
          <w:sz w:val="28"/>
          <w:szCs w:val="28"/>
        </w:rPr>
        <w:t>_____</w:t>
      </w:r>
      <w:r w:rsidR="00A04239" w:rsidRPr="00E51A0D">
        <w:rPr>
          <w:rFonts w:ascii="Times New Roman" w:hAnsi="Times New Roman" w:cs="Times New Roman"/>
          <w:sz w:val="28"/>
          <w:szCs w:val="28"/>
        </w:rPr>
        <w:t>________</w:t>
      </w:r>
      <w:r w:rsidRPr="00E51A0D">
        <w:rPr>
          <w:rFonts w:ascii="Times New Roman" w:hAnsi="Times New Roman" w:cs="Times New Roman"/>
          <w:sz w:val="28"/>
          <w:szCs w:val="28"/>
        </w:rPr>
        <w:t>_____________</w:t>
      </w:r>
    </w:p>
    <w:p w14:paraId="66E4FF0D" w14:textId="3B96AC15" w:rsidR="002A7338" w:rsidRPr="00E51A0D" w:rsidRDefault="00A04239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A7338" w:rsidRPr="00E51A0D">
        <w:rPr>
          <w:rFonts w:ascii="Times New Roman" w:hAnsi="Times New Roman" w:cs="Times New Roman"/>
          <w:sz w:val="28"/>
          <w:szCs w:val="28"/>
        </w:rPr>
        <w:t>(Должность)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A7338" w:rsidRPr="00E51A0D">
        <w:rPr>
          <w:rFonts w:ascii="Times New Roman" w:hAnsi="Times New Roman" w:cs="Times New Roman"/>
          <w:sz w:val="28"/>
          <w:szCs w:val="28"/>
        </w:rPr>
        <w:t>(Подпись)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C11A32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(И.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О.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Фамилия)</w:t>
      </w:r>
    </w:p>
    <w:p w14:paraId="7A19886F" w14:textId="77777777" w:rsidR="002A7338" w:rsidRPr="00E51A0D" w:rsidRDefault="002A7338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40940E0C" w14:textId="77777777" w:rsidR="002A7338" w:rsidRPr="00E51A0D" w:rsidRDefault="002A7338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0AEBC8A4" w14:textId="77777777" w:rsidR="002A7338" w:rsidRPr="00E51A0D" w:rsidRDefault="002A7338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0D738F19" w14:textId="77777777" w:rsidR="00E51A0D" w:rsidRPr="00A7726D" w:rsidRDefault="00E51A0D" w:rsidP="00E51A0D">
      <w:pPr>
        <w:spacing w:line="20" w:lineRule="atLeast"/>
        <w:contextualSpacing/>
        <w:jc w:val="both"/>
        <w:rPr>
          <w:rFonts w:ascii="Times New Roman" w:eastAsia="BatangChe" w:hAnsi="Times New Roman"/>
          <w:sz w:val="28"/>
          <w:szCs w:val="28"/>
        </w:rPr>
      </w:pPr>
      <w:r w:rsidRPr="00A7726D">
        <w:rPr>
          <w:rFonts w:ascii="Times New Roman" w:eastAsia="BatangChe" w:hAnsi="Times New Roman"/>
          <w:sz w:val="28"/>
          <w:szCs w:val="28"/>
        </w:rPr>
        <w:t xml:space="preserve">Глава Надежненского </w:t>
      </w:r>
      <w:proofErr w:type="gramStart"/>
      <w:r w:rsidRPr="00A7726D">
        <w:rPr>
          <w:rFonts w:ascii="Times New Roman" w:eastAsia="BatangChe" w:hAnsi="Times New Roman"/>
          <w:sz w:val="28"/>
          <w:szCs w:val="28"/>
        </w:rPr>
        <w:t>сельского</w:t>
      </w:r>
      <w:proofErr w:type="gramEnd"/>
      <w:r w:rsidRPr="00A7726D">
        <w:rPr>
          <w:rFonts w:ascii="Times New Roman" w:eastAsia="BatangChe" w:hAnsi="Times New Roman"/>
          <w:sz w:val="28"/>
          <w:szCs w:val="28"/>
        </w:rPr>
        <w:t xml:space="preserve"> </w:t>
      </w:r>
    </w:p>
    <w:p w14:paraId="254571EC" w14:textId="77777777" w:rsidR="00E51A0D" w:rsidRPr="00E51A0D" w:rsidRDefault="00E51A0D" w:rsidP="00E51A0D">
      <w:pPr>
        <w:spacing w:line="20" w:lineRule="atLeast"/>
        <w:contextualSpacing/>
        <w:jc w:val="both"/>
        <w:rPr>
          <w:rFonts w:ascii="Times New Roman" w:eastAsia="BatangChe" w:hAnsi="Times New Roman"/>
          <w:sz w:val="28"/>
          <w:szCs w:val="28"/>
        </w:rPr>
      </w:pPr>
      <w:r w:rsidRPr="00E51A0D">
        <w:rPr>
          <w:rFonts w:ascii="Times New Roman" w:eastAsia="BatangChe" w:hAnsi="Times New Roman"/>
          <w:sz w:val="28"/>
          <w:szCs w:val="28"/>
        </w:rPr>
        <w:t xml:space="preserve">поселения Отрадненского района                 </w:t>
      </w:r>
      <w:r>
        <w:rPr>
          <w:rFonts w:ascii="Times New Roman" w:eastAsia="BatangChe" w:hAnsi="Times New Roman"/>
          <w:sz w:val="28"/>
          <w:szCs w:val="28"/>
        </w:rPr>
        <w:t xml:space="preserve">       </w:t>
      </w:r>
      <w:r w:rsidRPr="00E51A0D">
        <w:rPr>
          <w:rFonts w:ascii="Times New Roman" w:eastAsia="BatangChe" w:hAnsi="Times New Roman"/>
          <w:sz w:val="28"/>
          <w:szCs w:val="28"/>
        </w:rPr>
        <w:t xml:space="preserve">                              А.И.Воробьев</w:t>
      </w:r>
    </w:p>
    <w:p w14:paraId="5D54C241" w14:textId="252898C1" w:rsidR="002A7338" w:rsidRPr="00E51A0D" w:rsidRDefault="002A7338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7899F799" w14:textId="77777777" w:rsidR="00C11A32" w:rsidRPr="00E51A0D" w:rsidRDefault="00C11A32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45BCB0A7" w14:textId="77777777" w:rsidR="00C11A32" w:rsidRDefault="00C11A32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74303B48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795F1D1C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50ECA100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20E95126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31DAD19B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32A806FE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73211663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5764C52E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4FED613B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60B8075F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0EFFB9C8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0386E136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687A86E4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3F95D476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72048177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31E7A0D3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1E119C64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24A964B9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1189D01F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6F01F09A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38783EC1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780C40DC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09213475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59E61BC8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6BC4B918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74FDCE11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47D76839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2DC62AE6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26688B61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13B7C934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0CAE95E1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20B87EE1" w14:textId="77777777" w:rsidR="00E51A0D" w:rsidRP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1A0F2AF1" w14:textId="49529E85" w:rsidR="002A7338" w:rsidRPr="00E51A0D" w:rsidRDefault="002A7338" w:rsidP="00E51A0D">
      <w:pPr>
        <w:spacing w:line="2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E51A0D">
        <w:rPr>
          <w:rFonts w:ascii="Times New Roman" w:hAnsi="Times New Roman" w:cs="Times New Roman"/>
          <w:sz w:val="28"/>
          <w:szCs w:val="28"/>
        </w:rPr>
        <w:t>№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</w:t>
      </w:r>
    </w:p>
    <w:p w14:paraId="7569E635" w14:textId="77777777" w:rsidR="00C11A32" w:rsidRPr="00E51A0D" w:rsidRDefault="002A7338" w:rsidP="00E51A0D">
      <w:pPr>
        <w:spacing w:line="2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регламенту</w:t>
      </w:r>
    </w:p>
    <w:p w14:paraId="4916F7FD" w14:textId="77777777" w:rsidR="00C11A32" w:rsidRPr="00E51A0D" w:rsidRDefault="002A7338" w:rsidP="00E51A0D">
      <w:pPr>
        <w:spacing w:line="2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14:paraId="15CF70FE" w14:textId="77777777" w:rsidR="00C11A32" w:rsidRPr="00E51A0D" w:rsidRDefault="002A7338" w:rsidP="00E51A0D">
      <w:pPr>
        <w:spacing w:line="2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A04239" w:rsidRPr="00E51A0D">
        <w:rPr>
          <w:rFonts w:ascii="Times New Roman" w:hAnsi="Times New Roman" w:cs="Times New Roman"/>
          <w:sz w:val="28"/>
          <w:szCs w:val="28"/>
        </w:rPr>
        <w:t xml:space="preserve"> «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выписки</w:t>
      </w:r>
    </w:p>
    <w:p w14:paraId="2A2A4448" w14:textId="522E8F52" w:rsidR="002A7338" w:rsidRPr="00E51A0D" w:rsidRDefault="002A7338" w:rsidP="00E51A0D">
      <w:pPr>
        <w:spacing w:line="2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похозяйственной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книги</w:t>
      </w:r>
      <w:r w:rsidR="00A04239" w:rsidRPr="00E51A0D">
        <w:rPr>
          <w:rFonts w:ascii="Times New Roman" w:hAnsi="Times New Roman" w:cs="Times New Roman"/>
          <w:sz w:val="28"/>
          <w:szCs w:val="28"/>
        </w:rPr>
        <w:t>»</w:t>
      </w:r>
    </w:p>
    <w:p w14:paraId="328A41BE" w14:textId="77777777" w:rsidR="002A7338" w:rsidRPr="00E51A0D" w:rsidRDefault="002A7338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7D08E9B7" w14:textId="77777777" w:rsidR="002A7338" w:rsidRPr="00E51A0D" w:rsidRDefault="002A7338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59FB0D8F" w14:textId="064A8841" w:rsidR="002A7338" w:rsidRPr="00E51A0D" w:rsidRDefault="002A7338" w:rsidP="00DC2E8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ОБРАЗЕЦ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ЗАПОЛНЕНИЯ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ЗАЯВЛЕНИЯ</w:t>
      </w:r>
    </w:p>
    <w:p w14:paraId="0F441F5D" w14:textId="3D032030" w:rsidR="002A7338" w:rsidRPr="00E51A0D" w:rsidRDefault="002A7338" w:rsidP="00DC2E8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</w:p>
    <w:p w14:paraId="4373E24A" w14:textId="77777777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4FBD10DE" w14:textId="009448D6" w:rsidR="002A7338" w:rsidRPr="00E51A0D" w:rsidRDefault="002A7338" w:rsidP="00DC2E8A">
      <w:pPr>
        <w:spacing w:line="20" w:lineRule="atLeast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Главе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A04239" w:rsidRPr="00E51A0D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Pr="00E51A0D">
        <w:rPr>
          <w:rFonts w:ascii="Times New Roman" w:hAnsi="Times New Roman" w:cs="Times New Roman"/>
          <w:sz w:val="28"/>
          <w:szCs w:val="28"/>
        </w:rPr>
        <w:t>сельского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поселения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3CE247" w14:textId="2650F402" w:rsidR="002A7338" w:rsidRPr="00E51A0D" w:rsidRDefault="002A7338" w:rsidP="00DC2E8A">
      <w:pPr>
        <w:spacing w:line="20" w:lineRule="atLeast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Отрадненского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района</w:t>
      </w:r>
    </w:p>
    <w:p w14:paraId="71C17829" w14:textId="08467134" w:rsidR="002A7338" w:rsidRPr="00E51A0D" w:rsidRDefault="002A7338" w:rsidP="00DC2E8A">
      <w:pPr>
        <w:spacing w:line="20" w:lineRule="atLeast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Иванова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Ивана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Ивановича</w:t>
      </w:r>
    </w:p>
    <w:p w14:paraId="262BA9D8" w14:textId="618514A5" w:rsidR="002A7338" w:rsidRPr="00E51A0D" w:rsidRDefault="00214E48" w:rsidP="00DC2E8A">
      <w:pPr>
        <w:spacing w:line="20" w:lineRule="atLeast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(Ф.И.О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заявителя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-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физического</w:t>
      </w: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лица)</w:t>
      </w:r>
    </w:p>
    <w:p w14:paraId="741F7AFD" w14:textId="01982C96" w:rsidR="002A7338" w:rsidRPr="00E51A0D" w:rsidRDefault="002A7338" w:rsidP="00DC2E8A">
      <w:pPr>
        <w:spacing w:line="20" w:lineRule="atLeast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Паспорт: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серия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__</w:t>
      </w:r>
      <w:r w:rsidR="00C11A32" w:rsidRPr="00E51A0D">
        <w:rPr>
          <w:rFonts w:ascii="Times New Roman" w:hAnsi="Times New Roman" w:cs="Times New Roman"/>
          <w:sz w:val="28"/>
          <w:szCs w:val="28"/>
        </w:rPr>
        <w:t>__</w:t>
      </w:r>
      <w:r w:rsidRPr="00E51A0D">
        <w:rPr>
          <w:rFonts w:ascii="Times New Roman" w:hAnsi="Times New Roman" w:cs="Times New Roman"/>
          <w:sz w:val="28"/>
          <w:szCs w:val="28"/>
        </w:rPr>
        <w:t>___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номер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_</w:t>
      </w:r>
      <w:r w:rsidR="00C11A32" w:rsidRPr="00E51A0D">
        <w:rPr>
          <w:rFonts w:ascii="Times New Roman" w:hAnsi="Times New Roman" w:cs="Times New Roman"/>
          <w:sz w:val="28"/>
          <w:szCs w:val="28"/>
        </w:rPr>
        <w:t>____</w:t>
      </w:r>
      <w:r w:rsidRPr="00E51A0D">
        <w:rPr>
          <w:rFonts w:ascii="Times New Roman" w:hAnsi="Times New Roman" w:cs="Times New Roman"/>
          <w:sz w:val="28"/>
          <w:szCs w:val="28"/>
        </w:rPr>
        <w:t>____,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BE2C99" w14:textId="45F328EB" w:rsidR="002A7338" w:rsidRPr="00E51A0D" w:rsidRDefault="002A7338" w:rsidP="00DC2E8A">
      <w:pPr>
        <w:spacing w:line="20" w:lineRule="atLeast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выдан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__________________</w:t>
      </w:r>
      <w:r w:rsidR="00C11A32" w:rsidRPr="00E51A0D">
        <w:rPr>
          <w:rFonts w:ascii="Times New Roman" w:hAnsi="Times New Roman" w:cs="Times New Roman"/>
          <w:sz w:val="28"/>
          <w:szCs w:val="28"/>
        </w:rPr>
        <w:t>________</w:t>
      </w:r>
      <w:r w:rsidRPr="00E51A0D">
        <w:rPr>
          <w:rFonts w:ascii="Times New Roman" w:hAnsi="Times New Roman" w:cs="Times New Roman"/>
          <w:sz w:val="28"/>
          <w:szCs w:val="28"/>
        </w:rPr>
        <w:t>____,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C1F0F9" w14:textId="1805DC46" w:rsidR="002A7338" w:rsidRPr="00E51A0D" w:rsidRDefault="002A7338" w:rsidP="00DC2E8A">
      <w:pPr>
        <w:spacing w:line="20" w:lineRule="atLeast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код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подразделения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______</w:t>
      </w:r>
      <w:r w:rsidR="00A04239" w:rsidRPr="00E51A0D">
        <w:rPr>
          <w:rFonts w:ascii="Times New Roman" w:hAnsi="Times New Roman" w:cs="Times New Roman"/>
          <w:sz w:val="28"/>
          <w:szCs w:val="28"/>
        </w:rPr>
        <w:t>__________</w:t>
      </w:r>
      <w:r w:rsidRPr="00E51A0D">
        <w:rPr>
          <w:rFonts w:ascii="Times New Roman" w:hAnsi="Times New Roman" w:cs="Times New Roman"/>
          <w:sz w:val="28"/>
          <w:szCs w:val="28"/>
        </w:rPr>
        <w:t>___</w:t>
      </w:r>
    </w:p>
    <w:p w14:paraId="4346895A" w14:textId="67EAD996" w:rsidR="002A7338" w:rsidRPr="00E51A0D" w:rsidRDefault="002A7338" w:rsidP="00DC2E8A">
      <w:pPr>
        <w:spacing w:line="20" w:lineRule="atLeast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04239" w:rsidRPr="00E51A0D">
        <w:rPr>
          <w:rFonts w:ascii="Times New Roman" w:hAnsi="Times New Roman" w:cs="Times New Roman"/>
          <w:sz w:val="28"/>
          <w:szCs w:val="28"/>
        </w:rPr>
        <w:t>__</w:t>
      </w:r>
      <w:r w:rsidRPr="00E51A0D">
        <w:rPr>
          <w:rFonts w:ascii="Times New Roman" w:hAnsi="Times New Roman" w:cs="Times New Roman"/>
          <w:sz w:val="28"/>
          <w:szCs w:val="28"/>
        </w:rPr>
        <w:t>__,</w:t>
      </w:r>
    </w:p>
    <w:p w14:paraId="782E31C0" w14:textId="359BEA2D" w:rsidR="002A7338" w:rsidRPr="00E51A0D" w:rsidRDefault="002A7338" w:rsidP="00DC2E8A">
      <w:pPr>
        <w:spacing w:line="20" w:lineRule="atLeast"/>
        <w:ind w:left="4536"/>
        <w:contextualSpacing/>
        <w:jc w:val="center"/>
        <w:rPr>
          <w:rFonts w:ascii="Times New Roman" w:hAnsi="Times New Roman" w:cs="Times New Roman"/>
          <w:szCs w:val="28"/>
          <w:vertAlign w:val="superscript"/>
        </w:rPr>
      </w:pPr>
      <w:r w:rsidRPr="00E51A0D">
        <w:rPr>
          <w:rFonts w:ascii="Times New Roman" w:hAnsi="Times New Roman" w:cs="Times New Roman"/>
          <w:szCs w:val="28"/>
          <w:vertAlign w:val="superscript"/>
        </w:rPr>
        <w:t>(реквизиты</w:t>
      </w:r>
      <w:r w:rsidR="00214E48" w:rsidRPr="00E51A0D"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Pr="00E51A0D">
        <w:rPr>
          <w:rFonts w:ascii="Times New Roman" w:hAnsi="Times New Roman" w:cs="Times New Roman"/>
          <w:szCs w:val="28"/>
          <w:vertAlign w:val="superscript"/>
        </w:rPr>
        <w:t>документа</w:t>
      </w:r>
      <w:r w:rsidR="00214E48" w:rsidRPr="00E51A0D"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Pr="00E51A0D">
        <w:rPr>
          <w:rFonts w:ascii="Times New Roman" w:hAnsi="Times New Roman" w:cs="Times New Roman"/>
          <w:szCs w:val="28"/>
          <w:vertAlign w:val="superscript"/>
        </w:rPr>
        <w:t>удостоверяющего</w:t>
      </w:r>
      <w:r w:rsidR="00214E48" w:rsidRPr="00E51A0D"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Pr="00E51A0D">
        <w:rPr>
          <w:rFonts w:ascii="Times New Roman" w:hAnsi="Times New Roman" w:cs="Times New Roman"/>
          <w:szCs w:val="28"/>
          <w:vertAlign w:val="superscript"/>
        </w:rPr>
        <w:t>личность</w:t>
      </w:r>
      <w:r w:rsidR="00214E48" w:rsidRPr="00E51A0D"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Pr="00E51A0D">
        <w:rPr>
          <w:rFonts w:ascii="Times New Roman" w:hAnsi="Times New Roman" w:cs="Times New Roman"/>
          <w:szCs w:val="28"/>
          <w:vertAlign w:val="superscript"/>
        </w:rPr>
        <w:t>физического</w:t>
      </w:r>
      <w:r w:rsidR="00214E48" w:rsidRPr="00E51A0D"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Pr="00E51A0D">
        <w:rPr>
          <w:rFonts w:ascii="Times New Roman" w:hAnsi="Times New Roman" w:cs="Times New Roman"/>
          <w:szCs w:val="28"/>
          <w:vertAlign w:val="superscript"/>
        </w:rPr>
        <w:t>лица)</w:t>
      </w:r>
    </w:p>
    <w:p w14:paraId="1F378851" w14:textId="3B81D6C2" w:rsidR="002A7338" w:rsidRPr="00E51A0D" w:rsidRDefault="002A7338" w:rsidP="00DC2E8A">
      <w:pPr>
        <w:spacing w:line="20" w:lineRule="atLeast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Россия,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Краснодарский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7C32225A" w14:textId="77777777" w:rsidR="00E51A0D" w:rsidRDefault="002A7338" w:rsidP="00DC2E8A">
      <w:pPr>
        <w:spacing w:line="20" w:lineRule="atLeast"/>
        <w:ind w:left="4536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1A0D">
        <w:rPr>
          <w:rFonts w:ascii="Times New Roman" w:hAnsi="Times New Roman" w:cs="Times New Roman"/>
          <w:sz w:val="28"/>
          <w:szCs w:val="28"/>
          <w:vertAlign w:val="superscript"/>
        </w:rPr>
        <w:t>(место</w:t>
      </w:r>
      <w:r w:rsidR="00214E48" w:rsidRPr="00E51A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  <w:vertAlign w:val="superscript"/>
        </w:rPr>
        <w:t>жительства</w:t>
      </w:r>
      <w:r w:rsidR="00214E48" w:rsidRPr="00E51A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  <w:vertAlign w:val="superscript"/>
        </w:rPr>
        <w:t>физического</w:t>
      </w:r>
      <w:r w:rsidR="00214E48" w:rsidRPr="00E51A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  <w:vertAlign w:val="superscript"/>
        </w:rPr>
        <w:t>лица</w:t>
      </w:r>
      <w:proofErr w:type="gramStart"/>
      <w:r w:rsidRPr="00E51A0D">
        <w:rPr>
          <w:rFonts w:ascii="Times New Roman" w:hAnsi="Times New Roman" w:cs="Times New Roman"/>
          <w:sz w:val="28"/>
          <w:szCs w:val="28"/>
          <w:vertAlign w:val="superscript"/>
        </w:rPr>
        <w:t>,)</w:t>
      </w:r>
      <w:proofErr w:type="gramEnd"/>
    </w:p>
    <w:p w14:paraId="30753EC1" w14:textId="2A5CC225" w:rsidR="002A7338" w:rsidRPr="00E51A0D" w:rsidRDefault="002A7338" w:rsidP="00DC2E8A">
      <w:pPr>
        <w:spacing w:line="20" w:lineRule="atLeast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1CF535DA" w14:textId="77777777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061FA778" w14:textId="77777777" w:rsidR="002A7338" w:rsidRPr="00E51A0D" w:rsidRDefault="002A7338" w:rsidP="00DC2E8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ЗАЯВЛЕНИЕ</w:t>
      </w:r>
    </w:p>
    <w:p w14:paraId="07684DB6" w14:textId="42BB8B15" w:rsidR="002A7338" w:rsidRPr="00E51A0D" w:rsidRDefault="002A7338" w:rsidP="00DC2E8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выписки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похозяйственной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книги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A04239" w:rsidRPr="00E51A0D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Pr="00E51A0D">
        <w:rPr>
          <w:rFonts w:ascii="Times New Roman" w:hAnsi="Times New Roman" w:cs="Times New Roman"/>
          <w:sz w:val="28"/>
          <w:szCs w:val="28"/>
        </w:rPr>
        <w:t>сельского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поселения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Отрадненского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района</w:t>
      </w:r>
    </w:p>
    <w:p w14:paraId="4779EB8D" w14:textId="77777777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2B4E4F0C" w14:textId="74AE14B6" w:rsidR="002A7338" w:rsidRPr="00E51A0D" w:rsidRDefault="002A7338" w:rsidP="00DC2E8A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Прошу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выписку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похозяйственной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книги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A04239" w:rsidRPr="00E51A0D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Pr="00E51A0D">
        <w:rPr>
          <w:rFonts w:ascii="Times New Roman" w:hAnsi="Times New Roman" w:cs="Times New Roman"/>
          <w:sz w:val="28"/>
          <w:szCs w:val="28"/>
        </w:rPr>
        <w:t>сельского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поселения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Отрадненского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района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домовладение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(земельный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участок)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адресу: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Краснодарский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край,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E51A0D">
        <w:rPr>
          <w:rFonts w:ascii="Times New Roman" w:hAnsi="Times New Roman" w:cs="Times New Roman"/>
          <w:sz w:val="28"/>
          <w:szCs w:val="28"/>
        </w:rPr>
        <w:t>________</w:t>
      </w:r>
      <w:r w:rsidR="00A04239" w:rsidRPr="00E51A0D">
        <w:rPr>
          <w:rFonts w:ascii="Times New Roman" w:hAnsi="Times New Roman" w:cs="Times New Roman"/>
          <w:sz w:val="28"/>
          <w:szCs w:val="28"/>
        </w:rPr>
        <w:t>___________________</w:t>
      </w:r>
      <w:r w:rsidRPr="00E51A0D">
        <w:rPr>
          <w:rFonts w:ascii="Times New Roman" w:hAnsi="Times New Roman" w:cs="Times New Roman"/>
          <w:sz w:val="28"/>
          <w:szCs w:val="28"/>
        </w:rPr>
        <w:t>________________</w:t>
      </w:r>
    </w:p>
    <w:p w14:paraId="763B5C7E" w14:textId="225E3F3B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Почтовый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адрес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(или)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адрес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электронной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почты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связи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заявителем:</w:t>
      </w:r>
    </w:p>
    <w:p w14:paraId="5E584582" w14:textId="2823FB48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________________________</w:t>
      </w:r>
      <w:r w:rsidR="00A04239" w:rsidRPr="00E51A0D">
        <w:rPr>
          <w:rFonts w:ascii="Times New Roman" w:hAnsi="Times New Roman" w:cs="Times New Roman"/>
          <w:sz w:val="28"/>
          <w:szCs w:val="28"/>
        </w:rPr>
        <w:t>_______</w:t>
      </w:r>
      <w:r w:rsidRPr="00E51A0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7B6F701A" w14:textId="56B5A9A1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Телефон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(факс):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___________</w:t>
      </w:r>
      <w:r w:rsidR="00A04239" w:rsidRPr="00E51A0D">
        <w:rPr>
          <w:rFonts w:ascii="Times New Roman" w:hAnsi="Times New Roman" w:cs="Times New Roman"/>
          <w:sz w:val="28"/>
          <w:szCs w:val="28"/>
        </w:rPr>
        <w:t>_________</w:t>
      </w:r>
      <w:r w:rsidR="00E51A0D">
        <w:rPr>
          <w:rFonts w:ascii="Times New Roman" w:hAnsi="Times New Roman" w:cs="Times New Roman"/>
          <w:sz w:val="28"/>
          <w:szCs w:val="28"/>
        </w:rPr>
        <w:t>__</w:t>
      </w:r>
      <w:r w:rsidR="00A04239" w:rsidRPr="00E51A0D">
        <w:rPr>
          <w:rFonts w:ascii="Times New Roman" w:hAnsi="Times New Roman" w:cs="Times New Roman"/>
          <w:sz w:val="28"/>
          <w:szCs w:val="28"/>
        </w:rPr>
        <w:t>__________________</w:t>
      </w:r>
      <w:r w:rsidRPr="00E51A0D">
        <w:rPr>
          <w:rFonts w:ascii="Times New Roman" w:hAnsi="Times New Roman" w:cs="Times New Roman"/>
          <w:sz w:val="28"/>
          <w:szCs w:val="28"/>
        </w:rPr>
        <w:t>______________</w:t>
      </w:r>
    </w:p>
    <w:p w14:paraId="7D2C9A84" w14:textId="12D22AF6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Приложение: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Копия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паспорта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-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1экз.</w:t>
      </w:r>
    </w:p>
    <w:p w14:paraId="3330AA92" w14:textId="08ADD08A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______________</w:t>
      </w:r>
      <w:r w:rsidR="00A04239" w:rsidRPr="00E51A0D">
        <w:rPr>
          <w:rFonts w:ascii="Times New Roman" w:hAnsi="Times New Roman" w:cs="Times New Roman"/>
          <w:sz w:val="28"/>
          <w:szCs w:val="28"/>
        </w:rPr>
        <w:t>___/________________/___</w:t>
      </w:r>
      <w:r w:rsidR="00C11A32" w:rsidRPr="00E51A0D">
        <w:rPr>
          <w:rFonts w:ascii="Times New Roman" w:hAnsi="Times New Roman" w:cs="Times New Roman"/>
          <w:sz w:val="28"/>
          <w:szCs w:val="28"/>
        </w:rPr>
        <w:t>_______</w:t>
      </w:r>
      <w:r w:rsidRPr="00E51A0D">
        <w:rPr>
          <w:rFonts w:ascii="Times New Roman" w:hAnsi="Times New Roman" w:cs="Times New Roman"/>
          <w:sz w:val="28"/>
          <w:szCs w:val="28"/>
        </w:rPr>
        <w:t>______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Иванов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Иванов</w:t>
      </w:r>
    </w:p>
    <w:p w14:paraId="6D0C7D2D" w14:textId="427EFF00" w:rsidR="002A7338" w:rsidRPr="00E51A0D" w:rsidRDefault="00A04239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E51A0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2A7338" w:rsidRPr="00E51A0D"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  <w:r w:rsidRPr="00E51A0D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="00E51A0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E51A0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51A0D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214E48" w:rsidRPr="00E51A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51A0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="00E51A0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51A0D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214E48" w:rsidRPr="00E51A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  <w:vertAlign w:val="superscript"/>
        </w:rPr>
        <w:t>(И.</w:t>
      </w:r>
      <w:r w:rsidR="00214E48" w:rsidRPr="00E51A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  <w:vertAlign w:val="superscript"/>
        </w:rPr>
        <w:t>О.</w:t>
      </w:r>
      <w:r w:rsidR="00214E48" w:rsidRPr="00E51A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  <w:vertAlign w:val="superscript"/>
        </w:rPr>
        <w:t>Фамилия)</w:t>
      </w:r>
    </w:p>
    <w:p w14:paraId="132B14E5" w14:textId="6E7A3BA8" w:rsidR="002A7338" w:rsidRPr="00E51A0D" w:rsidRDefault="002A7338" w:rsidP="00DC2E8A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Документы,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представленные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указанные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заявлении,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достоверны.</w:t>
      </w:r>
    </w:p>
    <w:p w14:paraId="76CD5E18" w14:textId="14A2A459" w:rsidR="002A7338" w:rsidRPr="00E51A0D" w:rsidRDefault="002A7338" w:rsidP="00DC2E8A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Способ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результата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услуги: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почтой,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получить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нарочно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подчеркнуть).</w:t>
      </w:r>
    </w:p>
    <w:p w14:paraId="3F9FB4CE" w14:textId="62E09B9E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Расписку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принятии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получил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(а)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Иванов</w:t>
      </w:r>
    </w:p>
    <w:p w14:paraId="6CE826DD" w14:textId="77777777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(Подпись)</w:t>
      </w:r>
    </w:p>
    <w:p w14:paraId="2127D8EF" w14:textId="49E180BE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"____"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___</w:t>
      </w:r>
      <w:r w:rsidR="00C11A32" w:rsidRPr="00E51A0D">
        <w:rPr>
          <w:rFonts w:ascii="Times New Roman" w:hAnsi="Times New Roman" w:cs="Times New Roman"/>
          <w:sz w:val="28"/>
          <w:szCs w:val="28"/>
        </w:rPr>
        <w:t>_______</w:t>
      </w:r>
      <w:r w:rsidRPr="00E51A0D">
        <w:rPr>
          <w:rFonts w:ascii="Times New Roman" w:hAnsi="Times New Roman" w:cs="Times New Roman"/>
          <w:sz w:val="28"/>
          <w:szCs w:val="28"/>
        </w:rPr>
        <w:t>_____20_______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г.</w:t>
      </w:r>
    </w:p>
    <w:p w14:paraId="10BA0AD7" w14:textId="1D097353" w:rsidR="002A7338" w:rsidRPr="00E51A0D" w:rsidRDefault="00C11A32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E51A0D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       </w:t>
      </w:r>
      <w:r w:rsidR="00E51A0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51A0D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2A7338" w:rsidRPr="00E51A0D">
        <w:rPr>
          <w:rFonts w:ascii="Times New Roman" w:hAnsi="Times New Roman" w:cs="Times New Roman"/>
          <w:sz w:val="28"/>
          <w:szCs w:val="28"/>
          <w:vertAlign w:val="superscript"/>
        </w:rPr>
        <w:t>(дата</w:t>
      </w:r>
      <w:r w:rsidR="00214E48" w:rsidRPr="00E51A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  <w:vertAlign w:val="superscript"/>
        </w:rPr>
        <w:t>подачи</w:t>
      </w:r>
      <w:r w:rsidR="00214E48" w:rsidRPr="00E51A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  <w:vertAlign w:val="superscript"/>
        </w:rPr>
        <w:t>заявления)</w:t>
      </w:r>
    </w:p>
    <w:p w14:paraId="4C3E8E8E" w14:textId="18A81CEF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_______________</w:t>
      </w:r>
      <w:r w:rsidR="00C11A32" w:rsidRPr="00E51A0D">
        <w:rPr>
          <w:rFonts w:ascii="Times New Roman" w:hAnsi="Times New Roman" w:cs="Times New Roman"/>
          <w:sz w:val="28"/>
          <w:szCs w:val="28"/>
        </w:rPr>
        <w:t>__________</w:t>
      </w:r>
      <w:r w:rsidRPr="00E51A0D">
        <w:rPr>
          <w:rFonts w:ascii="Times New Roman" w:hAnsi="Times New Roman" w:cs="Times New Roman"/>
          <w:sz w:val="28"/>
          <w:szCs w:val="28"/>
        </w:rPr>
        <w:t>__________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Иванов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Иванов</w:t>
      </w:r>
    </w:p>
    <w:p w14:paraId="16EFBD1F" w14:textId="606F4F9A" w:rsidR="002A7338" w:rsidRPr="00E51A0D" w:rsidRDefault="002A7338" w:rsidP="00E51A0D">
      <w:pPr>
        <w:spacing w:line="20" w:lineRule="atLeast"/>
        <w:ind w:firstLine="567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E51A0D"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  <w:r w:rsidR="00214E48" w:rsidRPr="00E51A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="00214E48" w:rsidRPr="00E51A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  <w:vertAlign w:val="superscript"/>
        </w:rPr>
        <w:t>(И.О.</w:t>
      </w:r>
      <w:r w:rsidR="00214E48" w:rsidRPr="00E51A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  <w:vertAlign w:val="superscript"/>
        </w:rPr>
        <w:t>Фамилия)</w:t>
      </w:r>
    </w:p>
    <w:p w14:paraId="06371872" w14:textId="77777777" w:rsidR="002A7338" w:rsidRPr="00E51A0D" w:rsidRDefault="002A7338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0AB17A26" w14:textId="77777777" w:rsidR="002A7338" w:rsidRPr="00E51A0D" w:rsidRDefault="002A7338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55A7C823" w14:textId="77777777" w:rsidR="002A7338" w:rsidRPr="00E51A0D" w:rsidRDefault="002A7338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273DDA0D" w14:textId="77777777" w:rsidR="00E51A0D" w:rsidRPr="00A7726D" w:rsidRDefault="00E51A0D" w:rsidP="00E51A0D">
      <w:pPr>
        <w:spacing w:line="20" w:lineRule="atLeast"/>
        <w:contextualSpacing/>
        <w:jc w:val="both"/>
        <w:rPr>
          <w:rFonts w:ascii="Times New Roman" w:eastAsia="BatangChe" w:hAnsi="Times New Roman"/>
          <w:sz w:val="28"/>
          <w:szCs w:val="28"/>
        </w:rPr>
      </w:pPr>
      <w:r w:rsidRPr="00A7726D">
        <w:rPr>
          <w:rFonts w:ascii="Times New Roman" w:eastAsia="BatangChe" w:hAnsi="Times New Roman"/>
          <w:sz w:val="28"/>
          <w:szCs w:val="28"/>
        </w:rPr>
        <w:t xml:space="preserve">Глава Надежненского </w:t>
      </w:r>
      <w:proofErr w:type="gramStart"/>
      <w:r w:rsidRPr="00A7726D">
        <w:rPr>
          <w:rFonts w:ascii="Times New Roman" w:eastAsia="BatangChe" w:hAnsi="Times New Roman"/>
          <w:sz w:val="28"/>
          <w:szCs w:val="28"/>
        </w:rPr>
        <w:t>сельского</w:t>
      </w:r>
      <w:proofErr w:type="gramEnd"/>
      <w:r w:rsidRPr="00A7726D">
        <w:rPr>
          <w:rFonts w:ascii="Times New Roman" w:eastAsia="BatangChe" w:hAnsi="Times New Roman"/>
          <w:sz w:val="28"/>
          <w:szCs w:val="28"/>
        </w:rPr>
        <w:t xml:space="preserve"> </w:t>
      </w:r>
    </w:p>
    <w:p w14:paraId="0AE2E35E" w14:textId="77777777" w:rsidR="00E51A0D" w:rsidRPr="00E51A0D" w:rsidRDefault="00E51A0D" w:rsidP="00E51A0D">
      <w:pPr>
        <w:spacing w:line="20" w:lineRule="atLeast"/>
        <w:contextualSpacing/>
        <w:jc w:val="both"/>
        <w:rPr>
          <w:rFonts w:ascii="Times New Roman" w:eastAsia="BatangChe" w:hAnsi="Times New Roman"/>
          <w:sz w:val="28"/>
          <w:szCs w:val="28"/>
        </w:rPr>
      </w:pPr>
      <w:r w:rsidRPr="00E51A0D">
        <w:rPr>
          <w:rFonts w:ascii="Times New Roman" w:eastAsia="BatangChe" w:hAnsi="Times New Roman"/>
          <w:sz w:val="28"/>
          <w:szCs w:val="28"/>
        </w:rPr>
        <w:t xml:space="preserve">поселения Отрадненского района                 </w:t>
      </w:r>
      <w:r>
        <w:rPr>
          <w:rFonts w:ascii="Times New Roman" w:eastAsia="BatangChe" w:hAnsi="Times New Roman"/>
          <w:sz w:val="28"/>
          <w:szCs w:val="28"/>
        </w:rPr>
        <w:t xml:space="preserve">       </w:t>
      </w:r>
      <w:r w:rsidRPr="00E51A0D">
        <w:rPr>
          <w:rFonts w:ascii="Times New Roman" w:eastAsia="BatangChe" w:hAnsi="Times New Roman"/>
          <w:sz w:val="28"/>
          <w:szCs w:val="28"/>
        </w:rPr>
        <w:t xml:space="preserve">                              А.И.Воробьев</w:t>
      </w:r>
    </w:p>
    <w:p w14:paraId="349EF438" w14:textId="77777777" w:rsidR="00C11A32" w:rsidRPr="00E51A0D" w:rsidRDefault="00C11A32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510BD0A6" w14:textId="77777777" w:rsidR="00C11A32" w:rsidRDefault="00C11A32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46F6FACF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0C00AF52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11528148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25366C3E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33E34C22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31EC8460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599F306A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4B112EAB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6D383FFE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21FBE65E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57C157A0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2F4B66CC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7AB3797F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5248F1B9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536E3852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46739421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5B0696DF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26D6BD88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1731E00D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6F6D1DCC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481D1B76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1FB35D8E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3F18C257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33E44E76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58A2C9F3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782A5B3F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0BFB7647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48F534F8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01FDEA42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0510A97E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6B42ED23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0190488D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173C02B2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7440265A" w14:textId="77777777" w:rsidR="00E51A0D" w:rsidRP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4D505502" w14:textId="77777777" w:rsidR="00C11A32" w:rsidRPr="00E51A0D" w:rsidRDefault="00C11A32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2F789897" w14:textId="21C2F933" w:rsidR="002A7338" w:rsidRPr="00E51A0D" w:rsidRDefault="00E51A0D" w:rsidP="00E51A0D">
      <w:pPr>
        <w:spacing w:line="2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3</w:t>
      </w:r>
    </w:p>
    <w:p w14:paraId="51190F12" w14:textId="77777777" w:rsidR="00C11A32" w:rsidRPr="00E51A0D" w:rsidRDefault="002A7338" w:rsidP="00E51A0D">
      <w:pPr>
        <w:spacing w:line="2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регламенту</w:t>
      </w:r>
    </w:p>
    <w:p w14:paraId="3335AAB2" w14:textId="77777777" w:rsidR="00C11A32" w:rsidRPr="00E51A0D" w:rsidRDefault="002A7338" w:rsidP="00E51A0D">
      <w:pPr>
        <w:spacing w:line="2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14:paraId="5A93C661" w14:textId="77777777" w:rsidR="00C11A32" w:rsidRPr="00E51A0D" w:rsidRDefault="002A7338" w:rsidP="00E51A0D">
      <w:pPr>
        <w:spacing w:line="2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FA3BC3" w:rsidRPr="00E51A0D">
        <w:rPr>
          <w:rFonts w:ascii="Times New Roman" w:hAnsi="Times New Roman" w:cs="Times New Roman"/>
          <w:sz w:val="28"/>
          <w:szCs w:val="28"/>
        </w:rPr>
        <w:t xml:space="preserve"> «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выписки</w:t>
      </w:r>
    </w:p>
    <w:p w14:paraId="202B8A80" w14:textId="722E51AD" w:rsidR="002A7338" w:rsidRPr="00E51A0D" w:rsidRDefault="002A7338" w:rsidP="00E51A0D">
      <w:pPr>
        <w:spacing w:line="2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похозяйственной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FA3BC3" w:rsidRPr="00E51A0D">
        <w:rPr>
          <w:rFonts w:ascii="Times New Roman" w:hAnsi="Times New Roman" w:cs="Times New Roman"/>
          <w:sz w:val="28"/>
          <w:szCs w:val="28"/>
        </w:rPr>
        <w:t>книги»</w:t>
      </w:r>
    </w:p>
    <w:p w14:paraId="416D2099" w14:textId="77777777" w:rsidR="002A7338" w:rsidRPr="00E51A0D" w:rsidRDefault="002A7338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12886E18" w14:textId="77777777" w:rsidR="002A7338" w:rsidRPr="00E51A0D" w:rsidRDefault="002A7338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16F44066" w14:textId="77777777" w:rsidR="002A7338" w:rsidRPr="00E51A0D" w:rsidRDefault="002A7338" w:rsidP="00DC2E8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ФОРМА</w:t>
      </w:r>
    </w:p>
    <w:p w14:paraId="372F82C2" w14:textId="1B44EB45" w:rsidR="002A7338" w:rsidRPr="00E51A0D" w:rsidRDefault="002A7338" w:rsidP="00DC2E8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выписки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похозяйственной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книги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A04239" w:rsidRPr="00E51A0D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Pr="00E51A0D">
        <w:rPr>
          <w:rFonts w:ascii="Times New Roman" w:hAnsi="Times New Roman" w:cs="Times New Roman"/>
          <w:sz w:val="28"/>
          <w:szCs w:val="28"/>
        </w:rPr>
        <w:t>сельского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поселения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Отрадненского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района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наличии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гражданина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земельный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участок</w:t>
      </w:r>
    </w:p>
    <w:p w14:paraId="34B811B6" w14:textId="77777777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148C46AA" w14:textId="576B2A88" w:rsidR="002A7338" w:rsidRPr="00E51A0D" w:rsidRDefault="002A7338" w:rsidP="00DC2E8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Выписка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N___</w:t>
      </w:r>
    </w:p>
    <w:p w14:paraId="117E1B6D" w14:textId="0251F4BA" w:rsidR="002A7338" w:rsidRPr="00E51A0D" w:rsidRDefault="002A7338" w:rsidP="00DC2E8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похозяйственной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книги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A04239" w:rsidRPr="00E51A0D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Pr="00E51A0D">
        <w:rPr>
          <w:rFonts w:ascii="Times New Roman" w:hAnsi="Times New Roman" w:cs="Times New Roman"/>
          <w:sz w:val="28"/>
          <w:szCs w:val="28"/>
        </w:rPr>
        <w:t>сельского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поселения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Отрадненского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района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наличии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гражданина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земельный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участок</w:t>
      </w:r>
    </w:p>
    <w:p w14:paraId="2DEED35B" w14:textId="1099360B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______________</w:t>
      </w:r>
      <w:r w:rsidR="00A04239" w:rsidRPr="00E51A0D">
        <w:rPr>
          <w:rFonts w:ascii="Times New Roman" w:hAnsi="Times New Roman" w:cs="Times New Roman"/>
          <w:sz w:val="28"/>
          <w:szCs w:val="28"/>
        </w:rPr>
        <w:t>___________________________</w:t>
      </w:r>
      <w:r w:rsidRPr="00E51A0D">
        <w:rPr>
          <w:rFonts w:ascii="Times New Roman" w:hAnsi="Times New Roman" w:cs="Times New Roman"/>
          <w:sz w:val="28"/>
          <w:szCs w:val="28"/>
        </w:rPr>
        <w:t>_______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___________________</w:t>
      </w:r>
    </w:p>
    <w:p w14:paraId="3E2F0AB9" w14:textId="54AC92D2" w:rsidR="002A7338" w:rsidRPr="00E51A0D" w:rsidRDefault="00A04239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A7338" w:rsidRPr="00E51A0D">
        <w:rPr>
          <w:rFonts w:ascii="Times New Roman" w:hAnsi="Times New Roman" w:cs="Times New Roman"/>
          <w:sz w:val="28"/>
          <w:szCs w:val="28"/>
        </w:rPr>
        <w:t>(место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выдачи)</w:t>
      </w:r>
      <w:r w:rsidRPr="00E51A0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A7338" w:rsidRPr="00E51A0D">
        <w:rPr>
          <w:rFonts w:ascii="Times New Roman" w:hAnsi="Times New Roman" w:cs="Times New Roman"/>
          <w:sz w:val="28"/>
          <w:szCs w:val="28"/>
        </w:rPr>
        <w:t>(дата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выдачи)</w:t>
      </w:r>
    </w:p>
    <w:p w14:paraId="1C8049B0" w14:textId="5F6807F3" w:rsidR="00A04239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Настоящая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выписка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похозяйственной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книги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подтверждает,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что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гражданину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A04239" w:rsidRPr="00E51A0D">
        <w:rPr>
          <w:rFonts w:ascii="Times New Roman" w:hAnsi="Times New Roman" w:cs="Times New Roman"/>
          <w:sz w:val="28"/>
          <w:szCs w:val="28"/>
        </w:rPr>
        <w:t>___</w:t>
      </w:r>
      <w:r w:rsidRPr="00E51A0D">
        <w:rPr>
          <w:rFonts w:ascii="Times New Roman" w:hAnsi="Times New Roman" w:cs="Times New Roman"/>
          <w:sz w:val="28"/>
          <w:szCs w:val="28"/>
        </w:rPr>
        <w:t>______</w:t>
      </w:r>
      <w:r w:rsidR="00A04239" w:rsidRPr="00E51A0D">
        <w:rPr>
          <w:rFonts w:ascii="Times New Roman" w:hAnsi="Times New Roman" w:cs="Times New Roman"/>
          <w:sz w:val="28"/>
          <w:szCs w:val="28"/>
        </w:rPr>
        <w:t>_______</w:t>
      </w:r>
      <w:r w:rsidRPr="00E51A0D">
        <w:rPr>
          <w:rFonts w:ascii="Times New Roman" w:hAnsi="Times New Roman" w:cs="Times New Roman"/>
          <w:sz w:val="28"/>
          <w:szCs w:val="28"/>
        </w:rPr>
        <w:t>__</w:t>
      </w:r>
    </w:p>
    <w:p w14:paraId="2DBB2BAE" w14:textId="00979C04" w:rsidR="002A7338" w:rsidRPr="00E51A0D" w:rsidRDefault="002A7338" w:rsidP="00DC2E8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(фамилия,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имя,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отчество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полностью)</w:t>
      </w:r>
    </w:p>
    <w:p w14:paraId="00878F33" w14:textId="6A8A721A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дата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рождения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"__"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___________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г.,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удостоверяющий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личность</w:t>
      </w:r>
    </w:p>
    <w:p w14:paraId="6B8D5AF6" w14:textId="3B6E9D7E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__________________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выдан</w:t>
      </w:r>
    </w:p>
    <w:p w14:paraId="28E77B7E" w14:textId="2EAB54DB" w:rsidR="002A7338" w:rsidRPr="00E51A0D" w:rsidRDefault="002A7338" w:rsidP="00E51A0D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E51A0D">
        <w:rPr>
          <w:rFonts w:ascii="Times New Roman" w:hAnsi="Times New Roman" w:cs="Times New Roman"/>
          <w:sz w:val="28"/>
          <w:szCs w:val="28"/>
          <w:vertAlign w:val="superscript"/>
        </w:rPr>
        <w:t>(вид</w:t>
      </w:r>
      <w:r w:rsidR="00214E48" w:rsidRPr="00E51A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  <w:vertAlign w:val="superscript"/>
        </w:rPr>
        <w:t>документа,</w:t>
      </w:r>
      <w:r w:rsidR="00214E48" w:rsidRPr="00E51A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  <w:vertAlign w:val="superscript"/>
        </w:rPr>
        <w:t>удостоверяющего</w:t>
      </w:r>
      <w:r w:rsidR="00214E48" w:rsidRPr="00E51A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  <w:vertAlign w:val="superscript"/>
        </w:rPr>
        <w:t>личность)</w:t>
      </w:r>
      <w:r w:rsidR="00A04239" w:rsidRPr="00E51A0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="00214E48" w:rsidRPr="00E51A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  <w:vertAlign w:val="superscript"/>
        </w:rPr>
        <w:t>(серия,</w:t>
      </w:r>
      <w:r w:rsidR="00214E48" w:rsidRPr="00E51A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  <w:vertAlign w:val="superscript"/>
        </w:rPr>
        <w:t>номер)</w:t>
      </w:r>
    </w:p>
    <w:p w14:paraId="537953D5" w14:textId="439E5527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"___"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______________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51A0D">
        <w:rPr>
          <w:rFonts w:ascii="Times New Roman" w:hAnsi="Times New Roman" w:cs="Times New Roman"/>
          <w:sz w:val="28"/>
          <w:szCs w:val="28"/>
        </w:rPr>
        <w:t>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___________</w:t>
      </w:r>
      <w:r w:rsidR="004A2D05" w:rsidRPr="00E51A0D">
        <w:rPr>
          <w:rFonts w:ascii="Times New Roman" w:hAnsi="Times New Roman" w:cs="Times New Roman"/>
          <w:sz w:val="28"/>
          <w:szCs w:val="28"/>
        </w:rPr>
        <w:t>______________</w:t>
      </w:r>
      <w:r w:rsidRPr="00E51A0D">
        <w:rPr>
          <w:rFonts w:ascii="Times New Roman" w:hAnsi="Times New Roman" w:cs="Times New Roman"/>
          <w:sz w:val="28"/>
          <w:szCs w:val="28"/>
        </w:rPr>
        <w:t>_____________________,</w:t>
      </w:r>
    </w:p>
    <w:p w14:paraId="70920205" w14:textId="597ED25F" w:rsidR="002A7338" w:rsidRPr="00E51A0D" w:rsidRDefault="002A7338" w:rsidP="00E51A0D">
      <w:pPr>
        <w:spacing w:line="20" w:lineRule="atLeast"/>
        <w:ind w:left="1416" w:firstLine="708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1A0D">
        <w:rPr>
          <w:rFonts w:ascii="Times New Roman" w:hAnsi="Times New Roman" w:cs="Times New Roman"/>
          <w:sz w:val="28"/>
          <w:szCs w:val="28"/>
          <w:vertAlign w:val="superscript"/>
        </w:rPr>
        <w:t>(наименование</w:t>
      </w:r>
      <w:r w:rsidR="00214E48" w:rsidRPr="00E51A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  <w:vertAlign w:val="superscript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  <w:vertAlign w:val="superscript"/>
        </w:rPr>
        <w:t>выдавшего</w:t>
      </w:r>
      <w:r w:rsidR="00214E48" w:rsidRPr="00E51A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  <w:vertAlign w:val="superscript"/>
        </w:rPr>
        <w:t>документ,</w:t>
      </w:r>
      <w:r w:rsidR="00214E48" w:rsidRPr="00E51A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  <w:vertAlign w:val="superscript"/>
        </w:rPr>
        <w:t>удостоверяющий</w:t>
      </w:r>
      <w:r w:rsidR="00214E48" w:rsidRPr="00E51A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  <w:vertAlign w:val="superscript"/>
        </w:rPr>
        <w:t>личность)</w:t>
      </w:r>
    </w:p>
    <w:p w14:paraId="2C646C62" w14:textId="7EE50D79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51A0D">
        <w:rPr>
          <w:rFonts w:ascii="Times New Roman" w:hAnsi="Times New Roman" w:cs="Times New Roman"/>
          <w:sz w:val="28"/>
          <w:szCs w:val="28"/>
        </w:rPr>
        <w:t>проживающему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адресу: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A2D05" w:rsidRPr="00E51A0D">
        <w:rPr>
          <w:rFonts w:ascii="Times New Roman" w:hAnsi="Times New Roman" w:cs="Times New Roman"/>
          <w:sz w:val="28"/>
          <w:szCs w:val="28"/>
        </w:rPr>
        <w:t>________________</w:t>
      </w:r>
      <w:r w:rsidRPr="00E51A0D">
        <w:rPr>
          <w:rFonts w:ascii="Times New Roman" w:hAnsi="Times New Roman" w:cs="Times New Roman"/>
          <w:sz w:val="28"/>
          <w:szCs w:val="28"/>
        </w:rPr>
        <w:t>______________</w:t>
      </w:r>
      <w:proofErr w:type="gramEnd"/>
    </w:p>
    <w:p w14:paraId="239EBB1A" w14:textId="0F4BC656" w:rsidR="002A7338" w:rsidRPr="00E51A0D" w:rsidRDefault="002A7338" w:rsidP="00DC2E8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(адрес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постоянного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места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жительства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или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преимущественного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пребывания)</w:t>
      </w:r>
    </w:p>
    <w:p w14:paraId="1B7CA392" w14:textId="4AC6AEF5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принадлежит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0C8A912A" w14:textId="0C924E4B" w:rsidR="00A04239" w:rsidRPr="00E51A0D" w:rsidRDefault="002A7338" w:rsidP="00DC2E8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  <w:vertAlign w:val="superscript"/>
        </w:rPr>
        <w:t>(вид</w:t>
      </w:r>
      <w:r w:rsidR="00214E48" w:rsidRPr="00E51A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  <w:vertAlign w:val="superscript"/>
        </w:rPr>
        <w:t>права,</w:t>
      </w:r>
      <w:r w:rsidR="00214E48" w:rsidRPr="00E51A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  <w:vertAlign w:val="superscript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  <w:vertAlign w:val="superscript"/>
        </w:rPr>
        <w:t>котором</w:t>
      </w:r>
      <w:r w:rsidR="00214E48" w:rsidRPr="00E51A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  <w:vertAlign w:val="superscript"/>
        </w:rPr>
        <w:t>гражданину</w:t>
      </w:r>
      <w:r w:rsidR="00214E48" w:rsidRPr="00E51A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  <w:vertAlign w:val="superscript"/>
        </w:rPr>
        <w:t>принадлежит</w:t>
      </w:r>
      <w:r w:rsidR="00214E48" w:rsidRPr="00E51A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  <w:vertAlign w:val="superscript"/>
        </w:rPr>
        <w:t>земельный</w:t>
      </w:r>
      <w:r w:rsidR="00214E48" w:rsidRPr="00E51A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  <w:vertAlign w:val="superscript"/>
        </w:rPr>
        <w:t>участок</w:t>
      </w:r>
      <w:r w:rsidR="00E51A0D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Pr="00E51A0D">
        <w:rPr>
          <w:rFonts w:ascii="Times New Roman" w:hAnsi="Times New Roman" w:cs="Times New Roman"/>
          <w:sz w:val="28"/>
          <w:szCs w:val="28"/>
          <w:vertAlign w:val="superscript"/>
        </w:rPr>
        <w:t>предоставленный</w:t>
      </w:r>
      <w:r w:rsidR="00214E48" w:rsidRPr="00E51A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  <w:vertAlign w:val="superscript"/>
        </w:rPr>
        <w:t>для</w:t>
      </w:r>
      <w:r w:rsidR="00214E48" w:rsidRPr="00E51A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  <w:vertAlign w:val="superscript"/>
        </w:rPr>
        <w:t>ведения</w:t>
      </w:r>
      <w:r w:rsidR="00214E48" w:rsidRPr="00E51A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  <w:vertAlign w:val="superscript"/>
        </w:rPr>
        <w:t>личного</w:t>
      </w:r>
      <w:r w:rsidR="00214E48" w:rsidRPr="00E51A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  <w:vertAlign w:val="superscript"/>
        </w:rPr>
        <w:t>подсобного</w:t>
      </w:r>
      <w:r w:rsidR="00214E48" w:rsidRPr="00E51A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  <w:vertAlign w:val="superscript"/>
        </w:rPr>
        <w:t>хозяйства</w:t>
      </w:r>
      <w:r w:rsidR="00A04239" w:rsidRPr="00E51A0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179BEAB0" w14:textId="6A74CD26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общей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площадью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______________,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адресу: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___</w:t>
      </w:r>
      <w:r w:rsidR="00A04239" w:rsidRPr="00E51A0D">
        <w:rPr>
          <w:rFonts w:ascii="Times New Roman" w:hAnsi="Times New Roman" w:cs="Times New Roman"/>
          <w:sz w:val="28"/>
          <w:szCs w:val="28"/>
        </w:rPr>
        <w:t>_________</w:t>
      </w:r>
      <w:r w:rsidRPr="00E51A0D">
        <w:rPr>
          <w:rFonts w:ascii="Times New Roman" w:hAnsi="Times New Roman" w:cs="Times New Roman"/>
          <w:sz w:val="28"/>
          <w:szCs w:val="28"/>
        </w:rPr>
        <w:t>___</w:t>
      </w:r>
    </w:p>
    <w:p w14:paraId="538722D3" w14:textId="123A1F70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A04239" w:rsidRPr="00E51A0D">
        <w:rPr>
          <w:rFonts w:ascii="Times New Roman" w:hAnsi="Times New Roman" w:cs="Times New Roman"/>
          <w:sz w:val="28"/>
          <w:szCs w:val="28"/>
        </w:rPr>
        <w:t>_______________</w:t>
      </w:r>
      <w:r w:rsidRPr="00E51A0D">
        <w:rPr>
          <w:rFonts w:ascii="Times New Roman" w:hAnsi="Times New Roman" w:cs="Times New Roman"/>
          <w:sz w:val="28"/>
          <w:szCs w:val="28"/>
        </w:rPr>
        <w:t>________________</w:t>
      </w:r>
    </w:p>
    <w:p w14:paraId="024FDE09" w14:textId="002758C8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категория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земель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____________________________</w:t>
      </w:r>
      <w:r w:rsidR="004A2D05" w:rsidRPr="00E51A0D">
        <w:rPr>
          <w:rFonts w:ascii="Times New Roman" w:hAnsi="Times New Roman" w:cs="Times New Roman"/>
          <w:sz w:val="28"/>
          <w:szCs w:val="28"/>
        </w:rPr>
        <w:t>_______</w:t>
      </w:r>
      <w:r w:rsidRPr="00E51A0D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14:paraId="4D05A987" w14:textId="3C284219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похозяйственной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книге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6D458AF7" w14:textId="08143C9C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51A0D">
        <w:rPr>
          <w:rFonts w:ascii="Times New Roman" w:hAnsi="Times New Roman" w:cs="Times New Roman"/>
          <w:sz w:val="28"/>
          <w:szCs w:val="28"/>
        </w:rPr>
        <w:t>(реквизиты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похозяйственной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книги:</w:t>
      </w:r>
      <w:proofErr w:type="gramEnd"/>
    </w:p>
    <w:p w14:paraId="1FF11E4B" w14:textId="4062D14C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номер,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дата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начала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окончания</w:t>
      </w:r>
    </w:p>
    <w:p w14:paraId="0023E0C4" w14:textId="1950BB93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_________________________</w:t>
      </w:r>
      <w:r w:rsidR="00A04239" w:rsidRPr="00E51A0D">
        <w:rPr>
          <w:rFonts w:ascii="Times New Roman" w:hAnsi="Times New Roman" w:cs="Times New Roman"/>
          <w:sz w:val="28"/>
          <w:szCs w:val="28"/>
        </w:rPr>
        <w:t>____</w:t>
      </w:r>
      <w:r w:rsidRPr="00E51A0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7B72778C" w14:textId="7DEC7233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ведения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книги,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наименование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органа,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осуществлявшего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ведение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похозяйственной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книги)</w:t>
      </w:r>
    </w:p>
    <w:p w14:paraId="7161267A" w14:textId="1BC8FBF7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"____"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______________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сделана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запись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основании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4A2D05" w:rsidRPr="00E51A0D">
        <w:rPr>
          <w:rFonts w:ascii="Times New Roman" w:hAnsi="Times New Roman" w:cs="Times New Roman"/>
          <w:sz w:val="28"/>
          <w:szCs w:val="28"/>
        </w:rPr>
        <w:t>_____________________</w:t>
      </w:r>
    </w:p>
    <w:p w14:paraId="370DFEB2" w14:textId="63C79EDC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51A0D">
        <w:rPr>
          <w:rFonts w:ascii="Times New Roman" w:hAnsi="Times New Roman" w:cs="Times New Roman"/>
          <w:sz w:val="28"/>
          <w:szCs w:val="28"/>
        </w:rPr>
        <w:t>(реквизиты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документа,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основании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которого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похозяйственную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книгу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внесена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запись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наличии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гражданина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права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земельный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участок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(указывается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наличии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сведений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похозяйственной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книге)</w:t>
      </w:r>
      <w:proofErr w:type="gramEnd"/>
    </w:p>
    <w:p w14:paraId="2EF0CD8E" w14:textId="70F0F6F2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lastRenderedPageBreak/>
        <w:t>____________</w:t>
      </w:r>
      <w:r w:rsidR="00A04239" w:rsidRPr="00E51A0D">
        <w:rPr>
          <w:rFonts w:ascii="Times New Roman" w:hAnsi="Times New Roman" w:cs="Times New Roman"/>
          <w:sz w:val="28"/>
          <w:szCs w:val="28"/>
        </w:rPr>
        <w:t>__</w:t>
      </w:r>
      <w:r w:rsidRPr="00E51A0D">
        <w:rPr>
          <w:rFonts w:ascii="Times New Roman" w:hAnsi="Times New Roman" w:cs="Times New Roman"/>
          <w:sz w:val="28"/>
          <w:szCs w:val="28"/>
        </w:rPr>
        <w:t>__</w:t>
      </w:r>
      <w:r w:rsidR="00A04239" w:rsidRPr="00E51A0D">
        <w:rPr>
          <w:rFonts w:ascii="Times New Roman" w:hAnsi="Times New Roman" w:cs="Times New Roman"/>
          <w:sz w:val="28"/>
          <w:szCs w:val="28"/>
        </w:rPr>
        <w:t>___</w:t>
      </w:r>
      <w:r w:rsidRPr="00E51A0D">
        <w:rPr>
          <w:rFonts w:ascii="Times New Roman" w:hAnsi="Times New Roman" w:cs="Times New Roman"/>
          <w:sz w:val="28"/>
          <w:szCs w:val="28"/>
        </w:rPr>
        <w:t>____</w:t>
      </w:r>
      <w:r w:rsidR="00A04239" w:rsidRPr="00E51A0D">
        <w:rPr>
          <w:rFonts w:ascii="Times New Roman" w:hAnsi="Times New Roman" w:cs="Times New Roman"/>
          <w:sz w:val="28"/>
          <w:szCs w:val="28"/>
        </w:rPr>
        <w:t>/</w:t>
      </w:r>
      <w:r w:rsidRPr="00E51A0D">
        <w:rPr>
          <w:rFonts w:ascii="Times New Roman" w:hAnsi="Times New Roman" w:cs="Times New Roman"/>
          <w:sz w:val="28"/>
          <w:szCs w:val="28"/>
        </w:rPr>
        <w:t>__________________</w:t>
      </w:r>
      <w:r w:rsidR="00A04239" w:rsidRPr="00E51A0D">
        <w:rPr>
          <w:rFonts w:ascii="Times New Roman" w:hAnsi="Times New Roman" w:cs="Times New Roman"/>
          <w:sz w:val="28"/>
          <w:szCs w:val="28"/>
        </w:rPr>
        <w:t>/</w:t>
      </w:r>
      <w:r w:rsidRPr="00E51A0D">
        <w:rPr>
          <w:rFonts w:ascii="Times New Roman" w:hAnsi="Times New Roman" w:cs="Times New Roman"/>
          <w:sz w:val="28"/>
          <w:szCs w:val="28"/>
        </w:rPr>
        <w:t>______</w:t>
      </w:r>
      <w:r w:rsidR="00A04239" w:rsidRPr="00E51A0D">
        <w:rPr>
          <w:rFonts w:ascii="Times New Roman" w:hAnsi="Times New Roman" w:cs="Times New Roman"/>
          <w:sz w:val="28"/>
          <w:szCs w:val="28"/>
        </w:rPr>
        <w:t>___</w:t>
      </w:r>
      <w:r w:rsidRPr="00E51A0D">
        <w:rPr>
          <w:rFonts w:ascii="Times New Roman" w:hAnsi="Times New Roman" w:cs="Times New Roman"/>
          <w:sz w:val="28"/>
          <w:szCs w:val="28"/>
        </w:rPr>
        <w:t>_________________</w:t>
      </w:r>
    </w:p>
    <w:p w14:paraId="670A80B9" w14:textId="7AF01B24" w:rsidR="002A7338" w:rsidRPr="00E51A0D" w:rsidRDefault="00A04239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7338" w:rsidRPr="00E51A0D">
        <w:rPr>
          <w:rFonts w:ascii="Times New Roman" w:hAnsi="Times New Roman" w:cs="Times New Roman"/>
          <w:sz w:val="28"/>
          <w:szCs w:val="28"/>
        </w:rPr>
        <w:t>(должность)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4A2D05" w:rsidRPr="00E51A0D">
        <w:rPr>
          <w:rFonts w:ascii="Times New Roman" w:hAnsi="Times New Roman" w:cs="Times New Roman"/>
          <w:sz w:val="28"/>
          <w:szCs w:val="28"/>
        </w:rPr>
        <w:t xml:space="preserve">                      (</w:t>
      </w:r>
      <w:r w:rsidR="002A7338" w:rsidRPr="00E51A0D">
        <w:rPr>
          <w:rFonts w:ascii="Times New Roman" w:hAnsi="Times New Roman" w:cs="Times New Roman"/>
          <w:sz w:val="28"/>
          <w:szCs w:val="28"/>
        </w:rPr>
        <w:t>подпись)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М.П.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A7338" w:rsidRPr="00E51A0D">
        <w:rPr>
          <w:rFonts w:ascii="Times New Roman" w:hAnsi="Times New Roman" w:cs="Times New Roman"/>
          <w:sz w:val="28"/>
          <w:szCs w:val="28"/>
        </w:rPr>
        <w:t>(Ф.И.О.)</w:t>
      </w:r>
    </w:p>
    <w:p w14:paraId="18F925A2" w14:textId="77777777" w:rsidR="002A7338" w:rsidRPr="00E51A0D" w:rsidRDefault="002A7338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292564F6" w14:textId="77777777" w:rsidR="002A7338" w:rsidRPr="00E51A0D" w:rsidRDefault="002A7338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1A9EF22F" w14:textId="77777777" w:rsidR="002A7338" w:rsidRPr="00E51A0D" w:rsidRDefault="002A7338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684E1ACD" w14:textId="77777777" w:rsidR="00E51A0D" w:rsidRPr="00A7726D" w:rsidRDefault="00E51A0D" w:rsidP="00E51A0D">
      <w:pPr>
        <w:spacing w:line="20" w:lineRule="atLeast"/>
        <w:contextualSpacing/>
        <w:jc w:val="both"/>
        <w:rPr>
          <w:rFonts w:ascii="Times New Roman" w:eastAsia="BatangChe" w:hAnsi="Times New Roman"/>
          <w:sz w:val="28"/>
          <w:szCs w:val="28"/>
        </w:rPr>
      </w:pPr>
      <w:r w:rsidRPr="00A7726D">
        <w:rPr>
          <w:rFonts w:ascii="Times New Roman" w:eastAsia="BatangChe" w:hAnsi="Times New Roman"/>
          <w:sz w:val="28"/>
          <w:szCs w:val="28"/>
        </w:rPr>
        <w:t xml:space="preserve">Глава Надежненского </w:t>
      </w:r>
      <w:proofErr w:type="gramStart"/>
      <w:r w:rsidRPr="00A7726D">
        <w:rPr>
          <w:rFonts w:ascii="Times New Roman" w:eastAsia="BatangChe" w:hAnsi="Times New Roman"/>
          <w:sz w:val="28"/>
          <w:szCs w:val="28"/>
        </w:rPr>
        <w:t>сельского</w:t>
      </w:r>
      <w:proofErr w:type="gramEnd"/>
      <w:r w:rsidRPr="00A7726D">
        <w:rPr>
          <w:rFonts w:ascii="Times New Roman" w:eastAsia="BatangChe" w:hAnsi="Times New Roman"/>
          <w:sz w:val="28"/>
          <w:szCs w:val="28"/>
        </w:rPr>
        <w:t xml:space="preserve"> </w:t>
      </w:r>
    </w:p>
    <w:p w14:paraId="17672BE0" w14:textId="77777777" w:rsidR="00E51A0D" w:rsidRPr="00E51A0D" w:rsidRDefault="00E51A0D" w:rsidP="00E51A0D">
      <w:pPr>
        <w:spacing w:line="20" w:lineRule="atLeast"/>
        <w:contextualSpacing/>
        <w:jc w:val="both"/>
        <w:rPr>
          <w:rFonts w:ascii="Times New Roman" w:eastAsia="BatangChe" w:hAnsi="Times New Roman"/>
          <w:sz w:val="28"/>
          <w:szCs w:val="28"/>
        </w:rPr>
      </w:pPr>
      <w:r w:rsidRPr="00E51A0D">
        <w:rPr>
          <w:rFonts w:ascii="Times New Roman" w:eastAsia="BatangChe" w:hAnsi="Times New Roman"/>
          <w:sz w:val="28"/>
          <w:szCs w:val="28"/>
        </w:rPr>
        <w:t xml:space="preserve">поселения Отрадненского района                 </w:t>
      </w:r>
      <w:r>
        <w:rPr>
          <w:rFonts w:ascii="Times New Roman" w:eastAsia="BatangChe" w:hAnsi="Times New Roman"/>
          <w:sz w:val="28"/>
          <w:szCs w:val="28"/>
        </w:rPr>
        <w:t xml:space="preserve">       </w:t>
      </w:r>
      <w:r w:rsidRPr="00E51A0D">
        <w:rPr>
          <w:rFonts w:ascii="Times New Roman" w:eastAsia="BatangChe" w:hAnsi="Times New Roman"/>
          <w:sz w:val="28"/>
          <w:szCs w:val="28"/>
        </w:rPr>
        <w:t xml:space="preserve">                              А.И.Воробьев</w:t>
      </w:r>
    </w:p>
    <w:p w14:paraId="072837EA" w14:textId="01853140" w:rsidR="002A7338" w:rsidRPr="00E51A0D" w:rsidRDefault="002A7338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2CF5CAB9" w14:textId="0ECDF827" w:rsidR="002A7338" w:rsidRPr="00E51A0D" w:rsidRDefault="002A7338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6C6EF651" w14:textId="77777777" w:rsidR="002A7338" w:rsidRDefault="002A7338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6C0AFE73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7CD065F4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61E43C4C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0BEA16CA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2E78FB6E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72527FB4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61FA06F0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4FE90A6A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3A416D8F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7B14D3BF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690C4D8E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18083481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0DD2EC44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6FBEB767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028EEE4C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40588119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1E5D6B5C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00EC79A6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0B0384E3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210DB90E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26812318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432C191C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0DCC3103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6D80F630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07716ED3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25B550F9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37F01C67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117E5AE3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3771642C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141CBE2F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2DB8CE84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25D775B2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55CAFC0A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6733E552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4CF164E3" w14:textId="77777777" w:rsidR="00E51A0D" w:rsidRP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64C1983A" w14:textId="5C62FD7C" w:rsidR="002A7338" w:rsidRPr="00E51A0D" w:rsidRDefault="00E51A0D" w:rsidP="00E51A0D">
      <w:pPr>
        <w:spacing w:line="2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4</w:t>
      </w:r>
    </w:p>
    <w:p w14:paraId="3049D590" w14:textId="77777777" w:rsidR="004A2D05" w:rsidRPr="00E51A0D" w:rsidRDefault="002A7338" w:rsidP="00E51A0D">
      <w:pPr>
        <w:spacing w:line="2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регламенту</w:t>
      </w:r>
    </w:p>
    <w:p w14:paraId="0EF30CAA" w14:textId="77777777" w:rsidR="004A2D05" w:rsidRPr="00E51A0D" w:rsidRDefault="002A7338" w:rsidP="00E51A0D">
      <w:pPr>
        <w:spacing w:line="2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14:paraId="013157CE" w14:textId="77777777" w:rsidR="004A2D05" w:rsidRPr="00E51A0D" w:rsidRDefault="002A7338" w:rsidP="00E51A0D">
      <w:pPr>
        <w:spacing w:line="2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E37123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80349C" w:rsidRPr="00E51A0D">
        <w:rPr>
          <w:rFonts w:ascii="Times New Roman" w:hAnsi="Times New Roman" w:cs="Times New Roman"/>
          <w:sz w:val="28"/>
          <w:szCs w:val="28"/>
        </w:rPr>
        <w:t>«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выписки</w:t>
      </w:r>
    </w:p>
    <w:p w14:paraId="7F4CA0B0" w14:textId="5D021ACE" w:rsidR="002A7338" w:rsidRPr="00E51A0D" w:rsidRDefault="002A7338" w:rsidP="00E51A0D">
      <w:pPr>
        <w:spacing w:line="2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похозяйственной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книги</w:t>
      </w:r>
      <w:r w:rsidR="0080349C" w:rsidRPr="00E51A0D">
        <w:rPr>
          <w:rFonts w:ascii="Times New Roman" w:hAnsi="Times New Roman" w:cs="Times New Roman"/>
          <w:sz w:val="28"/>
          <w:szCs w:val="28"/>
        </w:rPr>
        <w:t>»</w:t>
      </w:r>
    </w:p>
    <w:p w14:paraId="39BD713B" w14:textId="77777777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5DC9DB08" w14:textId="77777777" w:rsidR="00FA3BC3" w:rsidRPr="00E51A0D" w:rsidRDefault="00FA3BC3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33ADB07D" w14:textId="77777777" w:rsidR="002A7338" w:rsidRPr="00E51A0D" w:rsidRDefault="002A7338" w:rsidP="00DC2E8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Форма</w:t>
      </w:r>
    </w:p>
    <w:p w14:paraId="29586CE6" w14:textId="260989AA" w:rsidR="002A7338" w:rsidRPr="00E51A0D" w:rsidRDefault="002A7338" w:rsidP="00DC2E8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выписки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похозяйственной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книги</w:t>
      </w:r>
    </w:p>
    <w:p w14:paraId="405683F4" w14:textId="2F85AC71" w:rsidR="002A7338" w:rsidRPr="00E51A0D" w:rsidRDefault="002A7338" w:rsidP="00DC2E8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администрации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80349C" w:rsidRPr="00E51A0D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Pr="00E51A0D">
        <w:rPr>
          <w:rFonts w:ascii="Times New Roman" w:hAnsi="Times New Roman" w:cs="Times New Roman"/>
          <w:sz w:val="28"/>
          <w:szCs w:val="28"/>
        </w:rPr>
        <w:t>сельского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поселения</w:t>
      </w:r>
    </w:p>
    <w:p w14:paraId="5210FDA8" w14:textId="071C1C3A" w:rsidR="002A7338" w:rsidRPr="00E51A0D" w:rsidRDefault="002A7338" w:rsidP="00DC2E8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Отрадненского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района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домовладение</w:t>
      </w:r>
    </w:p>
    <w:p w14:paraId="70E003F3" w14:textId="77777777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5D046D06" w14:textId="62B6B263" w:rsidR="002A7338" w:rsidRPr="00E51A0D" w:rsidRDefault="002A7338" w:rsidP="00DC2E8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Выписка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N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____</w:t>
      </w:r>
    </w:p>
    <w:p w14:paraId="0DD760AA" w14:textId="088F028C" w:rsidR="002A7338" w:rsidRPr="00E51A0D" w:rsidRDefault="002A7338" w:rsidP="00DC2E8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от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"____"________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20___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г.</w:t>
      </w:r>
    </w:p>
    <w:p w14:paraId="1AA4194D" w14:textId="3295880A" w:rsidR="002A7338" w:rsidRPr="00E51A0D" w:rsidRDefault="002A7338" w:rsidP="00DC2E8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похозяйственной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книги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администрации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80349C" w:rsidRPr="00E51A0D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Pr="00E51A0D">
        <w:rPr>
          <w:rFonts w:ascii="Times New Roman" w:hAnsi="Times New Roman" w:cs="Times New Roman"/>
          <w:sz w:val="28"/>
          <w:szCs w:val="28"/>
        </w:rPr>
        <w:t>сельского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поселения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Отрадненского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района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на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домовладение</w:t>
      </w:r>
    </w:p>
    <w:p w14:paraId="246B53A6" w14:textId="77777777" w:rsidR="002A7338" w:rsidRPr="00E51A0D" w:rsidRDefault="002A7338" w:rsidP="00DC2E8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74D561" w14:textId="7B29D82A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Адрес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домовладения: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___________________</w:t>
      </w:r>
      <w:r w:rsidR="0080349C" w:rsidRPr="00E51A0D">
        <w:rPr>
          <w:rFonts w:ascii="Times New Roman" w:hAnsi="Times New Roman" w:cs="Times New Roman"/>
          <w:sz w:val="28"/>
          <w:szCs w:val="28"/>
        </w:rPr>
        <w:t>____</w:t>
      </w:r>
      <w:r w:rsidRPr="00E51A0D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512ACE6B" w14:textId="77777777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557"/>
        <w:gridCol w:w="850"/>
        <w:gridCol w:w="1134"/>
        <w:gridCol w:w="1418"/>
        <w:gridCol w:w="1417"/>
        <w:gridCol w:w="993"/>
        <w:gridCol w:w="1134"/>
      </w:tblGrid>
      <w:tr w:rsidR="002A7338" w:rsidRPr="00E51A0D" w14:paraId="6759F33C" w14:textId="77777777" w:rsidTr="002A73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3DB316" w14:textId="77777777" w:rsidR="002A7338" w:rsidRPr="00E51A0D" w:rsidRDefault="002A7338" w:rsidP="00DC2E8A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A0D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0C597D" w14:textId="3E9C4B8A" w:rsidR="002A7338" w:rsidRPr="00E51A0D" w:rsidRDefault="002A7338" w:rsidP="00DC2E8A">
            <w:pPr>
              <w:spacing w:line="20" w:lineRule="atLeast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A0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214E48" w:rsidRPr="00E51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A0D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r w:rsidR="00214E48" w:rsidRPr="00E51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A0D"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D1EC0D" w14:textId="77777777" w:rsidR="002A7338" w:rsidRPr="00E51A0D" w:rsidRDefault="002A7338" w:rsidP="00DC2E8A">
            <w:pPr>
              <w:spacing w:line="20" w:lineRule="atLeast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A0D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5967D2" w14:textId="65ACFABD" w:rsidR="002A7338" w:rsidRPr="00E51A0D" w:rsidRDefault="002A7338" w:rsidP="00DC2E8A">
            <w:pPr>
              <w:spacing w:line="20" w:lineRule="atLeast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A0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214E48" w:rsidRPr="00E51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A0D">
              <w:rPr>
                <w:rFonts w:ascii="Times New Roman" w:hAnsi="Times New Roman" w:cs="Times New Roman"/>
                <w:sz w:val="28"/>
                <w:szCs w:val="28"/>
              </w:rPr>
              <w:t>лицевого</w:t>
            </w:r>
            <w:r w:rsidR="00214E48" w:rsidRPr="00E51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A0D">
              <w:rPr>
                <w:rFonts w:ascii="Times New Roman" w:hAnsi="Times New Roman" w:cs="Times New Roman"/>
                <w:sz w:val="28"/>
                <w:szCs w:val="28"/>
              </w:rPr>
              <w:t>счета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F0A680" w14:textId="4EEAC99B" w:rsidR="002A7338" w:rsidRPr="00E51A0D" w:rsidRDefault="002A7338" w:rsidP="00DC2E8A">
            <w:pPr>
              <w:spacing w:line="20" w:lineRule="atLeast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A0D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 w:rsidR="00214E48" w:rsidRPr="00E51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A0D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 w:rsidR="00214E48" w:rsidRPr="00E51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A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14E48" w:rsidRPr="00E51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A0D"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  <w:r w:rsidR="00214E48" w:rsidRPr="00E51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A0D">
              <w:rPr>
                <w:rFonts w:ascii="Times New Roman" w:hAnsi="Times New Roman" w:cs="Times New Roman"/>
                <w:sz w:val="28"/>
                <w:szCs w:val="28"/>
              </w:rPr>
              <w:t>родства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3053B8" w14:textId="17DF6197" w:rsidR="002A7338" w:rsidRPr="00E51A0D" w:rsidRDefault="002A7338" w:rsidP="00DC2E8A">
            <w:pPr>
              <w:spacing w:line="20" w:lineRule="atLeast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A0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214E48" w:rsidRPr="00E51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A0D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087DCD" w14:textId="3D41DD3C" w:rsidR="002A7338" w:rsidRPr="00E51A0D" w:rsidRDefault="002A7338" w:rsidP="00DC2E8A">
            <w:pPr>
              <w:spacing w:line="20" w:lineRule="atLeast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A0D">
              <w:rPr>
                <w:rFonts w:ascii="Times New Roman" w:hAnsi="Times New Roman" w:cs="Times New Roman"/>
                <w:sz w:val="28"/>
                <w:szCs w:val="28"/>
              </w:rPr>
              <w:t>Владелец</w:t>
            </w:r>
            <w:r w:rsidR="00214E48" w:rsidRPr="00E51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A0D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1804" w14:textId="77777777" w:rsidR="002A7338" w:rsidRPr="00E51A0D" w:rsidRDefault="002A7338" w:rsidP="00DC2E8A">
            <w:pPr>
              <w:spacing w:line="20" w:lineRule="atLeast"/>
              <w:ind w:firstLine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A0D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14:paraId="73D90321" w14:textId="4857477F" w:rsidR="002A7338" w:rsidRPr="00E51A0D" w:rsidRDefault="002A7338" w:rsidP="00DC2E8A">
            <w:pPr>
              <w:spacing w:line="20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A0D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214E48" w:rsidRPr="00E51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A0D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</w:tc>
      </w:tr>
      <w:tr w:rsidR="002A7338" w:rsidRPr="00E51A0D" w14:paraId="210B0619" w14:textId="77777777" w:rsidTr="002A73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D5345F" w14:textId="77777777" w:rsidR="002A7338" w:rsidRPr="00E51A0D" w:rsidRDefault="002A7338" w:rsidP="00DC2E8A">
            <w:pPr>
              <w:spacing w:line="20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46BF63" w14:textId="77777777" w:rsidR="002A7338" w:rsidRPr="00E51A0D" w:rsidRDefault="002A7338" w:rsidP="00DC2E8A">
            <w:pPr>
              <w:spacing w:line="20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28E626" w14:textId="77777777" w:rsidR="002A7338" w:rsidRPr="00E51A0D" w:rsidRDefault="002A7338" w:rsidP="00DC2E8A">
            <w:pPr>
              <w:spacing w:line="20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121316" w14:textId="77777777" w:rsidR="002A7338" w:rsidRPr="00E51A0D" w:rsidRDefault="002A7338" w:rsidP="00DC2E8A">
            <w:pPr>
              <w:spacing w:line="20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731BF7" w14:textId="77777777" w:rsidR="002A7338" w:rsidRPr="00E51A0D" w:rsidRDefault="002A7338" w:rsidP="00DC2E8A">
            <w:pPr>
              <w:spacing w:line="20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04BF00" w14:textId="77777777" w:rsidR="002A7338" w:rsidRPr="00E51A0D" w:rsidRDefault="002A7338" w:rsidP="00DC2E8A">
            <w:pPr>
              <w:spacing w:line="20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204EF9" w14:textId="77777777" w:rsidR="002A7338" w:rsidRPr="00E51A0D" w:rsidRDefault="002A7338" w:rsidP="00DC2E8A">
            <w:pPr>
              <w:spacing w:line="20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768E" w14:textId="77777777" w:rsidR="002A7338" w:rsidRPr="00E51A0D" w:rsidRDefault="002A7338" w:rsidP="00DC2E8A">
            <w:pPr>
              <w:spacing w:line="20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2DC5100" w14:textId="77777777" w:rsidR="0080349C" w:rsidRPr="00E51A0D" w:rsidRDefault="0080349C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3EF59EC3" w14:textId="4329D0E1" w:rsidR="002A7338" w:rsidRPr="00E51A0D" w:rsidRDefault="002A7338" w:rsidP="00DC2E8A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___________</w:t>
      </w:r>
      <w:r w:rsidR="0080349C" w:rsidRPr="00E51A0D">
        <w:rPr>
          <w:rFonts w:ascii="Times New Roman" w:hAnsi="Times New Roman" w:cs="Times New Roman"/>
          <w:sz w:val="28"/>
          <w:szCs w:val="28"/>
        </w:rPr>
        <w:t>_____</w:t>
      </w:r>
      <w:r w:rsidRPr="00E51A0D">
        <w:rPr>
          <w:rFonts w:ascii="Times New Roman" w:hAnsi="Times New Roman" w:cs="Times New Roman"/>
          <w:sz w:val="28"/>
          <w:szCs w:val="28"/>
        </w:rPr>
        <w:t>_____</w:t>
      </w:r>
      <w:r w:rsidR="0080349C" w:rsidRPr="00E51A0D">
        <w:rPr>
          <w:rFonts w:ascii="Times New Roman" w:hAnsi="Times New Roman" w:cs="Times New Roman"/>
          <w:sz w:val="28"/>
          <w:szCs w:val="28"/>
        </w:rPr>
        <w:t>/</w:t>
      </w:r>
      <w:r w:rsidRPr="00E51A0D">
        <w:rPr>
          <w:rFonts w:ascii="Times New Roman" w:hAnsi="Times New Roman" w:cs="Times New Roman"/>
          <w:sz w:val="28"/>
          <w:szCs w:val="28"/>
        </w:rPr>
        <w:t>___________________</w:t>
      </w:r>
      <w:r w:rsidR="0080349C" w:rsidRPr="00E51A0D">
        <w:rPr>
          <w:rFonts w:ascii="Times New Roman" w:hAnsi="Times New Roman" w:cs="Times New Roman"/>
          <w:sz w:val="28"/>
          <w:szCs w:val="28"/>
        </w:rPr>
        <w:t>/</w:t>
      </w:r>
      <w:r w:rsidRPr="00E51A0D">
        <w:rPr>
          <w:rFonts w:ascii="Times New Roman" w:hAnsi="Times New Roman" w:cs="Times New Roman"/>
          <w:sz w:val="28"/>
          <w:szCs w:val="28"/>
        </w:rPr>
        <w:t>_______</w:t>
      </w:r>
      <w:r w:rsidR="0080349C" w:rsidRPr="00E51A0D">
        <w:rPr>
          <w:rFonts w:ascii="Times New Roman" w:hAnsi="Times New Roman" w:cs="Times New Roman"/>
          <w:sz w:val="28"/>
          <w:szCs w:val="28"/>
        </w:rPr>
        <w:t>_</w:t>
      </w:r>
      <w:r w:rsidRPr="00E51A0D">
        <w:rPr>
          <w:rFonts w:ascii="Times New Roman" w:hAnsi="Times New Roman" w:cs="Times New Roman"/>
          <w:sz w:val="28"/>
          <w:szCs w:val="28"/>
        </w:rPr>
        <w:t>__________________</w:t>
      </w:r>
    </w:p>
    <w:p w14:paraId="6FD862B9" w14:textId="0C021478" w:rsidR="002A7338" w:rsidRPr="00E51A0D" w:rsidRDefault="0080349C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7338" w:rsidRPr="00E51A0D">
        <w:rPr>
          <w:rFonts w:ascii="Times New Roman" w:hAnsi="Times New Roman" w:cs="Times New Roman"/>
          <w:sz w:val="28"/>
          <w:szCs w:val="28"/>
        </w:rPr>
        <w:t>(должность)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A7338" w:rsidRPr="00E51A0D">
        <w:rPr>
          <w:rFonts w:ascii="Times New Roman" w:hAnsi="Times New Roman" w:cs="Times New Roman"/>
          <w:sz w:val="28"/>
          <w:szCs w:val="28"/>
        </w:rPr>
        <w:t>(подпись</w:t>
      </w:r>
      <w:proofErr w:type="gramStart"/>
      <w:r w:rsidR="002A7338" w:rsidRPr="00E51A0D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="002A7338" w:rsidRPr="00E51A0D">
        <w:rPr>
          <w:rFonts w:ascii="Times New Roman" w:hAnsi="Times New Roman" w:cs="Times New Roman"/>
          <w:sz w:val="28"/>
          <w:szCs w:val="28"/>
        </w:rPr>
        <w:t>.П.</w:t>
      </w:r>
      <w:r w:rsidRPr="00E51A0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(Ф.И.О.)</w:t>
      </w:r>
    </w:p>
    <w:p w14:paraId="5B5042C6" w14:textId="77777777" w:rsidR="002A7338" w:rsidRPr="00E51A0D" w:rsidRDefault="002A7338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311E919A" w14:textId="77777777" w:rsidR="002A7338" w:rsidRPr="00E51A0D" w:rsidRDefault="002A7338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7CC49B75" w14:textId="77777777" w:rsidR="002A7338" w:rsidRPr="00E51A0D" w:rsidRDefault="002A7338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46D7FE29" w14:textId="77777777" w:rsidR="00E51A0D" w:rsidRPr="00A7726D" w:rsidRDefault="00E51A0D" w:rsidP="00E51A0D">
      <w:pPr>
        <w:spacing w:line="20" w:lineRule="atLeast"/>
        <w:contextualSpacing/>
        <w:jc w:val="both"/>
        <w:rPr>
          <w:rFonts w:ascii="Times New Roman" w:eastAsia="BatangChe" w:hAnsi="Times New Roman"/>
          <w:sz w:val="28"/>
          <w:szCs w:val="28"/>
        </w:rPr>
      </w:pPr>
      <w:r w:rsidRPr="00A7726D">
        <w:rPr>
          <w:rFonts w:ascii="Times New Roman" w:eastAsia="BatangChe" w:hAnsi="Times New Roman"/>
          <w:sz w:val="28"/>
          <w:szCs w:val="28"/>
        </w:rPr>
        <w:t xml:space="preserve">Глава Надежненского </w:t>
      </w:r>
      <w:proofErr w:type="gramStart"/>
      <w:r w:rsidRPr="00A7726D">
        <w:rPr>
          <w:rFonts w:ascii="Times New Roman" w:eastAsia="BatangChe" w:hAnsi="Times New Roman"/>
          <w:sz w:val="28"/>
          <w:szCs w:val="28"/>
        </w:rPr>
        <w:t>сельского</w:t>
      </w:r>
      <w:proofErr w:type="gramEnd"/>
      <w:r w:rsidRPr="00A7726D">
        <w:rPr>
          <w:rFonts w:ascii="Times New Roman" w:eastAsia="BatangChe" w:hAnsi="Times New Roman"/>
          <w:sz w:val="28"/>
          <w:szCs w:val="28"/>
        </w:rPr>
        <w:t xml:space="preserve"> </w:t>
      </w:r>
    </w:p>
    <w:p w14:paraId="673E4F10" w14:textId="77777777" w:rsidR="00E51A0D" w:rsidRPr="00E51A0D" w:rsidRDefault="00E51A0D" w:rsidP="00E51A0D">
      <w:pPr>
        <w:spacing w:line="20" w:lineRule="atLeast"/>
        <w:contextualSpacing/>
        <w:jc w:val="both"/>
        <w:rPr>
          <w:rFonts w:ascii="Times New Roman" w:eastAsia="BatangChe" w:hAnsi="Times New Roman"/>
          <w:sz w:val="28"/>
          <w:szCs w:val="28"/>
        </w:rPr>
      </w:pPr>
      <w:r w:rsidRPr="00E51A0D">
        <w:rPr>
          <w:rFonts w:ascii="Times New Roman" w:eastAsia="BatangChe" w:hAnsi="Times New Roman"/>
          <w:sz w:val="28"/>
          <w:szCs w:val="28"/>
        </w:rPr>
        <w:t xml:space="preserve">поселения Отрадненского района                 </w:t>
      </w:r>
      <w:r>
        <w:rPr>
          <w:rFonts w:ascii="Times New Roman" w:eastAsia="BatangChe" w:hAnsi="Times New Roman"/>
          <w:sz w:val="28"/>
          <w:szCs w:val="28"/>
        </w:rPr>
        <w:t xml:space="preserve">       </w:t>
      </w:r>
      <w:r w:rsidRPr="00E51A0D">
        <w:rPr>
          <w:rFonts w:ascii="Times New Roman" w:eastAsia="BatangChe" w:hAnsi="Times New Roman"/>
          <w:sz w:val="28"/>
          <w:szCs w:val="28"/>
        </w:rPr>
        <w:t xml:space="preserve">                              А.И.Воробьев</w:t>
      </w:r>
    </w:p>
    <w:p w14:paraId="7C4DFB38" w14:textId="583DCBF5" w:rsidR="002A7338" w:rsidRPr="00E51A0D" w:rsidRDefault="002A7338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34425F85" w14:textId="77777777" w:rsidR="00C25971" w:rsidRPr="00E51A0D" w:rsidRDefault="00C25971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71574A67" w14:textId="77777777" w:rsidR="00C25971" w:rsidRDefault="00C25971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5C6C041C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36E68435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446ABD85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4DF5701B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5BDA9F03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6D1322CF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122B4E8C" w14:textId="77777777" w:rsid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22710157" w14:textId="77777777" w:rsidR="00E51A0D" w:rsidRPr="00E51A0D" w:rsidRDefault="00E51A0D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48CFD95F" w14:textId="69D24E9D" w:rsidR="002A7338" w:rsidRPr="00E51A0D" w:rsidRDefault="00E51A0D" w:rsidP="00E51A0D">
      <w:pPr>
        <w:spacing w:line="2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5</w:t>
      </w:r>
    </w:p>
    <w:p w14:paraId="487F4072" w14:textId="77777777" w:rsidR="004A2D05" w:rsidRPr="00E51A0D" w:rsidRDefault="002A7338" w:rsidP="00E51A0D">
      <w:pPr>
        <w:spacing w:line="2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к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регламенту</w:t>
      </w:r>
    </w:p>
    <w:p w14:paraId="4BC91016" w14:textId="77777777" w:rsidR="004A2D05" w:rsidRPr="00E51A0D" w:rsidRDefault="002A7338" w:rsidP="00E51A0D">
      <w:pPr>
        <w:spacing w:line="2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предоставления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14:paraId="647E0A14" w14:textId="77777777" w:rsidR="004A2D05" w:rsidRPr="00E51A0D" w:rsidRDefault="002A7338" w:rsidP="00E51A0D">
      <w:pPr>
        <w:spacing w:line="2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E37123" w:rsidRPr="00E51A0D">
        <w:rPr>
          <w:rFonts w:ascii="Times New Roman" w:hAnsi="Times New Roman" w:cs="Times New Roman"/>
          <w:sz w:val="28"/>
          <w:szCs w:val="28"/>
        </w:rPr>
        <w:t xml:space="preserve"> «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выписки</w:t>
      </w:r>
    </w:p>
    <w:p w14:paraId="6E3235E2" w14:textId="52558E83" w:rsidR="002A7338" w:rsidRPr="00E51A0D" w:rsidRDefault="002A7338" w:rsidP="00E51A0D">
      <w:pPr>
        <w:spacing w:line="2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похозяйственной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E37123" w:rsidRPr="00E51A0D">
        <w:rPr>
          <w:rFonts w:ascii="Times New Roman" w:hAnsi="Times New Roman" w:cs="Times New Roman"/>
          <w:sz w:val="28"/>
          <w:szCs w:val="28"/>
        </w:rPr>
        <w:t>книги»</w:t>
      </w:r>
    </w:p>
    <w:p w14:paraId="174A1F88" w14:textId="77777777" w:rsidR="002A7338" w:rsidRPr="00E51A0D" w:rsidRDefault="002A7338" w:rsidP="00E51A0D">
      <w:pPr>
        <w:spacing w:line="2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1A87302" w14:textId="77777777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0650DBF6" w14:textId="77777777" w:rsidR="002A7338" w:rsidRPr="00E51A0D" w:rsidRDefault="002A7338" w:rsidP="00DC2E8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ФОРМА</w:t>
      </w:r>
    </w:p>
    <w:p w14:paraId="671323BD" w14:textId="2164A69E" w:rsidR="002A7338" w:rsidRPr="00E51A0D" w:rsidRDefault="002A7338" w:rsidP="00DC2E8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уведомления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об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E37123" w:rsidRPr="00E51A0D">
        <w:rPr>
          <w:rFonts w:ascii="Times New Roman" w:hAnsi="Times New Roman" w:cs="Times New Roman"/>
          <w:sz w:val="28"/>
          <w:szCs w:val="28"/>
        </w:rPr>
        <w:t>«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выписки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похозяйственной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книги</w:t>
      </w:r>
      <w:r w:rsidR="00E37123" w:rsidRPr="00E51A0D">
        <w:rPr>
          <w:rFonts w:ascii="Times New Roman" w:hAnsi="Times New Roman" w:cs="Times New Roman"/>
          <w:sz w:val="28"/>
          <w:szCs w:val="28"/>
        </w:rPr>
        <w:t>»</w:t>
      </w:r>
    </w:p>
    <w:p w14:paraId="644EEC6A" w14:textId="013206F4" w:rsidR="002A7338" w:rsidRPr="00E51A0D" w:rsidRDefault="00214E4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2D087C8" w14:textId="6D7002BE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51A0D">
        <w:rPr>
          <w:rFonts w:ascii="Times New Roman" w:hAnsi="Times New Roman" w:cs="Times New Roman"/>
          <w:sz w:val="28"/>
          <w:szCs w:val="28"/>
        </w:rPr>
        <w:t>Фамилия,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адрес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заявителя,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его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представителя)</w:t>
      </w:r>
      <w:proofErr w:type="gramEnd"/>
    </w:p>
    <w:p w14:paraId="54F5E55D" w14:textId="77777777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786CF53A" w14:textId="77777777" w:rsidR="002A7338" w:rsidRPr="00E51A0D" w:rsidRDefault="002A7338" w:rsidP="00DC2E8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0708A71D" w14:textId="6A85A2D8" w:rsidR="002A7338" w:rsidRPr="00E51A0D" w:rsidRDefault="002A7338" w:rsidP="00DC2E8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об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</w:t>
      </w:r>
    </w:p>
    <w:p w14:paraId="71FFAC5E" w14:textId="6FE9FEB6" w:rsidR="002A7338" w:rsidRPr="00E51A0D" w:rsidRDefault="00E37123" w:rsidP="00DC2E8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«</w:t>
      </w:r>
      <w:r w:rsidR="002A7338" w:rsidRPr="00E51A0D">
        <w:rPr>
          <w:rFonts w:ascii="Times New Roman" w:hAnsi="Times New Roman" w:cs="Times New Roman"/>
          <w:sz w:val="28"/>
          <w:szCs w:val="28"/>
        </w:rPr>
        <w:t>Предоставление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выписки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похозяйственной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2A7338" w:rsidRPr="00E51A0D">
        <w:rPr>
          <w:rFonts w:ascii="Times New Roman" w:hAnsi="Times New Roman" w:cs="Times New Roman"/>
          <w:sz w:val="28"/>
          <w:szCs w:val="28"/>
        </w:rPr>
        <w:t>книги</w:t>
      </w:r>
      <w:r w:rsidRPr="00E51A0D">
        <w:rPr>
          <w:rFonts w:ascii="Times New Roman" w:hAnsi="Times New Roman" w:cs="Times New Roman"/>
          <w:sz w:val="28"/>
          <w:szCs w:val="28"/>
        </w:rPr>
        <w:t>»</w:t>
      </w:r>
    </w:p>
    <w:p w14:paraId="7884921F" w14:textId="77777777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10E6B8C2" w14:textId="03268CB5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Настоящим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уведомлением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сообщаем,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что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Вам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отказано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услуги: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E37123" w:rsidRPr="00E51A0D">
        <w:rPr>
          <w:rFonts w:ascii="Times New Roman" w:hAnsi="Times New Roman" w:cs="Times New Roman"/>
          <w:sz w:val="28"/>
          <w:szCs w:val="28"/>
        </w:rPr>
        <w:t>«</w:t>
      </w:r>
      <w:r w:rsidRPr="00E51A0D">
        <w:rPr>
          <w:rFonts w:ascii="Times New Roman" w:hAnsi="Times New Roman" w:cs="Times New Roman"/>
          <w:sz w:val="28"/>
          <w:szCs w:val="28"/>
        </w:rPr>
        <w:t>Предоставление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выписки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из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похозяйственной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E37123" w:rsidRPr="00E51A0D">
        <w:rPr>
          <w:rFonts w:ascii="Times New Roman" w:hAnsi="Times New Roman" w:cs="Times New Roman"/>
          <w:sz w:val="28"/>
          <w:szCs w:val="28"/>
        </w:rPr>
        <w:t>книги»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следующим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основаниям:</w:t>
      </w:r>
    </w:p>
    <w:p w14:paraId="7E4AA9F0" w14:textId="1C53300F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1)_________________________</w:t>
      </w:r>
      <w:r w:rsidR="00915BC5" w:rsidRPr="00E51A0D">
        <w:rPr>
          <w:rFonts w:ascii="Times New Roman" w:hAnsi="Times New Roman" w:cs="Times New Roman"/>
          <w:sz w:val="28"/>
          <w:szCs w:val="28"/>
        </w:rPr>
        <w:t>____</w:t>
      </w:r>
      <w:r w:rsidRPr="00E51A0D">
        <w:rPr>
          <w:rFonts w:ascii="Times New Roman" w:hAnsi="Times New Roman" w:cs="Times New Roman"/>
          <w:sz w:val="28"/>
          <w:szCs w:val="28"/>
        </w:rPr>
        <w:t>_____________________________________;</w:t>
      </w:r>
    </w:p>
    <w:p w14:paraId="116656A0" w14:textId="37C7E768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2)_____________________________</w:t>
      </w:r>
      <w:r w:rsidR="00915BC5" w:rsidRPr="00E51A0D">
        <w:rPr>
          <w:rFonts w:ascii="Times New Roman" w:hAnsi="Times New Roman" w:cs="Times New Roman"/>
          <w:sz w:val="28"/>
          <w:szCs w:val="28"/>
        </w:rPr>
        <w:t>____</w:t>
      </w:r>
      <w:r w:rsidRPr="00E51A0D">
        <w:rPr>
          <w:rFonts w:ascii="Times New Roman" w:hAnsi="Times New Roman" w:cs="Times New Roman"/>
          <w:sz w:val="28"/>
          <w:szCs w:val="28"/>
        </w:rPr>
        <w:t>_____</w:t>
      </w:r>
      <w:r w:rsidR="00915BC5" w:rsidRPr="00E51A0D">
        <w:rPr>
          <w:rFonts w:ascii="Times New Roman" w:hAnsi="Times New Roman" w:cs="Times New Roman"/>
          <w:sz w:val="28"/>
          <w:szCs w:val="28"/>
        </w:rPr>
        <w:t>_</w:t>
      </w:r>
      <w:r w:rsidRPr="00E51A0D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E15E3F6" w14:textId="58092CD9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3)_________________________________</w:t>
      </w:r>
      <w:r w:rsidR="00915BC5" w:rsidRPr="00E51A0D">
        <w:rPr>
          <w:rFonts w:ascii="Times New Roman" w:hAnsi="Times New Roman" w:cs="Times New Roman"/>
          <w:sz w:val="28"/>
          <w:szCs w:val="28"/>
        </w:rPr>
        <w:t>_____</w:t>
      </w:r>
      <w:r w:rsidRPr="00E51A0D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48D711CF" w14:textId="77777777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243130EE" w14:textId="0395C0B5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______</w:t>
      </w:r>
      <w:r w:rsidR="00915BC5" w:rsidRPr="00E51A0D">
        <w:rPr>
          <w:rFonts w:ascii="Times New Roman" w:hAnsi="Times New Roman" w:cs="Times New Roman"/>
          <w:sz w:val="28"/>
          <w:szCs w:val="28"/>
        </w:rPr>
        <w:t>____</w:t>
      </w:r>
      <w:r w:rsidRPr="00E51A0D">
        <w:rPr>
          <w:rFonts w:ascii="Times New Roman" w:hAnsi="Times New Roman" w:cs="Times New Roman"/>
          <w:sz w:val="28"/>
          <w:szCs w:val="28"/>
        </w:rPr>
        <w:t>_____________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___________________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0E2ECDCA" w14:textId="31583EEC" w:rsidR="002A7338" w:rsidRPr="00E51A0D" w:rsidRDefault="002A7338" w:rsidP="00DC2E8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(должность)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51A0D">
        <w:rPr>
          <w:rFonts w:ascii="Times New Roman" w:hAnsi="Times New Roman" w:cs="Times New Roman"/>
          <w:sz w:val="28"/>
          <w:szCs w:val="28"/>
        </w:rPr>
        <w:t>(подпись)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51A0D">
        <w:rPr>
          <w:rFonts w:ascii="Times New Roman" w:hAnsi="Times New Roman" w:cs="Times New Roman"/>
          <w:sz w:val="28"/>
          <w:szCs w:val="28"/>
        </w:rPr>
        <w:t>(Ф.И.О.)</w:t>
      </w:r>
    </w:p>
    <w:p w14:paraId="00219A89" w14:textId="77777777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243220E2" w14:textId="52726368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С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решением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(а),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причины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отказа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разъяснены.</w:t>
      </w:r>
    </w:p>
    <w:p w14:paraId="322450E6" w14:textId="759FA2BD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Один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экземпляр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решения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получил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(а)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____________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="00E37123" w:rsidRPr="00E51A0D">
        <w:rPr>
          <w:rFonts w:ascii="Times New Roman" w:hAnsi="Times New Roman" w:cs="Times New Roman"/>
          <w:sz w:val="28"/>
          <w:szCs w:val="28"/>
        </w:rPr>
        <w:t>/__________</w:t>
      </w:r>
      <w:r w:rsidRPr="00E51A0D">
        <w:rPr>
          <w:rFonts w:ascii="Times New Roman" w:hAnsi="Times New Roman" w:cs="Times New Roman"/>
          <w:sz w:val="28"/>
          <w:szCs w:val="28"/>
        </w:rPr>
        <w:t>_____________</w:t>
      </w:r>
    </w:p>
    <w:p w14:paraId="364064C4" w14:textId="171C7D0E" w:rsidR="002A7338" w:rsidRPr="00332AD1" w:rsidRDefault="002A7338" w:rsidP="00332AD1">
      <w:pPr>
        <w:spacing w:line="20" w:lineRule="atLeast"/>
        <w:ind w:left="4253" w:firstLine="708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32AD1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="00332AD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="00214E48" w:rsidRPr="00332AD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37123" w:rsidRPr="00332AD1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332AD1">
        <w:rPr>
          <w:rFonts w:ascii="Times New Roman" w:hAnsi="Times New Roman" w:cs="Times New Roman"/>
          <w:sz w:val="28"/>
          <w:szCs w:val="28"/>
          <w:vertAlign w:val="superscript"/>
        </w:rPr>
        <w:t>(Ф.И.О.</w:t>
      </w:r>
      <w:r w:rsidR="00214E48" w:rsidRPr="00332AD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32AD1">
        <w:rPr>
          <w:rFonts w:ascii="Times New Roman" w:hAnsi="Times New Roman" w:cs="Times New Roman"/>
          <w:sz w:val="28"/>
          <w:szCs w:val="28"/>
          <w:vertAlign w:val="superscript"/>
        </w:rPr>
        <w:t>заявителя,</w:t>
      </w:r>
      <w:r w:rsidR="00214E48" w:rsidRPr="00332AD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32AD1">
        <w:rPr>
          <w:rFonts w:ascii="Times New Roman" w:hAnsi="Times New Roman" w:cs="Times New Roman"/>
          <w:sz w:val="28"/>
          <w:szCs w:val="28"/>
          <w:vertAlign w:val="superscript"/>
        </w:rPr>
        <w:t>его</w:t>
      </w:r>
      <w:r w:rsidR="00214E48" w:rsidRPr="00332AD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32AD1">
        <w:rPr>
          <w:rFonts w:ascii="Times New Roman" w:hAnsi="Times New Roman" w:cs="Times New Roman"/>
          <w:sz w:val="28"/>
          <w:szCs w:val="28"/>
          <w:vertAlign w:val="superscript"/>
        </w:rPr>
        <w:t>представителя)</w:t>
      </w:r>
    </w:p>
    <w:p w14:paraId="5F668B8B" w14:textId="791D231D" w:rsidR="002A7338" w:rsidRPr="00E51A0D" w:rsidRDefault="002A7338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"___"___________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20__</w:t>
      </w:r>
      <w:r w:rsidR="00214E48" w:rsidRPr="00E51A0D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г.</w:t>
      </w:r>
    </w:p>
    <w:p w14:paraId="7C043340" w14:textId="77777777" w:rsidR="002A7338" w:rsidRPr="00E51A0D" w:rsidRDefault="002A7338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482F23B2" w14:textId="77777777" w:rsidR="002A7338" w:rsidRPr="00E51A0D" w:rsidRDefault="002A7338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537950D5" w14:textId="77777777" w:rsidR="002A7338" w:rsidRPr="00E51A0D" w:rsidRDefault="002A7338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3AF646F2" w14:textId="77777777" w:rsidR="00332AD1" w:rsidRPr="00A7726D" w:rsidRDefault="00332AD1" w:rsidP="00332AD1">
      <w:pPr>
        <w:spacing w:line="20" w:lineRule="atLeast"/>
        <w:contextualSpacing/>
        <w:jc w:val="both"/>
        <w:rPr>
          <w:rFonts w:ascii="Times New Roman" w:eastAsia="BatangChe" w:hAnsi="Times New Roman"/>
          <w:sz w:val="28"/>
          <w:szCs w:val="28"/>
        </w:rPr>
      </w:pPr>
      <w:r w:rsidRPr="00A7726D">
        <w:rPr>
          <w:rFonts w:ascii="Times New Roman" w:eastAsia="BatangChe" w:hAnsi="Times New Roman"/>
          <w:sz w:val="28"/>
          <w:szCs w:val="28"/>
        </w:rPr>
        <w:t xml:space="preserve">Глава Надежненского </w:t>
      </w:r>
      <w:proofErr w:type="gramStart"/>
      <w:r w:rsidRPr="00A7726D">
        <w:rPr>
          <w:rFonts w:ascii="Times New Roman" w:eastAsia="BatangChe" w:hAnsi="Times New Roman"/>
          <w:sz w:val="28"/>
          <w:szCs w:val="28"/>
        </w:rPr>
        <w:t>сельского</w:t>
      </w:r>
      <w:proofErr w:type="gramEnd"/>
      <w:r w:rsidRPr="00A7726D">
        <w:rPr>
          <w:rFonts w:ascii="Times New Roman" w:eastAsia="BatangChe" w:hAnsi="Times New Roman"/>
          <w:sz w:val="28"/>
          <w:szCs w:val="28"/>
        </w:rPr>
        <w:t xml:space="preserve"> </w:t>
      </w:r>
    </w:p>
    <w:p w14:paraId="150C88FC" w14:textId="77777777" w:rsidR="00332AD1" w:rsidRPr="00E51A0D" w:rsidRDefault="00332AD1" w:rsidP="00332AD1">
      <w:pPr>
        <w:spacing w:line="20" w:lineRule="atLeast"/>
        <w:contextualSpacing/>
        <w:jc w:val="both"/>
        <w:rPr>
          <w:rFonts w:ascii="Times New Roman" w:eastAsia="BatangChe" w:hAnsi="Times New Roman"/>
          <w:sz w:val="28"/>
          <w:szCs w:val="28"/>
        </w:rPr>
      </w:pPr>
      <w:r w:rsidRPr="00E51A0D">
        <w:rPr>
          <w:rFonts w:ascii="Times New Roman" w:eastAsia="BatangChe" w:hAnsi="Times New Roman"/>
          <w:sz w:val="28"/>
          <w:szCs w:val="28"/>
        </w:rPr>
        <w:t xml:space="preserve">поселения Отрадненского района                 </w:t>
      </w:r>
      <w:r>
        <w:rPr>
          <w:rFonts w:ascii="Times New Roman" w:eastAsia="BatangChe" w:hAnsi="Times New Roman"/>
          <w:sz w:val="28"/>
          <w:szCs w:val="28"/>
        </w:rPr>
        <w:t xml:space="preserve">       </w:t>
      </w:r>
      <w:r w:rsidRPr="00E51A0D">
        <w:rPr>
          <w:rFonts w:ascii="Times New Roman" w:eastAsia="BatangChe" w:hAnsi="Times New Roman"/>
          <w:sz w:val="28"/>
          <w:szCs w:val="28"/>
        </w:rPr>
        <w:t xml:space="preserve">                              А.И.Воробьев</w:t>
      </w:r>
    </w:p>
    <w:p w14:paraId="2688BDFF" w14:textId="77777777" w:rsidR="00646992" w:rsidRPr="00E51A0D" w:rsidRDefault="00646992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66EDA2EC" w14:textId="77777777" w:rsidR="00646992" w:rsidRPr="00E51A0D" w:rsidRDefault="00646992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459015EB" w14:textId="77777777" w:rsidR="00646992" w:rsidRDefault="00646992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1CEFE193" w14:textId="77777777" w:rsidR="00332AD1" w:rsidRDefault="00332AD1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39AD7675" w14:textId="77777777" w:rsidR="00332AD1" w:rsidRDefault="00332AD1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4EA626DE" w14:textId="77777777" w:rsidR="00332AD1" w:rsidRDefault="00332AD1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572DED9C" w14:textId="77777777" w:rsidR="00332AD1" w:rsidRDefault="00332AD1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18016725" w14:textId="77777777" w:rsidR="00332AD1" w:rsidRDefault="00332AD1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08DEB862" w14:textId="77777777" w:rsidR="00332AD1" w:rsidRPr="00E51A0D" w:rsidRDefault="00332AD1" w:rsidP="00DC2E8A">
      <w:pPr>
        <w:spacing w:line="2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3FF073A9" w14:textId="2E9CF2C5" w:rsidR="00646992" w:rsidRPr="00E51A0D" w:rsidRDefault="00332AD1" w:rsidP="00332AD1">
      <w:pPr>
        <w:spacing w:line="2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46992" w:rsidRPr="00E51A0D">
        <w:rPr>
          <w:rFonts w:ascii="Times New Roman" w:hAnsi="Times New Roman" w:cs="Times New Roman"/>
          <w:sz w:val="28"/>
          <w:szCs w:val="28"/>
        </w:rPr>
        <w:t xml:space="preserve"> 6</w:t>
      </w:r>
    </w:p>
    <w:p w14:paraId="7641EAEB" w14:textId="77777777" w:rsidR="00915BC5" w:rsidRPr="00E51A0D" w:rsidRDefault="00646992" w:rsidP="00332AD1">
      <w:pPr>
        <w:spacing w:line="2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612AC4CE" w14:textId="77777777" w:rsidR="00915BC5" w:rsidRPr="00E51A0D" w:rsidRDefault="00646992" w:rsidP="00332AD1">
      <w:pPr>
        <w:spacing w:line="2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14:paraId="3619333F" w14:textId="77777777" w:rsidR="00915BC5" w:rsidRPr="00E51A0D" w:rsidRDefault="00646992" w:rsidP="00332AD1">
      <w:pPr>
        <w:spacing w:line="2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услуги «Предоставление выписки</w:t>
      </w:r>
    </w:p>
    <w:p w14:paraId="0691F7D5" w14:textId="7FCFD40C" w:rsidR="00646992" w:rsidRPr="00E51A0D" w:rsidRDefault="00646992" w:rsidP="00332AD1">
      <w:pPr>
        <w:spacing w:line="2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из похозяйственной книги»</w:t>
      </w:r>
    </w:p>
    <w:p w14:paraId="54EA5CC5" w14:textId="77777777" w:rsidR="00646992" w:rsidRPr="00E51A0D" w:rsidRDefault="00646992" w:rsidP="00DC2E8A">
      <w:pPr>
        <w:tabs>
          <w:tab w:val="left" w:pos="7545"/>
        </w:tabs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F5D599" w14:textId="77777777" w:rsidR="00646992" w:rsidRPr="00E51A0D" w:rsidRDefault="00646992" w:rsidP="00DC2E8A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1014DE" w14:textId="77777777" w:rsidR="00646992" w:rsidRPr="00E51A0D" w:rsidRDefault="00646992" w:rsidP="00DC2E8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Блок-схема</w:t>
      </w:r>
    </w:p>
    <w:p w14:paraId="52FD4AA9" w14:textId="77777777" w:rsidR="00646992" w:rsidRPr="00E51A0D" w:rsidRDefault="00646992" w:rsidP="00DC2E8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</w:t>
      </w:r>
    </w:p>
    <w:p w14:paraId="5A261035" w14:textId="77777777" w:rsidR="00646992" w:rsidRPr="00E51A0D" w:rsidRDefault="00646992" w:rsidP="00DC2E8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>выписок из похозяйственной книги»</w:t>
      </w:r>
    </w:p>
    <w:p w14:paraId="5A4D2F8F" w14:textId="77777777" w:rsidR="00646992" w:rsidRPr="00E51A0D" w:rsidRDefault="00646992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8"/>
      </w:tblGrid>
      <w:tr w:rsidR="00646992" w:rsidRPr="00E51A0D" w14:paraId="0532DDF2" w14:textId="77777777" w:rsidTr="007A3CA7">
        <w:tc>
          <w:tcPr>
            <w:tcW w:w="6338" w:type="dxa"/>
          </w:tcPr>
          <w:p w14:paraId="5E267A68" w14:textId="77777777" w:rsidR="00646992" w:rsidRPr="00E51A0D" w:rsidRDefault="00646992" w:rsidP="00DC2E8A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0D">
              <w:rPr>
                <w:rFonts w:ascii="Times New Roman" w:hAnsi="Times New Roman" w:cs="Times New Roman"/>
                <w:sz w:val="28"/>
                <w:szCs w:val="28"/>
              </w:rPr>
              <w:t>Приём заявления и прилагаемых к нему документов</w:t>
            </w:r>
          </w:p>
        </w:tc>
      </w:tr>
    </w:tbl>
    <w:p w14:paraId="0B79518D" w14:textId="61A68FD6" w:rsidR="00646992" w:rsidRPr="00E51A0D" w:rsidRDefault="00646992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8C52D6" wp14:editId="2DEC69E0">
                <wp:simplePos x="0" y="0"/>
                <wp:positionH relativeFrom="column">
                  <wp:posOffset>4343400</wp:posOffset>
                </wp:positionH>
                <wp:positionV relativeFrom="paragraph">
                  <wp:posOffset>33020</wp:posOffset>
                </wp:positionV>
                <wp:extent cx="0" cy="209550"/>
                <wp:effectExtent l="60960" t="6985" r="53340" b="2159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42pt;margin-top:2.6pt;width:0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">
                <v:stroke endarrow="block"/>
              </v:shape>
            </w:pict>
          </mc:Fallback>
        </mc:AlternateContent>
      </w:r>
      <w:r w:rsidRPr="00E51A0D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2B594" wp14:editId="4DD51BCE">
                <wp:simplePos x="0" y="0"/>
                <wp:positionH relativeFrom="column">
                  <wp:posOffset>1600200</wp:posOffset>
                </wp:positionH>
                <wp:positionV relativeFrom="paragraph">
                  <wp:posOffset>33020</wp:posOffset>
                </wp:positionV>
                <wp:extent cx="0" cy="209550"/>
                <wp:effectExtent l="60960" t="6985" r="53340" b="215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26pt;margin-top:2.6pt;width:0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">
                <v:stroke endarrow="block"/>
              </v:shape>
            </w:pict>
          </mc:Fallback>
        </mc:AlternateConten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5"/>
      </w:tblGrid>
      <w:tr w:rsidR="00646992" w:rsidRPr="00E51A0D" w14:paraId="7F895BFC" w14:textId="77777777" w:rsidTr="007A3CA7">
        <w:trPr>
          <w:trHeight w:val="135"/>
        </w:trPr>
        <w:tc>
          <w:tcPr>
            <w:tcW w:w="8445" w:type="dxa"/>
            <w:tcBorders>
              <w:bottom w:val="single" w:sz="4" w:space="0" w:color="auto"/>
            </w:tcBorders>
          </w:tcPr>
          <w:p w14:paraId="483A5062" w14:textId="77777777" w:rsidR="00646992" w:rsidRPr="00E51A0D" w:rsidRDefault="00646992" w:rsidP="00DC2E8A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0D">
              <w:rPr>
                <w:rFonts w:ascii="Times New Roman" w:hAnsi="Times New Roman" w:cs="Times New Roman"/>
                <w:sz w:val="28"/>
                <w:szCs w:val="28"/>
              </w:rPr>
              <w:t>Передача заявления и прилагаемых к нему документов из МБУ «МФЦ» курьером, в администрацию Надежненского сельского</w:t>
            </w:r>
          </w:p>
          <w:p w14:paraId="002AA85B" w14:textId="77777777" w:rsidR="00646992" w:rsidRPr="00E51A0D" w:rsidRDefault="00646992" w:rsidP="00DC2E8A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0D">
              <w:rPr>
                <w:rFonts w:ascii="Times New Roman" w:hAnsi="Times New Roman" w:cs="Times New Roman"/>
                <w:sz w:val="28"/>
                <w:szCs w:val="28"/>
              </w:rPr>
              <w:t>поселения Отрадненского района</w:t>
            </w:r>
          </w:p>
        </w:tc>
      </w:tr>
    </w:tbl>
    <w:p w14:paraId="539AC3D7" w14:textId="00BFA393" w:rsidR="00646992" w:rsidRPr="00E51A0D" w:rsidRDefault="00646992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0CE6CE" wp14:editId="28B69D5C">
                <wp:simplePos x="0" y="0"/>
                <wp:positionH relativeFrom="column">
                  <wp:posOffset>3006090</wp:posOffset>
                </wp:positionH>
                <wp:positionV relativeFrom="paragraph">
                  <wp:posOffset>-3810</wp:posOffset>
                </wp:positionV>
                <wp:extent cx="0" cy="209550"/>
                <wp:effectExtent l="57150" t="6985" r="57150" b="215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36.7pt;margin-top:-.3pt;width:0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">
                <v:stroke endarrow="block"/>
              </v:shape>
            </w:pict>
          </mc:Fallback>
        </mc:AlternateContent>
      </w:r>
    </w:p>
    <w:tbl>
      <w:tblPr>
        <w:tblW w:w="0" w:type="auto"/>
        <w:tblInd w:w="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5"/>
      </w:tblGrid>
      <w:tr w:rsidR="00646992" w:rsidRPr="00E51A0D" w14:paraId="45966C28" w14:textId="77777777" w:rsidTr="007A3CA7">
        <w:trPr>
          <w:trHeight w:val="225"/>
        </w:trPr>
        <w:tc>
          <w:tcPr>
            <w:tcW w:w="7845" w:type="dxa"/>
          </w:tcPr>
          <w:p w14:paraId="7357E98B" w14:textId="77777777" w:rsidR="00646992" w:rsidRPr="00E51A0D" w:rsidRDefault="00646992" w:rsidP="00DC2E8A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0D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и передача заявления исполнителю </w:t>
            </w:r>
          </w:p>
          <w:p w14:paraId="0EA75C8E" w14:textId="20F5B65D" w:rsidR="00646992" w:rsidRPr="00E51A0D" w:rsidRDefault="00646992" w:rsidP="00DC2E8A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0D">
              <w:rPr>
                <w:rFonts w:ascii="Times New Roman" w:hAnsi="Times New Roman" w:cs="Times New Roman"/>
                <w:sz w:val="28"/>
                <w:szCs w:val="28"/>
              </w:rPr>
              <w:t>на рассмотрение</w:t>
            </w:r>
            <w:r w:rsidRPr="00E51A0D"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FF2003" wp14:editId="576D8E37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205740</wp:posOffset>
                      </wp:positionV>
                      <wp:extent cx="0" cy="209550"/>
                      <wp:effectExtent l="57150" t="11430" r="57150" b="1714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297.6pt;margin-top:16.2pt;width:0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E51A0D"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7BEF40" wp14:editId="71473BB3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205740</wp:posOffset>
                      </wp:positionV>
                      <wp:extent cx="0" cy="209550"/>
                      <wp:effectExtent l="57150" t="11430" r="57150" b="1714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89.85pt;margin-top:16.2pt;width:0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</w:tc>
      </w:tr>
    </w:tbl>
    <w:p w14:paraId="36C019B1" w14:textId="77777777" w:rsidR="00646992" w:rsidRPr="00E51A0D" w:rsidRDefault="00646992" w:rsidP="00DC2E8A">
      <w:pPr>
        <w:tabs>
          <w:tab w:val="left" w:pos="2085"/>
        </w:tabs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204"/>
      </w:tblGrid>
      <w:tr w:rsidR="00646992" w:rsidRPr="00E51A0D" w14:paraId="204F17DB" w14:textId="77777777" w:rsidTr="007A3CA7">
        <w:trPr>
          <w:jc w:val="center"/>
        </w:trPr>
        <w:tc>
          <w:tcPr>
            <w:tcW w:w="4644" w:type="dxa"/>
          </w:tcPr>
          <w:p w14:paraId="02A66901" w14:textId="77777777" w:rsidR="00646992" w:rsidRPr="00E51A0D" w:rsidRDefault="00646992" w:rsidP="00DC2E8A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0D"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 для предоставления муниципальной услуги: подготовка выписки из похозяйственной книги – в течение 3 календарных дней</w:t>
            </w:r>
          </w:p>
        </w:tc>
        <w:tc>
          <w:tcPr>
            <w:tcW w:w="5204" w:type="dxa"/>
          </w:tcPr>
          <w:p w14:paraId="45170CB3" w14:textId="77777777" w:rsidR="00646992" w:rsidRPr="00E51A0D" w:rsidRDefault="00646992" w:rsidP="00DC2E8A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0D"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 для отказа в предоставлении муниципальной услуги - подготовка письма об отказе в предоставлении муниципальной услуги – в течение 10 календарных дней с момента принятия документов от заявителя</w:t>
            </w:r>
          </w:p>
        </w:tc>
      </w:tr>
    </w:tbl>
    <w:p w14:paraId="1552FB76" w14:textId="09D6CB78" w:rsidR="00646992" w:rsidRPr="00E51A0D" w:rsidRDefault="00646992" w:rsidP="00DC2E8A">
      <w:pPr>
        <w:tabs>
          <w:tab w:val="left" w:pos="7020"/>
        </w:tabs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96541F" wp14:editId="05257A70">
                <wp:simplePos x="0" y="0"/>
                <wp:positionH relativeFrom="column">
                  <wp:posOffset>4501515</wp:posOffset>
                </wp:positionH>
                <wp:positionV relativeFrom="paragraph">
                  <wp:posOffset>3810</wp:posOffset>
                </wp:positionV>
                <wp:extent cx="0" cy="209550"/>
                <wp:effectExtent l="57150" t="11430" r="57150" b="1714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54.45pt;margin-top:.3pt;width:0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">
                <v:stroke endarrow="block"/>
              </v:shape>
            </w:pict>
          </mc:Fallback>
        </mc:AlternateContent>
      </w:r>
      <w:r w:rsidRPr="00E51A0D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261C6D" wp14:editId="558C712A">
                <wp:simplePos x="0" y="0"/>
                <wp:positionH relativeFrom="column">
                  <wp:posOffset>1596390</wp:posOffset>
                </wp:positionH>
                <wp:positionV relativeFrom="paragraph">
                  <wp:posOffset>3810</wp:posOffset>
                </wp:positionV>
                <wp:extent cx="0" cy="209550"/>
                <wp:effectExtent l="57150" t="11430" r="57150" b="1714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25.7pt;margin-top:.3pt;width:0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">
                <v:stroke endarrow="block"/>
              </v:shape>
            </w:pict>
          </mc:Fallback>
        </mc:AlternateContent>
      </w:r>
      <w:r w:rsidRPr="00E51A0D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D627B" wp14:editId="24F60BAF">
                <wp:simplePos x="0" y="0"/>
                <wp:positionH relativeFrom="column">
                  <wp:posOffset>6985635</wp:posOffset>
                </wp:positionH>
                <wp:positionV relativeFrom="paragraph">
                  <wp:posOffset>3810</wp:posOffset>
                </wp:positionV>
                <wp:extent cx="9525" cy="314325"/>
                <wp:effectExtent l="45720" t="11430" r="59055" b="1714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50.05pt;margin-top:.3pt;width: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778"/>
      </w:tblGrid>
      <w:tr w:rsidR="00646992" w:rsidRPr="00E51A0D" w14:paraId="4A584DFD" w14:textId="77777777" w:rsidTr="007A3CA7">
        <w:tc>
          <w:tcPr>
            <w:tcW w:w="5070" w:type="dxa"/>
            <w:tcBorders>
              <w:right w:val="single" w:sz="4" w:space="0" w:color="auto"/>
            </w:tcBorders>
          </w:tcPr>
          <w:p w14:paraId="2B859B9C" w14:textId="77777777" w:rsidR="00646992" w:rsidRPr="00E51A0D" w:rsidRDefault="00646992" w:rsidP="00DC2E8A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0D">
              <w:rPr>
                <w:rFonts w:ascii="Times New Roman" w:hAnsi="Times New Roman" w:cs="Times New Roman"/>
                <w:sz w:val="28"/>
                <w:szCs w:val="28"/>
              </w:rPr>
              <w:t>Подписание выписки из похозяйственной книги главой Надежненского сельского поселения Отрадненского района, в течение 1 календарного дня</w:t>
            </w:r>
          </w:p>
        </w:tc>
        <w:tc>
          <w:tcPr>
            <w:tcW w:w="4778" w:type="dxa"/>
            <w:tcBorders>
              <w:left w:val="single" w:sz="4" w:space="0" w:color="auto"/>
            </w:tcBorders>
          </w:tcPr>
          <w:p w14:paraId="3FAF7CEC" w14:textId="77777777" w:rsidR="00646992" w:rsidRPr="00E51A0D" w:rsidRDefault="00646992" w:rsidP="00DC2E8A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0D">
              <w:rPr>
                <w:rFonts w:ascii="Times New Roman" w:hAnsi="Times New Roman" w:cs="Times New Roman"/>
                <w:sz w:val="28"/>
                <w:szCs w:val="28"/>
              </w:rPr>
              <w:t>Подписание письма главой Надежненского сельского поселения Отрадненского района, в течение 1 календарного дня</w:t>
            </w:r>
          </w:p>
        </w:tc>
      </w:tr>
    </w:tbl>
    <w:p w14:paraId="38B4BE19" w14:textId="6A1AF006" w:rsidR="00646992" w:rsidRPr="00E51A0D" w:rsidRDefault="00646992" w:rsidP="00DC2E8A">
      <w:pPr>
        <w:tabs>
          <w:tab w:val="left" w:pos="7140"/>
        </w:tabs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1A0D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57DD33" wp14:editId="5EE349AD">
                <wp:simplePos x="0" y="0"/>
                <wp:positionH relativeFrom="column">
                  <wp:posOffset>4596765</wp:posOffset>
                </wp:positionH>
                <wp:positionV relativeFrom="paragraph">
                  <wp:posOffset>0</wp:posOffset>
                </wp:positionV>
                <wp:extent cx="0" cy="209550"/>
                <wp:effectExtent l="76200" t="0" r="57150" b="571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61.95pt;margin-top:0;width:0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">
                <v:stroke endarrow="block"/>
              </v:shape>
            </w:pict>
          </mc:Fallback>
        </mc:AlternateContent>
      </w:r>
      <w:r w:rsidRPr="00E51A0D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CDE988" wp14:editId="09F17A9B">
                <wp:simplePos x="0" y="0"/>
                <wp:positionH relativeFrom="column">
                  <wp:posOffset>1596390</wp:posOffset>
                </wp:positionH>
                <wp:positionV relativeFrom="paragraph">
                  <wp:posOffset>0</wp:posOffset>
                </wp:positionV>
                <wp:extent cx="0" cy="209550"/>
                <wp:effectExtent l="57150" t="10795" r="57150" b="177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25.7pt;margin-top:0;width:0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">
                <v:stroke endarrow="block"/>
              </v:shape>
            </w:pict>
          </mc:Fallback>
        </mc:AlternateContent>
      </w:r>
      <w:r w:rsidRPr="00E51A0D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1"/>
        <w:gridCol w:w="4877"/>
      </w:tblGrid>
      <w:tr w:rsidR="00646992" w:rsidRPr="00E51A0D" w14:paraId="72C88EFF" w14:textId="77777777" w:rsidTr="007A3CA7">
        <w:tc>
          <w:tcPr>
            <w:tcW w:w="7380" w:type="dxa"/>
            <w:tcBorders>
              <w:right w:val="single" w:sz="4" w:space="0" w:color="auto"/>
            </w:tcBorders>
          </w:tcPr>
          <w:p w14:paraId="08EDA119" w14:textId="77777777" w:rsidR="00646992" w:rsidRPr="00E51A0D" w:rsidRDefault="00646992" w:rsidP="00DC2E8A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0D">
              <w:rPr>
                <w:rFonts w:ascii="Times New Roman" w:hAnsi="Times New Roman" w:cs="Times New Roman"/>
                <w:sz w:val="28"/>
                <w:szCs w:val="28"/>
              </w:rPr>
              <w:t>Регистрация выписки из похозяйственной книги – в течение 1 календарного дня с момента подписания, выдача выписки из похозяйственной книги – в течение 1 календарного дня с момента регистрации выписки из похозяйственной книги</w:t>
            </w:r>
          </w:p>
        </w:tc>
        <w:tc>
          <w:tcPr>
            <w:tcW w:w="7368" w:type="dxa"/>
            <w:tcBorders>
              <w:left w:val="single" w:sz="4" w:space="0" w:color="auto"/>
            </w:tcBorders>
          </w:tcPr>
          <w:p w14:paraId="1F49F1A8" w14:textId="77777777" w:rsidR="00646992" w:rsidRPr="00E51A0D" w:rsidRDefault="00646992" w:rsidP="00DC2E8A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0D">
              <w:rPr>
                <w:rFonts w:ascii="Times New Roman" w:hAnsi="Times New Roman" w:cs="Times New Roman"/>
                <w:sz w:val="28"/>
                <w:szCs w:val="28"/>
              </w:rPr>
              <w:t>Выдача письма заявителю - в течение 1 календарного дня с момента подписания главой Надежненского сельского поселения Отрадненского района</w:t>
            </w:r>
          </w:p>
        </w:tc>
      </w:tr>
    </w:tbl>
    <w:p w14:paraId="7DFD7F27" w14:textId="77777777" w:rsidR="00332AD1" w:rsidRPr="00E51A0D" w:rsidRDefault="00332AD1" w:rsidP="00DC2E8A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332AD1" w:rsidRPr="00E51A0D" w:rsidSect="00192A59">
      <w:type w:val="continuous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E66D4" w14:textId="77777777" w:rsidR="00CE4EA6" w:rsidRDefault="00CE4EA6">
      <w:r>
        <w:separator/>
      </w:r>
    </w:p>
  </w:endnote>
  <w:endnote w:type="continuationSeparator" w:id="0">
    <w:p w14:paraId="06CD63D2" w14:textId="77777777" w:rsidR="00CE4EA6" w:rsidRDefault="00CE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ABD1A" w14:textId="77777777" w:rsidR="00CE4EA6" w:rsidRDefault="00CE4EA6"/>
  </w:footnote>
  <w:footnote w:type="continuationSeparator" w:id="0">
    <w:p w14:paraId="3A65CB5F" w14:textId="77777777" w:rsidR="00CE4EA6" w:rsidRDefault="00CE4E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5B6"/>
    <w:multiLevelType w:val="multilevel"/>
    <w:tmpl w:val="7BE4361E"/>
    <w:lvl w:ilvl="0">
      <w:start w:val="2011"/>
      <w:numFmt w:val="decimal"/>
      <w:lvlText w:val="06.0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40C55"/>
    <w:multiLevelType w:val="multilevel"/>
    <w:tmpl w:val="9F948D2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611F1B"/>
    <w:multiLevelType w:val="multilevel"/>
    <w:tmpl w:val="CFCC72DE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53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6" w:hanging="87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10D64AB"/>
    <w:multiLevelType w:val="multilevel"/>
    <w:tmpl w:val="8D905E68"/>
    <w:lvl w:ilvl="0">
      <w:start w:val="1"/>
      <w:numFmt w:val="decimal"/>
      <w:lvlText w:val="3.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1121EF"/>
    <w:multiLevelType w:val="multilevel"/>
    <w:tmpl w:val="0E6CA97C"/>
    <w:lvl w:ilvl="0">
      <w:start w:val="1"/>
      <w:numFmt w:val="decimal"/>
      <w:lvlText w:val="3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7F18DF"/>
    <w:multiLevelType w:val="multilevel"/>
    <w:tmpl w:val="C33A3A04"/>
    <w:lvl w:ilvl="0">
      <w:start w:val="2011"/>
      <w:numFmt w:val="decimal"/>
      <w:lvlText w:val="06.0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9B53C7"/>
    <w:multiLevelType w:val="multilevel"/>
    <w:tmpl w:val="90021D9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4C49B7"/>
    <w:multiLevelType w:val="multilevel"/>
    <w:tmpl w:val="699CEA0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D463AAB"/>
    <w:multiLevelType w:val="multilevel"/>
    <w:tmpl w:val="557C03A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B43E99"/>
    <w:multiLevelType w:val="multilevel"/>
    <w:tmpl w:val="6108F00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251664E2"/>
    <w:multiLevelType w:val="multilevel"/>
    <w:tmpl w:val="EB4EA10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7812BFD"/>
    <w:multiLevelType w:val="multilevel"/>
    <w:tmpl w:val="A3C09A26"/>
    <w:lvl w:ilvl="0">
      <w:start w:val="9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1030C6"/>
    <w:multiLevelType w:val="multilevel"/>
    <w:tmpl w:val="B42C7158"/>
    <w:lvl w:ilvl="0">
      <w:start w:val="2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71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2160"/>
      </w:pPr>
      <w:rPr>
        <w:rFonts w:hint="default"/>
      </w:rPr>
    </w:lvl>
  </w:abstractNum>
  <w:abstractNum w:abstractNumId="13">
    <w:nsid w:val="2BDF5568"/>
    <w:multiLevelType w:val="multilevel"/>
    <w:tmpl w:val="CDCE0E6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952982"/>
    <w:multiLevelType w:val="multilevel"/>
    <w:tmpl w:val="1B68EE58"/>
    <w:lvl w:ilvl="0">
      <w:start w:val="1"/>
      <w:numFmt w:val="decimal"/>
      <w:lvlText w:val="3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FE5CD1"/>
    <w:multiLevelType w:val="multilevel"/>
    <w:tmpl w:val="FC40B402"/>
    <w:lvl w:ilvl="0">
      <w:start w:val="1"/>
      <w:numFmt w:val="decimal"/>
      <w:lvlText w:val="5.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FF006F"/>
    <w:multiLevelType w:val="multilevel"/>
    <w:tmpl w:val="95CC2EA0"/>
    <w:lvl w:ilvl="0">
      <w:start w:val="8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CB529A"/>
    <w:multiLevelType w:val="multilevel"/>
    <w:tmpl w:val="2436ADA6"/>
    <w:lvl w:ilvl="0">
      <w:start w:val="5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0970BD"/>
    <w:multiLevelType w:val="multilevel"/>
    <w:tmpl w:val="C61A8ABC"/>
    <w:lvl w:ilvl="0">
      <w:start w:val="1"/>
      <w:numFmt w:val="decimal"/>
      <w:lvlText w:val="3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4E40B9"/>
    <w:multiLevelType w:val="multilevel"/>
    <w:tmpl w:val="A55AE83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0">
    <w:nsid w:val="468658B4"/>
    <w:multiLevelType w:val="multilevel"/>
    <w:tmpl w:val="56AA0A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DE75ECE"/>
    <w:multiLevelType w:val="multilevel"/>
    <w:tmpl w:val="998C08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2">
    <w:nsid w:val="51DC1AAC"/>
    <w:multiLevelType w:val="multilevel"/>
    <w:tmpl w:val="E59C29D0"/>
    <w:lvl w:ilvl="0">
      <w:start w:val="1"/>
      <w:numFmt w:val="decimal"/>
      <w:lvlText w:val="3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5C56B7"/>
    <w:multiLevelType w:val="multilevel"/>
    <w:tmpl w:val="C3EE3E2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2A36BB5"/>
    <w:multiLevelType w:val="multilevel"/>
    <w:tmpl w:val="7DF245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F33C78"/>
    <w:multiLevelType w:val="multilevel"/>
    <w:tmpl w:val="1F6CF37A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81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2160"/>
      </w:pPr>
      <w:rPr>
        <w:rFonts w:hint="default"/>
      </w:rPr>
    </w:lvl>
  </w:abstractNum>
  <w:abstractNum w:abstractNumId="26">
    <w:nsid w:val="57314509"/>
    <w:multiLevelType w:val="multilevel"/>
    <w:tmpl w:val="58A4F9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2C0DA4"/>
    <w:multiLevelType w:val="multilevel"/>
    <w:tmpl w:val="09F202E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A44EF9"/>
    <w:multiLevelType w:val="multilevel"/>
    <w:tmpl w:val="B29ED6B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815AC3"/>
    <w:multiLevelType w:val="multilevel"/>
    <w:tmpl w:val="6B180B5C"/>
    <w:lvl w:ilvl="0">
      <w:start w:val="3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0" w:hanging="10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3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0" w:hanging="2160"/>
      </w:pPr>
      <w:rPr>
        <w:rFonts w:hint="default"/>
      </w:rPr>
    </w:lvl>
  </w:abstractNum>
  <w:abstractNum w:abstractNumId="30">
    <w:nsid w:val="61007BA8"/>
    <w:multiLevelType w:val="multilevel"/>
    <w:tmpl w:val="5AAE461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29C5379"/>
    <w:multiLevelType w:val="multilevel"/>
    <w:tmpl w:val="8AEADB0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485055F"/>
    <w:multiLevelType w:val="multilevel"/>
    <w:tmpl w:val="39388A2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0428D3"/>
    <w:multiLevelType w:val="multilevel"/>
    <w:tmpl w:val="CAA0042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21F589A"/>
    <w:multiLevelType w:val="hybridMultilevel"/>
    <w:tmpl w:val="EDAA4498"/>
    <w:lvl w:ilvl="0" w:tplc="0CEE7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076369"/>
    <w:multiLevelType w:val="multilevel"/>
    <w:tmpl w:val="0A3AC8E8"/>
    <w:lvl w:ilvl="0">
      <w:start w:val="3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79E2DF0"/>
    <w:multiLevelType w:val="multilevel"/>
    <w:tmpl w:val="1FCAD67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2D6BAC"/>
    <w:multiLevelType w:val="multilevel"/>
    <w:tmpl w:val="E4D422E6"/>
    <w:lvl w:ilvl="0">
      <w:start w:val="3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0" w:hanging="10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30" w:hanging="105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0" w:hanging="2160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36"/>
  </w:num>
  <w:num w:numId="4">
    <w:abstractNumId w:val="32"/>
  </w:num>
  <w:num w:numId="5">
    <w:abstractNumId w:val="1"/>
  </w:num>
  <w:num w:numId="6">
    <w:abstractNumId w:val="24"/>
  </w:num>
  <w:num w:numId="7">
    <w:abstractNumId w:val="22"/>
  </w:num>
  <w:num w:numId="8">
    <w:abstractNumId w:val="17"/>
  </w:num>
  <w:num w:numId="9">
    <w:abstractNumId w:val="14"/>
  </w:num>
  <w:num w:numId="10">
    <w:abstractNumId w:val="4"/>
  </w:num>
  <w:num w:numId="11">
    <w:abstractNumId w:val="18"/>
  </w:num>
  <w:num w:numId="12">
    <w:abstractNumId w:val="28"/>
  </w:num>
  <w:num w:numId="13">
    <w:abstractNumId w:val="26"/>
  </w:num>
  <w:num w:numId="14">
    <w:abstractNumId w:val="16"/>
  </w:num>
  <w:num w:numId="15">
    <w:abstractNumId w:val="3"/>
  </w:num>
  <w:num w:numId="16">
    <w:abstractNumId w:val="5"/>
  </w:num>
  <w:num w:numId="17">
    <w:abstractNumId w:val="0"/>
  </w:num>
  <w:num w:numId="18">
    <w:abstractNumId w:val="15"/>
  </w:num>
  <w:num w:numId="19">
    <w:abstractNumId w:val="11"/>
  </w:num>
  <w:num w:numId="20">
    <w:abstractNumId w:val="6"/>
  </w:num>
  <w:num w:numId="21">
    <w:abstractNumId w:val="13"/>
  </w:num>
  <w:num w:numId="22">
    <w:abstractNumId w:val="31"/>
  </w:num>
  <w:num w:numId="23">
    <w:abstractNumId w:val="2"/>
  </w:num>
  <w:num w:numId="24">
    <w:abstractNumId w:val="10"/>
  </w:num>
  <w:num w:numId="25">
    <w:abstractNumId w:val="23"/>
  </w:num>
  <w:num w:numId="26">
    <w:abstractNumId w:val="33"/>
  </w:num>
  <w:num w:numId="27">
    <w:abstractNumId w:val="7"/>
  </w:num>
  <w:num w:numId="28">
    <w:abstractNumId w:val="19"/>
  </w:num>
  <w:num w:numId="29">
    <w:abstractNumId w:val="30"/>
  </w:num>
  <w:num w:numId="30">
    <w:abstractNumId w:val="9"/>
  </w:num>
  <w:num w:numId="31">
    <w:abstractNumId w:val="12"/>
  </w:num>
  <w:num w:numId="32">
    <w:abstractNumId w:val="25"/>
  </w:num>
  <w:num w:numId="33">
    <w:abstractNumId w:val="35"/>
  </w:num>
  <w:num w:numId="34">
    <w:abstractNumId w:val="29"/>
  </w:num>
  <w:num w:numId="35">
    <w:abstractNumId w:val="37"/>
  </w:num>
  <w:num w:numId="36">
    <w:abstractNumId w:val="34"/>
  </w:num>
  <w:num w:numId="37">
    <w:abstractNumId w:val="2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BC"/>
    <w:rsid w:val="00016A27"/>
    <w:rsid w:val="00040753"/>
    <w:rsid w:val="0008359E"/>
    <w:rsid w:val="00094936"/>
    <w:rsid w:val="000A26F5"/>
    <w:rsid w:val="000A6077"/>
    <w:rsid w:val="000B13DB"/>
    <w:rsid w:val="000E56D8"/>
    <w:rsid w:val="000F1CD6"/>
    <w:rsid w:val="00106E26"/>
    <w:rsid w:val="00117D1C"/>
    <w:rsid w:val="0012009D"/>
    <w:rsid w:val="001445F0"/>
    <w:rsid w:val="00163100"/>
    <w:rsid w:val="00170453"/>
    <w:rsid w:val="00183595"/>
    <w:rsid w:val="00192A59"/>
    <w:rsid w:val="001B3718"/>
    <w:rsid w:val="001D5AAD"/>
    <w:rsid w:val="00213E74"/>
    <w:rsid w:val="00214E48"/>
    <w:rsid w:val="00215629"/>
    <w:rsid w:val="00215E8C"/>
    <w:rsid w:val="00222838"/>
    <w:rsid w:val="002274DB"/>
    <w:rsid w:val="00262652"/>
    <w:rsid w:val="002A5488"/>
    <w:rsid w:val="002A7338"/>
    <w:rsid w:val="002C7E41"/>
    <w:rsid w:val="002D5CCB"/>
    <w:rsid w:val="002E4B7A"/>
    <w:rsid w:val="0030430F"/>
    <w:rsid w:val="00305E2F"/>
    <w:rsid w:val="00306C3D"/>
    <w:rsid w:val="00314626"/>
    <w:rsid w:val="00332AD1"/>
    <w:rsid w:val="003722F1"/>
    <w:rsid w:val="00377431"/>
    <w:rsid w:val="0038379C"/>
    <w:rsid w:val="003A374F"/>
    <w:rsid w:val="003E186B"/>
    <w:rsid w:val="003F5B85"/>
    <w:rsid w:val="004213DC"/>
    <w:rsid w:val="0044303B"/>
    <w:rsid w:val="00444D2E"/>
    <w:rsid w:val="00454FDB"/>
    <w:rsid w:val="00477ACB"/>
    <w:rsid w:val="004A2D05"/>
    <w:rsid w:val="0054515E"/>
    <w:rsid w:val="00546348"/>
    <w:rsid w:val="00552160"/>
    <w:rsid w:val="005743CF"/>
    <w:rsid w:val="00576846"/>
    <w:rsid w:val="005B1175"/>
    <w:rsid w:val="005B3AF5"/>
    <w:rsid w:val="005C35F1"/>
    <w:rsid w:val="005D06C2"/>
    <w:rsid w:val="005E66EC"/>
    <w:rsid w:val="00626154"/>
    <w:rsid w:val="00646992"/>
    <w:rsid w:val="006854C3"/>
    <w:rsid w:val="00691CCB"/>
    <w:rsid w:val="006B2BEC"/>
    <w:rsid w:val="006C060D"/>
    <w:rsid w:val="006E2F90"/>
    <w:rsid w:val="00700517"/>
    <w:rsid w:val="00707A3C"/>
    <w:rsid w:val="007207BC"/>
    <w:rsid w:val="00732851"/>
    <w:rsid w:val="00737532"/>
    <w:rsid w:val="00740682"/>
    <w:rsid w:val="007A372B"/>
    <w:rsid w:val="007A3CA7"/>
    <w:rsid w:val="007A3CAE"/>
    <w:rsid w:val="007B31E0"/>
    <w:rsid w:val="007E65A0"/>
    <w:rsid w:val="0080349C"/>
    <w:rsid w:val="00822B0C"/>
    <w:rsid w:val="00824374"/>
    <w:rsid w:val="00834A09"/>
    <w:rsid w:val="00846931"/>
    <w:rsid w:val="00862D74"/>
    <w:rsid w:val="00877355"/>
    <w:rsid w:val="008C2E1A"/>
    <w:rsid w:val="008C5C28"/>
    <w:rsid w:val="008E2A4F"/>
    <w:rsid w:val="00915BC5"/>
    <w:rsid w:val="0092179F"/>
    <w:rsid w:val="009531B5"/>
    <w:rsid w:val="0096000B"/>
    <w:rsid w:val="009A46D5"/>
    <w:rsid w:val="009B01A8"/>
    <w:rsid w:val="009B2F4F"/>
    <w:rsid w:val="009F0524"/>
    <w:rsid w:val="00A04239"/>
    <w:rsid w:val="00A1170F"/>
    <w:rsid w:val="00A337C1"/>
    <w:rsid w:val="00A34E72"/>
    <w:rsid w:val="00A4783C"/>
    <w:rsid w:val="00A506F3"/>
    <w:rsid w:val="00A57F92"/>
    <w:rsid w:val="00AA32FC"/>
    <w:rsid w:val="00AA6025"/>
    <w:rsid w:val="00AB4632"/>
    <w:rsid w:val="00AF43A0"/>
    <w:rsid w:val="00AF5E78"/>
    <w:rsid w:val="00B06907"/>
    <w:rsid w:val="00B25750"/>
    <w:rsid w:val="00B2741A"/>
    <w:rsid w:val="00B322F3"/>
    <w:rsid w:val="00B74DA6"/>
    <w:rsid w:val="00B755E4"/>
    <w:rsid w:val="00B93837"/>
    <w:rsid w:val="00BA2C67"/>
    <w:rsid w:val="00BB1C8F"/>
    <w:rsid w:val="00BB5BE9"/>
    <w:rsid w:val="00BC6B61"/>
    <w:rsid w:val="00BD5C2B"/>
    <w:rsid w:val="00BF639F"/>
    <w:rsid w:val="00C04BEE"/>
    <w:rsid w:val="00C11A32"/>
    <w:rsid w:val="00C25971"/>
    <w:rsid w:val="00C26084"/>
    <w:rsid w:val="00C41A62"/>
    <w:rsid w:val="00C52752"/>
    <w:rsid w:val="00C575EF"/>
    <w:rsid w:val="00C65BAF"/>
    <w:rsid w:val="00C83B5F"/>
    <w:rsid w:val="00CA1BBA"/>
    <w:rsid w:val="00CC7FED"/>
    <w:rsid w:val="00CE3424"/>
    <w:rsid w:val="00CE4EA6"/>
    <w:rsid w:val="00CF08B7"/>
    <w:rsid w:val="00D003C3"/>
    <w:rsid w:val="00D11950"/>
    <w:rsid w:val="00D240E1"/>
    <w:rsid w:val="00D24BF1"/>
    <w:rsid w:val="00D26022"/>
    <w:rsid w:val="00D363AF"/>
    <w:rsid w:val="00D53F63"/>
    <w:rsid w:val="00D57D75"/>
    <w:rsid w:val="00D72BAB"/>
    <w:rsid w:val="00D87423"/>
    <w:rsid w:val="00D90CC8"/>
    <w:rsid w:val="00D94FA7"/>
    <w:rsid w:val="00DC2E8A"/>
    <w:rsid w:val="00DE33CA"/>
    <w:rsid w:val="00E37123"/>
    <w:rsid w:val="00E51A0D"/>
    <w:rsid w:val="00E80314"/>
    <w:rsid w:val="00E92932"/>
    <w:rsid w:val="00EE292C"/>
    <w:rsid w:val="00EF12D0"/>
    <w:rsid w:val="00F20EB4"/>
    <w:rsid w:val="00F26FCF"/>
    <w:rsid w:val="00F37088"/>
    <w:rsid w:val="00F5319A"/>
    <w:rsid w:val="00F63F02"/>
    <w:rsid w:val="00F717DE"/>
    <w:rsid w:val="00F941BC"/>
    <w:rsid w:val="00FA3BC3"/>
    <w:rsid w:val="00FC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4E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7338"/>
    <w:pPr>
      <w:widowControl/>
      <w:ind w:firstLine="567"/>
      <w:jc w:val="center"/>
      <w:outlineLvl w:val="0"/>
    </w:pPr>
    <w:rPr>
      <w:rFonts w:ascii="Arial" w:eastAsia="Times New Roman" w:hAnsi="Arial" w:cs="Arial"/>
      <w:color w:val="auto"/>
      <w:kern w:val="32"/>
      <w:sz w:val="32"/>
      <w:szCs w:val="32"/>
      <w:lang w:bidi="ar-SA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2A7338"/>
    <w:pPr>
      <w:widowControl/>
      <w:ind w:firstLine="567"/>
      <w:jc w:val="center"/>
      <w:outlineLvl w:val="1"/>
    </w:pPr>
    <w:rPr>
      <w:rFonts w:ascii="Arial" w:eastAsia="Times New Roman" w:hAnsi="Arial" w:cs="Arial"/>
      <w:iCs/>
      <w:color w:val="auto"/>
      <w:sz w:val="30"/>
      <w:szCs w:val="28"/>
      <w:lang w:bidi="ar-SA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2A7338"/>
    <w:pPr>
      <w:widowControl/>
      <w:ind w:firstLine="567"/>
      <w:jc w:val="both"/>
      <w:outlineLvl w:val="2"/>
    </w:pPr>
    <w:rPr>
      <w:rFonts w:ascii="Arial" w:eastAsia="Times New Roman" w:hAnsi="Arial" w:cs="Arial"/>
      <w:color w:val="auto"/>
      <w:sz w:val="28"/>
      <w:szCs w:val="26"/>
      <w:lang w:bidi="ar-SA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2A7338"/>
    <w:pPr>
      <w:widowControl/>
      <w:ind w:firstLine="567"/>
      <w:jc w:val="both"/>
      <w:outlineLvl w:val="3"/>
    </w:pPr>
    <w:rPr>
      <w:rFonts w:ascii="Arial" w:eastAsia="Times New Roman" w:hAnsi="Arial" w:cs="Times New Roman"/>
      <w:color w:val="auto"/>
      <w:sz w:val="26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1">
    <w:name w:val="Основной текст (2)_"/>
    <w:link w:val="2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after="720" w:line="0" w:lineRule="atLeast"/>
    </w:pPr>
    <w:rPr>
      <w:rFonts w:ascii="Arial" w:eastAsia="Arial" w:hAnsi="Arial" w:cs="Arial"/>
      <w:sz w:val="28"/>
      <w:szCs w:val="28"/>
    </w:rPr>
  </w:style>
  <w:style w:type="character" w:customStyle="1" w:styleId="a4">
    <w:name w:val="Колонтитул_"/>
    <w:link w:val="11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11">
    <w:name w:val="Колонтитул1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character" w:customStyle="1" w:styleId="a5">
    <w:name w:val="Колонтитул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">
    <w:name w:val="Основной текст (2)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таблице Exact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1">
    <w:name w:val="Подпись к таблице Exact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23">
    <w:name w:val="Основной текст (2)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Основной текст (2)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link w:val="32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480" w:after="480" w:line="538" w:lineRule="exact"/>
    </w:pPr>
    <w:rPr>
      <w:rFonts w:ascii="Arial" w:eastAsia="Arial" w:hAnsi="Arial" w:cs="Arial"/>
      <w:b/>
      <w:bCs/>
      <w:sz w:val="46"/>
      <w:szCs w:val="46"/>
    </w:rPr>
  </w:style>
  <w:style w:type="character" w:customStyle="1" w:styleId="25">
    <w:name w:val="Заголовок №2_"/>
    <w:link w:val="26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960" w:after="1080" w:line="0" w:lineRule="atLeast"/>
      <w:jc w:val="both"/>
      <w:outlineLvl w:val="1"/>
    </w:pPr>
    <w:rPr>
      <w:rFonts w:ascii="Arial" w:eastAsia="Arial" w:hAnsi="Arial" w:cs="Arial"/>
      <w:b/>
      <w:bCs/>
      <w:sz w:val="36"/>
      <w:szCs w:val="36"/>
    </w:rPr>
  </w:style>
  <w:style w:type="character" w:customStyle="1" w:styleId="21pt">
    <w:name w:val="Основной текст (2) + Интервал 1 p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link w:val="42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360" w:line="418" w:lineRule="exact"/>
    </w:pPr>
    <w:rPr>
      <w:rFonts w:ascii="Arial" w:eastAsia="Arial" w:hAnsi="Arial" w:cs="Arial"/>
      <w:b/>
      <w:bCs/>
      <w:sz w:val="36"/>
      <w:szCs w:val="36"/>
    </w:rPr>
  </w:style>
  <w:style w:type="character" w:customStyle="1" w:styleId="14pt">
    <w:name w:val="Колонтитул + 14 pt;Не полужирный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link w:val="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after="660" w:line="346" w:lineRule="exact"/>
      <w:jc w:val="both"/>
    </w:pPr>
    <w:rPr>
      <w:rFonts w:ascii="Arial" w:eastAsia="Arial" w:hAnsi="Arial" w:cs="Arial"/>
      <w:b/>
      <w:bCs/>
      <w:sz w:val="28"/>
      <w:szCs w:val="28"/>
    </w:rPr>
  </w:style>
  <w:style w:type="character" w:customStyle="1" w:styleId="a6">
    <w:name w:val="Подпись к таблице_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28"/>
      <w:szCs w:val="28"/>
    </w:rPr>
  </w:style>
  <w:style w:type="character" w:customStyle="1" w:styleId="12">
    <w:name w:val="Заголовок №1_"/>
    <w:link w:val="13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1740" w:after="1500" w:line="0" w:lineRule="atLeast"/>
      <w:outlineLvl w:val="0"/>
    </w:pPr>
    <w:rPr>
      <w:rFonts w:ascii="Arial" w:eastAsia="Arial" w:hAnsi="Arial" w:cs="Arial"/>
      <w:b/>
      <w:bCs/>
      <w:sz w:val="46"/>
      <w:szCs w:val="46"/>
    </w:rPr>
  </w:style>
  <w:style w:type="paragraph" w:styleId="a8">
    <w:name w:val="Title"/>
    <w:basedOn w:val="a"/>
    <w:link w:val="a9"/>
    <w:qFormat/>
    <w:rsid w:val="00163100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9">
    <w:name w:val="Название Знак"/>
    <w:link w:val="a8"/>
    <w:rsid w:val="00163100"/>
    <w:rPr>
      <w:rFonts w:ascii="Times New Roman" w:eastAsia="Times New Roman" w:hAnsi="Times New Roman" w:cs="Times New Roman"/>
      <w:b/>
      <w:sz w:val="28"/>
    </w:rPr>
  </w:style>
  <w:style w:type="paragraph" w:styleId="aa">
    <w:name w:val="header"/>
    <w:basedOn w:val="a"/>
    <w:link w:val="ab"/>
    <w:uiPriority w:val="99"/>
    <w:unhideWhenUsed/>
    <w:rsid w:val="00B257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5750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unhideWhenUsed/>
    <w:rsid w:val="00B257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5750"/>
    <w:rPr>
      <w:color w:val="000000"/>
      <w:sz w:val="24"/>
      <w:szCs w:val="24"/>
      <w:lang w:bidi="ru-RU"/>
    </w:rPr>
  </w:style>
  <w:style w:type="character" w:customStyle="1" w:styleId="ae">
    <w:name w:val="Цветовое выделение"/>
    <w:uiPriority w:val="99"/>
    <w:rsid w:val="005743CF"/>
    <w:rPr>
      <w:b/>
      <w:bCs/>
      <w:color w:val="26282F"/>
    </w:rPr>
  </w:style>
  <w:style w:type="paragraph" w:customStyle="1" w:styleId="headertext">
    <w:name w:val="headertext"/>
    <w:basedOn w:val="a"/>
    <w:rsid w:val="005743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Гипертекстовая ссылка"/>
    <w:uiPriority w:val="99"/>
    <w:rsid w:val="0012009D"/>
    <w:rPr>
      <w:rFonts w:ascii="Times New Roman" w:hAnsi="Times New Roman" w:cs="Times New Roman" w:hint="default"/>
      <w:b w:val="0"/>
      <w:bCs w:val="0"/>
      <w:color w:val="106BBE"/>
    </w:rPr>
  </w:style>
  <w:style w:type="paragraph" w:styleId="af0">
    <w:name w:val="List Paragraph"/>
    <w:basedOn w:val="a"/>
    <w:uiPriority w:val="99"/>
    <w:qFormat/>
    <w:rsid w:val="00846931"/>
    <w:pPr>
      <w:ind w:left="720"/>
      <w:contextualSpacing/>
    </w:pPr>
  </w:style>
  <w:style w:type="character" w:customStyle="1" w:styleId="14pt0">
    <w:name w:val="Колонтитул + 14 pt"/>
    <w:aliases w:val="Не полужирный"/>
    <w:rsid w:val="000B13DB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f1">
    <w:name w:val="No Spacing"/>
    <w:link w:val="af2"/>
    <w:uiPriority w:val="1"/>
    <w:qFormat/>
    <w:rsid w:val="00BD5C2B"/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Normal (Web)"/>
    <w:basedOn w:val="a"/>
    <w:uiPriority w:val="99"/>
    <w:unhideWhenUsed/>
    <w:rsid w:val="0031462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onsPlusNormal">
    <w:name w:val="ConsPlusNormal Знак"/>
    <w:link w:val="ConsPlusNormal0"/>
    <w:locked/>
    <w:rsid w:val="00D363AF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D363AF"/>
    <w:pPr>
      <w:suppressAutoHyphens/>
      <w:ind w:firstLine="720"/>
    </w:pPr>
    <w:rPr>
      <w:rFonts w:ascii="Arial" w:eastAsia="Arial" w:hAnsi="Arial" w:cs="Arial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38379C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8379C"/>
    <w:rPr>
      <w:rFonts w:ascii="Segoe UI" w:hAnsi="Segoe UI" w:cs="Segoe UI"/>
      <w:color w:val="000000"/>
      <w:sz w:val="18"/>
      <w:szCs w:val="18"/>
      <w:lang w:bidi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A7338"/>
    <w:rPr>
      <w:rFonts w:ascii="Arial" w:eastAsia="Times New Roman" w:hAnsi="Arial" w:cs="Arial"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2A7338"/>
    <w:rPr>
      <w:rFonts w:ascii="Arial" w:eastAsia="Times New Roman" w:hAnsi="Arial" w:cs="Arial"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2A7338"/>
    <w:rPr>
      <w:rFonts w:ascii="Arial" w:eastAsia="Times New Roman" w:hAnsi="Arial" w:cs="Arial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2A7338"/>
    <w:rPr>
      <w:rFonts w:ascii="Arial" w:eastAsia="Times New Roman" w:hAnsi="Arial" w:cs="Times New Roman"/>
      <w:sz w:val="26"/>
      <w:szCs w:val="28"/>
    </w:rPr>
  </w:style>
  <w:style w:type="character" w:customStyle="1" w:styleId="af6">
    <w:name w:val="Текст примечания Знак"/>
    <w:aliases w:val="!Равноширинный текст документа Знак1"/>
    <w:basedOn w:val="a0"/>
    <w:link w:val="af7"/>
    <w:semiHidden/>
    <w:locked/>
    <w:rsid w:val="002A7338"/>
    <w:rPr>
      <w:rFonts w:ascii="Courier" w:eastAsia="Times New Roman" w:hAnsi="Courier"/>
      <w:sz w:val="22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rsid w:val="002A7338"/>
    <w:pPr>
      <w:widowControl/>
      <w:ind w:firstLine="567"/>
      <w:jc w:val="both"/>
    </w:pPr>
    <w:rPr>
      <w:rFonts w:ascii="Courier" w:eastAsia="Times New Roman" w:hAnsi="Courier"/>
      <w:color w:val="auto"/>
      <w:sz w:val="22"/>
      <w:szCs w:val="20"/>
      <w:lang w:bidi="ar-SA"/>
    </w:rPr>
  </w:style>
  <w:style w:type="character" w:customStyle="1" w:styleId="14">
    <w:name w:val="Текст примечания Знак1"/>
    <w:aliases w:val="!Равноширинный текст документа Знак"/>
    <w:basedOn w:val="a0"/>
    <w:semiHidden/>
    <w:rsid w:val="002A7338"/>
    <w:rPr>
      <w:color w:val="000000"/>
      <w:lang w:bidi="ru-RU"/>
    </w:rPr>
  </w:style>
  <w:style w:type="character" w:customStyle="1" w:styleId="15">
    <w:name w:val="Название Знак1"/>
    <w:locked/>
    <w:rsid w:val="0008359E"/>
    <w:rPr>
      <w:rFonts w:ascii="Arial" w:hAnsi="Arial" w:cs="Arial"/>
      <w:b/>
      <w:bCs/>
      <w:sz w:val="24"/>
      <w:szCs w:val="24"/>
      <w:lang w:eastAsia="ar-SA"/>
    </w:rPr>
  </w:style>
  <w:style w:type="paragraph" w:customStyle="1" w:styleId="af8">
    <w:name w:val="Знак Знак Знак Знак"/>
    <w:basedOn w:val="a"/>
    <w:uiPriority w:val="99"/>
    <w:rsid w:val="0008359E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af2">
    <w:name w:val="Без интервала Знак"/>
    <w:link w:val="af1"/>
    <w:uiPriority w:val="1"/>
    <w:locked/>
    <w:rsid w:val="00646992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7338"/>
    <w:pPr>
      <w:widowControl/>
      <w:ind w:firstLine="567"/>
      <w:jc w:val="center"/>
      <w:outlineLvl w:val="0"/>
    </w:pPr>
    <w:rPr>
      <w:rFonts w:ascii="Arial" w:eastAsia="Times New Roman" w:hAnsi="Arial" w:cs="Arial"/>
      <w:color w:val="auto"/>
      <w:kern w:val="32"/>
      <w:sz w:val="32"/>
      <w:szCs w:val="32"/>
      <w:lang w:bidi="ar-SA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2A7338"/>
    <w:pPr>
      <w:widowControl/>
      <w:ind w:firstLine="567"/>
      <w:jc w:val="center"/>
      <w:outlineLvl w:val="1"/>
    </w:pPr>
    <w:rPr>
      <w:rFonts w:ascii="Arial" w:eastAsia="Times New Roman" w:hAnsi="Arial" w:cs="Arial"/>
      <w:iCs/>
      <w:color w:val="auto"/>
      <w:sz w:val="30"/>
      <w:szCs w:val="28"/>
      <w:lang w:bidi="ar-SA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2A7338"/>
    <w:pPr>
      <w:widowControl/>
      <w:ind w:firstLine="567"/>
      <w:jc w:val="both"/>
      <w:outlineLvl w:val="2"/>
    </w:pPr>
    <w:rPr>
      <w:rFonts w:ascii="Arial" w:eastAsia="Times New Roman" w:hAnsi="Arial" w:cs="Arial"/>
      <w:color w:val="auto"/>
      <w:sz w:val="28"/>
      <w:szCs w:val="26"/>
      <w:lang w:bidi="ar-SA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2A7338"/>
    <w:pPr>
      <w:widowControl/>
      <w:ind w:firstLine="567"/>
      <w:jc w:val="both"/>
      <w:outlineLvl w:val="3"/>
    </w:pPr>
    <w:rPr>
      <w:rFonts w:ascii="Arial" w:eastAsia="Times New Roman" w:hAnsi="Arial" w:cs="Times New Roman"/>
      <w:color w:val="auto"/>
      <w:sz w:val="26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1">
    <w:name w:val="Основной текст (2)_"/>
    <w:link w:val="2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after="720" w:line="0" w:lineRule="atLeast"/>
    </w:pPr>
    <w:rPr>
      <w:rFonts w:ascii="Arial" w:eastAsia="Arial" w:hAnsi="Arial" w:cs="Arial"/>
      <w:sz w:val="28"/>
      <w:szCs w:val="28"/>
    </w:rPr>
  </w:style>
  <w:style w:type="character" w:customStyle="1" w:styleId="a4">
    <w:name w:val="Колонтитул_"/>
    <w:link w:val="11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11">
    <w:name w:val="Колонтитул1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character" w:customStyle="1" w:styleId="a5">
    <w:name w:val="Колонтитул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">
    <w:name w:val="Основной текст (2)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таблице Exact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1">
    <w:name w:val="Подпись к таблице Exact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23">
    <w:name w:val="Основной текст (2)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Основной текст (2)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link w:val="32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480" w:after="480" w:line="538" w:lineRule="exact"/>
    </w:pPr>
    <w:rPr>
      <w:rFonts w:ascii="Arial" w:eastAsia="Arial" w:hAnsi="Arial" w:cs="Arial"/>
      <w:b/>
      <w:bCs/>
      <w:sz w:val="46"/>
      <w:szCs w:val="46"/>
    </w:rPr>
  </w:style>
  <w:style w:type="character" w:customStyle="1" w:styleId="25">
    <w:name w:val="Заголовок №2_"/>
    <w:link w:val="26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960" w:after="1080" w:line="0" w:lineRule="atLeast"/>
      <w:jc w:val="both"/>
      <w:outlineLvl w:val="1"/>
    </w:pPr>
    <w:rPr>
      <w:rFonts w:ascii="Arial" w:eastAsia="Arial" w:hAnsi="Arial" w:cs="Arial"/>
      <w:b/>
      <w:bCs/>
      <w:sz w:val="36"/>
      <w:szCs w:val="36"/>
    </w:rPr>
  </w:style>
  <w:style w:type="character" w:customStyle="1" w:styleId="21pt">
    <w:name w:val="Основной текст (2) + Интервал 1 p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link w:val="42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360" w:line="418" w:lineRule="exact"/>
    </w:pPr>
    <w:rPr>
      <w:rFonts w:ascii="Arial" w:eastAsia="Arial" w:hAnsi="Arial" w:cs="Arial"/>
      <w:b/>
      <w:bCs/>
      <w:sz w:val="36"/>
      <w:szCs w:val="36"/>
    </w:rPr>
  </w:style>
  <w:style w:type="character" w:customStyle="1" w:styleId="14pt">
    <w:name w:val="Колонтитул + 14 pt;Не полужирный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link w:val="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after="660" w:line="346" w:lineRule="exact"/>
      <w:jc w:val="both"/>
    </w:pPr>
    <w:rPr>
      <w:rFonts w:ascii="Arial" w:eastAsia="Arial" w:hAnsi="Arial" w:cs="Arial"/>
      <w:b/>
      <w:bCs/>
      <w:sz w:val="28"/>
      <w:szCs w:val="28"/>
    </w:rPr>
  </w:style>
  <w:style w:type="character" w:customStyle="1" w:styleId="a6">
    <w:name w:val="Подпись к таблице_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28"/>
      <w:szCs w:val="28"/>
    </w:rPr>
  </w:style>
  <w:style w:type="character" w:customStyle="1" w:styleId="12">
    <w:name w:val="Заголовок №1_"/>
    <w:link w:val="13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1740" w:after="1500" w:line="0" w:lineRule="atLeast"/>
      <w:outlineLvl w:val="0"/>
    </w:pPr>
    <w:rPr>
      <w:rFonts w:ascii="Arial" w:eastAsia="Arial" w:hAnsi="Arial" w:cs="Arial"/>
      <w:b/>
      <w:bCs/>
      <w:sz w:val="46"/>
      <w:szCs w:val="46"/>
    </w:rPr>
  </w:style>
  <w:style w:type="paragraph" w:styleId="a8">
    <w:name w:val="Title"/>
    <w:basedOn w:val="a"/>
    <w:link w:val="a9"/>
    <w:qFormat/>
    <w:rsid w:val="00163100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9">
    <w:name w:val="Название Знак"/>
    <w:link w:val="a8"/>
    <w:rsid w:val="00163100"/>
    <w:rPr>
      <w:rFonts w:ascii="Times New Roman" w:eastAsia="Times New Roman" w:hAnsi="Times New Roman" w:cs="Times New Roman"/>
      <w:b/>
      <w:sz w:val="28"/>
    </w:rPr>
  </w:style>
  <w:style w:type="paragraph" w:styleId="aa">
    <w:name w:val="header"/>
    <w:basedOn w:val="a"/>
    <w:link w:val="ab"/>
    <w:uiPriority w:val="99"/>
    <w:unhideWhenUsed/>
    <w:rsid w:val="00B257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5750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unhideWhenUsed/>
    <w:rsid w:val="00B257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5750"/>
    <w:rPr>
      <w:color w:val="000000"/>
      <w:sz w:val="24"/>
      <w:szCs w:val="24"/>
      <w:lang w:bidi="ru-RU"/>
    </w:rPr>
  </w:style>
  <w:style w:type="character" w:customStyle="1" w:styleId="ae">
    <w:name w:val="Цветовое выделение"/>
    <w:uiPriority w:val="99"/>
    <w:rsid w:val="005743CF"/>
    <w:rPr>
      <w:b/>
      <w:bCs/>
      <w:color w:val="26282F"/>
    </w:rPr>
  </w:style>
  <w:style w:type="paragraph" w:customStyle="1" w:styleId="headertext">
    <w:name w:val="headertext"/>
    <w:basedOn w:val="a"/>
    <w:rsid w:val="005743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Гипертекстовая ссылка"/>
    <w:uiPriority w:val="99"/>
    <w:rsid w:val="0012009D"/>
    <w:rPr>
      <w:rFonts w:ascii="Times New Roman" w:hAnsi="Times New Roman" w:cs="Times New Roman" w:hint="default"/>
      <w:b w:val="0"/>
      <w:bCs w:val="0"/>
      <w:color w:val="106BBE"/>
    </w:rPr>
  </w:style>
  <w:style w:type="paragraph" w:styleId="af0">
    <w:name w:val="List Paragraph"/>
    <w:basedOn w:val="a"/>
    <w:uiPriority w:val="99"/>
    <w:qFormat/>
    <w:rsid w:val="00846931"/>
    <w:pPr>
      <w:ind w:left="720"/>
      <w:contextualSpacing/>
    </w:pPr>
  </w:style>
  <w:style w:type="character" w:customStyle="1" w:styleId="14pt0">
    <w:name w:val="Колонтитул + 14 pt"/>
    <w:aliases w:val="Не полужирный"/>
    <w:rsid w:val="000B13DB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f1">
    <w:name w:val="No Spacing"/>
    <w:link w:val="af2"/>
    <w:uiPriority w:val="1"/>
    <w:qFormat/>
    <w:rsid w:val="00BD5C2B"/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Normal (Web)"/>
    <w:basedOn w:val="a"/>
    <w:uiPriority w:val="99"/>
    <w:unhideWhenUsed/>
    <w:rsid w:val="0031462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onsPlusNormal">
    <w:name w:val="ConsPlusNormal Знак"/>
    <w:link w:val="ConsPlusNormal0"/>
    <w:locked/>
    <w:rsid w:val="00D363AF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D363AF"/>
    <w:pPr>
      <w:suppressAutoHyphens/>
      <w:ind w:firstLine="720"/>
    </w:pPr>
    <w:rPr>
      <w:rFonts w:ascii="Arial" w:eastAsia="Arial" w:hAnsi="Arial" w:cs="Arial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38379C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8379C"/>
    <w:rPr>
      <w:rFonts w:ascii="Segoe UI" w:hAnsi="Segoe UI" w:cs="Segoe UI"/>
      <w:color w:val="000000"/>
      <w:sz w:val="18"/>
      <w:szCs w:val="18"/>
      <w:lang w:bidi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A7338"/>
    <w:rPr>
      <w:rFonts w:ascii="Arial" w:eastAsia="Times New Roman" w:hAnsi="Arial" w:cs="Arial"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2A7338"/>
    <w:rPr>
      <w:rFonts w:ascii="Arial" w:eastAsia="Times New Roman" w:hAnsi="Arial" w:cs="Arial"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2A7338"/>
    <w:rPr>
      <w:rFonts w:ascii="Arial" w:eastAsia="Times New Roman" w:hAnsi="Arial" w:cs="Arial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2A7338"/>
    <w:rPr>
      <w:rFonts w:ascii="Arial" w:eastAsia="Times New Roman" w:hAnsi="Arial" w:cs="Times New Roman"/>
      <w:sz w:val="26"/>
      <w:szCs w:val="28"/>
    </w:rPr>
  </w:style>
  <w:style w:type="character" w:customStyle="1" w:styleId="af6">
    <w:name w:val="Текст примечания Знак"/>
    <w:aliases w:val="!Равноширинный текст документа Знак1"/>
    <w:basedOn w:val="a0"/>
    <w:link w:val="af7"/>
    <w:semiHidden/>
    <w:locked/>
    <w:rsid w:val="002A7338"/>
    <w:rPr>
      <w:rFonts w:ascii="Courier" w:eastAsia="Times New Roman" w:hAnsi="Courier"/>
      <w:sz w:val="22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rsid w:val="002A7338"/>
    <w:pPr>
      <w:widowControl/>
      <w:ind w:firstLine="567"/>
      <w:jc w:val="both"/>
    </w:pPr>
    <w:rPr>
      <w:rFonts w:ascii="Courier" w:eastAsia="Times New Roman" w:hAnsi="Courier"/>
      <w:color w:val="auto"/>
      <w:sz w:val="22"/>
      <w:szCs w:val="20"/>
      <w:lang w:bidi="ar-SA"/>
    </w:rPr>
  </w:style>
  <w:style w:type="character" w:customStyle="1" w:styleId="14">
    <w:name w:val="Текст примечания Знак1"/>
    <w:aliases w:val="!Равноширинный текст документа Знак"/>
    <w:basedOn w:val="a0"/>
    <w:semiHidden/>
    <w:rsid w:val="002A7338"/>
    <w:rPr>
      <w:color w:val="000000"/>
      <w:lang w:bidi="ru-RU"/>
    </w:rPr>
  </w:style>
  <w:style w:type="character" w:customStyle="1" w:styleId="15">
    <w:name w:val="Название Знак1"/>
    <w:locked/>
    <w:rsid w:val="0008359E"/>
    <w:rPr>
      <w:rFonts w:ascii="Arial" w:hAnsi="Arial" w:cs="Arial"/>
      <w:b/>
      <w:bCs/>
      <w:sz w:val="24"/>
      <w:szCs w:val="24"/>
      <w:lang w:eastAsia="ar-SA"/>
    </w:rPr>
  </w:style>
  <w:style w:type="paragraph" w:customStyle="1" w:styleId="af8">
    <w:name w:val="Знак Знак Знак Знак"/>
    <w:basedOn w:val="a"/>
    <w:uiPriority w:val="99"/>
    <w:rsid w:val="0008359E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af2">
    <w:name w:val="Без интервала Знак"/>
    <w:link w:val="af1"/>
    <w:uiPriority w:val="1"/>
    <w:locked/>
    <w:rsid w:val="0064699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8;&#1080;&#1089;&#1090;\Desktop\&#1040;&#1044;&#1052;&#1048;&#1053;&#1048;&#1057;&#1058;&#1056;&#1040;&#1062;&#1048;&#1071;%20&#1055;&#1054;&#1055;&#1059;&#1058;&#1053;&#1045;&#1053;&#1057;&#1050;&#1054;&#1043;&#1054;%20&#1057;&#1045;&#1051;&#1068;&#1057;&#1050;&#1054;&#1043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4E4F9-D667-4D7A-B93B-3898D315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ПОПУТНЕНСКОГО СЕЛЬСКОГО</Template>
  <TotalTime>210</TotalTime>
  <Pages>62</Pages>
  <Words>22285</Words>
  <Characters>127028</Characters>
  <Application>Microsoft Office Word</Application>
  <DocSecurity>0</DocSecurity>
  <Lines>1058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149015</CharactersWithSpaces>
  <SharedDoc>false</SharedDoc>
  <HLinks>
    <vt:vector size="318" baseType="variant">
      <vt:variant>
        <vt:i4>6815858</vt:i4>
      </vt:variant>
      <vt:variant>
        <vt:i4>147</vt:i4>
      </vt:variant>
      <vt:variant>
        <vt:i4>0</vt:i4>
      </vt:variant>
      <vt:variant>
        <vt:i4>5</vt:i4>
      </vt:variant>
      <vt:variant>
        <vt:lpwstr>http://docs.cntd.ru/document/465347221</vt:lpwstr>
      </vt:variant>
      <vt:variant>
        <vt:lpwstr/>
      </vt:variant>
      <vt:variant>
        <vt:i4>6815858</vt:i4>
      </vt:variant>
      <vt:variant>
        <vt:i4>144</vt:i4>
      </vt:variant>
      <vt:variant>
        <vt:i4>0</vt:i4>
      </vt:variant>
      <vt:variant>
        <vt:i4>5</vt:i4>
      </vt:variant>
      <vt:variant>
        <vt:lpwstr>http://docs.cntd.ru/document/465347221</vt:lpwstr>
      </vt:variant>
      <vt:variant>
        <vt:lpwstr/>
      </vt:variant>
      <vt:variant>
        <vt:i4>6553714</vt:i4>
      </vt:variant>
      <vt:variant>
        <vt:i4>141</vt:i4>
      </vt:variant>
      <vt:variant>
        <vt:i4>0</vt:i4>
      </vt:variant>
      <vt:variant>
        <vt:i4>5</vt:i4>
      </vt:variant>
      <vt:variant>
        <vt:lpwstr>http://docs.cntd.ru/document/420382731</vt:lpwstr>
      </vt:variant>
      <vt:variant>
        <vt:lpwstr/>
      </vt:variant>
      <vt:variant>
        <vt:i4>6684793</vt:i4>
      </vt:variant>
      <vt:variant>
        <vt:i4>138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6684793</vt:i4>
      </vt:variant>
      <vt:variant>
        <vt:i4>135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6684793</vt:i4>
      </vt:variant>
      <vt:variant>
        <vt:i4>132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7012446</vt:i4>
      </vt:variant>
      <vt:variant>
        <vt:i4>129</vt:i4>
      </vt:variant>
      <vt:variant>
        <vt:i4>0</vt:i4>
      </vt:variant>
      <vt:variant>
        <vt:i4>5</vt:i4>
      </vt:variant>
      <vt:variant>
        <vt:lpwstr>mailto:cityhall@khabarovskadm.ru</vt:lpwstr>
      </vt:variant>
      <vt:variant>
        <vt:lpwstr/>
      </vt:variant>
      <vt:variant>
        <vt:i4>6684793</vt:i4>
      </vt:variant>
      <vt:variant>
        <vt:i4>126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6684793</vt:i4>
      </vt:variant>
      <vt:variant>
        <vt:i4>123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6684793</vt:i4>
      </vt:variant>
      <vt:variant>
        <vt:i4>120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6553723</vt:i4>
      </vt:variant>
      <vt:variant>
        <vt:i4>117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6488184</vt:i4>
      </vt:variant>
      <vt:variant>
        <vt:i4>114</vt:i4>
      </vt:variant>
      <vt:variant>
        <vt:i4>0</vt:i4>
      </vt:variant>
      <vt:variant>
        <vt:i4>5</vt:i4>
      </vt:variant>
      <vt:variant>
        <vt:lpwstr>http://docs.cntd.ru/document/902271495</vt:lpwstr>
      </vt:variant>
      <vt:variant>
        <vt:lpwstr/>
      </vt:variant>
      <vt:variant>
        <vt:i4>6488184</vt:i4>
      </vt:variant>
      <vt:variant>
        <vt:i4>111</vt:i4>
      </vt:variant>
      <vt:variant>
        <vt:i4>0</vt:i4>
      </vt:variant>
      <vt:variant>
        <vt:i4>5</vt:i4>
      </vt:variant>
      <vt:variant>
        <vt:lpwstr>http://docs.cntd.ru/document/902271495</vt:lpwstr>
      </vt:variant>
      <vt:variant>
        <vt:lpwstr/>
      </vt:variant>
      <vt:variant>
        <vt:i4>6488184</vt:i4>
      </vt:variant>
      <vt:variant>
        <vt:i4>108</vt:i4>
      </vt:variant>
      <vt:variant>
        <vt:i4>0</vt:i4>
      </vt:variant>
      <vt:variant>
        <vt:i4>5</vt:i4>
      </vt:variant>
      <vt:variant>
        <vt:lpwstr>http://docs.cntd.ru/document/902271495</vt:lpwstr>
      </vt:variant>
      <vt:variant>
        <vt:lpwstr/>
      </vt:variant>
      <vt:variant>
        <vt:i4>6684793</vt:i4>
      </vt:variant>
      <vt:variant>
        <vt:i4>105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6684793</vt:i4>
      </vt:variant>
      <vt:variant>
        <vt:i4>102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6488184</vt:i4>
      </vt:variant>
      <vt:variant>
        <vt:i4>99</vt:i4>
      </vt:variant>
      <vt:variant>
        <vt:i4>0</vt:i4>
      </vt:variant>
      <vt:variant>
        <vt:i4>5</vt:i4>
      </vt:variant>
      <vt:variant>
        <vt:lpwstr>http://docs.cntd.ru/document/902271495</vt:lpwstr>
      </vt:variant>
      <vt:variant>
        <vt:lpwstr/>
      </vt:variant>
      <vt:variant>
        <vt:i4>6684793</vt:i4>
      </vt:variant>
      <vt:variant>
        <vt:i4>96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6684793</vt:i4>
      </vt:variant>
      <vt:variant>
        <vt:i4>93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6815858</vt:i4>
      </vt:variant>
      <vt:variant>
        <vt:i4>90</vt:i4>
      </vt:variant>
      <vt:variant>
        <vt:i4>0</vt:i4>
      </vt:variant>
      <vt:variant>
        <vt:i4>5</vt:i4>
      </vt:variant>
      <vt:variant>
        <vt:lpwstr>http://docs.cntd.ru/document/465347221</vt:lpwstr>
      </vt:variant>
      <vt:variant>
        <vt:lpwstr/>
      </vt:variant>
      <vt:variant>
        <vt:i4>6815858</vt:i4>
      </vt:variant>
      <vt:variant>
        <vt:i4>87</vt:i4>
      </vt:variant>
      <vt:variant>
        <vt:i4>0</vt:i4>
      </vt:variant>
      <vt:variant>
        <vt:i4>5</vt:i4>
      </vt:variant>
      <vt:variant>
        <vt:lpwstr>http://docs.cntd.ru/document/465347221</vt:lpwstr>
      </vt:variant>
      <vt:variant>
        <vt:lpwstr/>
      </vt:variant>
      <vt:variant>
        <vt:i4>6815862</vt:i4>
      </vt:variant>
      <vt:variant>
        <vt:i4>84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6815858</vt:i4>
      </vt:variant>
      <vt:variant>
        <vt:i4>81</vt:i4>
      </vt:variant>
      <vt:variant>
        <vt:i4>0</vt:i4>
      </vt:variant>
      <vt:variant>
        <vt:i4>5</vt:i4>
      </vt:variant>
      <vt:variant>
        <vt:lpwstr>http://docs.cntd.ru/document/465347221</vt:lpwstr>
      </vt:variant>
      <vt:variant>
        <vt:lpwstr/>
      </vt:variant>
      <vt:variant>
        <vt:i4>6815858</vt:i4>
      </vt:variant>
      <vt:variant>
        <vt:i4>78</vt:i4>
      </vt:variant>
      <vt:variant>
        <vt:i4>0</vt:i4>
      </vt:variant>
      <vt:variant>
        <vt:i4>5</vt:i4>
      </vt:variant>
      <vt:variant>
        <vt:lpwstr>http://docs.cntd.ru/document/465347221</vt:lpwstr>
      </vt:variant>
      <vt:variant>
        <vt:lpwstr/>
      </vt:variant>
      <vt:variant>
        <vt:i4>6553678</vt:i4>
      </vt:variant>
      <vt:variant>
        <vt:i4>75</vt:i4>
      </vt:variant>
      <vt:variant>
        <vt:i4>0</vt:i4>
      </vt:variant>
      <vt:variant>
        <vt:i4>5</vt:i4>
      </vt:variant>
      <vt:variant>
        <vt:lpwstr>mailto:gkh@khabarovskadm.ru</vt:lpwstr>
      </vt:variant>
      <vt:variant>
        <vt:lpwstr/>
      </vt:variant>
      <vt:variant>
        <vt:i4>6815858</vt:i4>
      </vt:variant>
      <vt:variant>
        <vt:i4>72</vt:i4>
      </vt:variant>
      <vt:variant>
        <vt:i4>0</vt:i4>
      </vt:variant>
      <vt:variant>
        <vt:i4>5</vt:i4>
      </vt:variant>
      <vt:variant>
        <vt:lpwstr>http://docs.cntd.ru/document/465347221</vt:lpwstr>
      </vt:variant>
      <vt:variant>
        <vt:lpwstr/>
      </vt:variant>
      <vt:variant>
        <vt:i4>6750329</vt:i4>
      </vt:variant>
      <vt:variant>
        <vt:i4>69</vt:i4>
      </vt:variant>
      <vt:variant>
        <vt:i4>0</vt:i4>
      </vt:variant>
      <vt:variant>
        <vt:i4>5</vt:i4>
      </vt:variant>
      <vt:variant>
        <vt:lpwstr>http://docs.cntd.ru/document/465346488</vt:lpwstr>
      </vt:variant>
      <vt:variant>
        <vt:lpwstr/>
      </vt:variant>
      <vt:variant>
        <vt:i4>6619253</vt:i4>
      </vt:variant>
      <vt:variant>
        <vt:i4>66</vt:i4>
      </vt:variant>
      <vt:variant>
        <vt:i4>0</vt:i4>
      </vt:variant>
      <vt:variant>
        <vt:i4>5</vt:i4>
      </vt:variant>
      <vt:variant>
        <vt:lpwstr>http://docs.cntd.ru/document/551031834</vt:lpwstr>
      </vt:variant>
      <vt:variant>
        <vt:lpwstr/>
      </vt:variant>
      <vt:variant>
        <vt:i4>6553714</vt:i4>
      </vt:variant>
      <vt:variant>
        <vt:i4>63</vt:i4>
      </vt:variant>
      <vt:variant>
        <vt:i4>0</vt:i4>
      </vt:variant>
      <vt:variant>
        <vt:i4>5</vt:i4>
      </vt:variant>
      <vt:variant>
        <vt:lpwstr>http://docs.cntd.ru/document/420382731</vt:lpwstr>
      </vt:variant>
      <vt:variant>
        <vt:lpwstr/>
      </vt:variant>
      <vt:variant>
        <vt:i4>6946929</vt:i4>
      </vt:variant>
      <vt:variant>
        <vt:i4>60</vt:i4>
      </vt:variant>
      <vt:variant>
        <vt:i4>0</vt:i4>
      </vt:variant>
      <vt:variant>
        <vt:i4>5</vt:i4>
      </vt:variant>
      <vt:variant>
        <vt:lpwstr>http://docs.cntd.ru/document/902394543</vt:lpwstr>
      </vt:variant>
      <vt:variant>
        <vt:lpwstr/>
      </vt:variant>
      <vt:variant>
        <vt:i4>6357105</vt:i4>
      </vt:variant>
      <vt:variant>
        <vt:i4>57</vt:i4>
      </vt:variant>
      <vt:variant>
        <vt:i4>0</vt:i4>
      </vt:variant>
      <vt:variant>
        <vt:i4>5</vt:i4>
      </vt:variant>
      <vt:variant>
        <vt:lpwstr>http://docs.cntd.ru/document/902366361</vt:lpwstr>
      </vt:variant>
      <vt:variant>
        <vt:lpwstr/>
      </vt:variant>
      <vt:variant>
        <vt:i4>7209072</vt:i4>
      </vt:variant>
      <vt:variant>
        <vt:i4>54</vt:i4>
      </vt:variant>
      <vt:variant>
        <vt:i4>0</vt:i4>
      </vt:variant>
      <vt:variant>
        <vt:i4>5</vt:i4>
      </vt:variant>
      <vt:variant>
        <vt:lpwstr>http://docs.cntd.ru/document/902354759</vt:lpwstr>
      </vt:variant>
      <vt:variant>
        <vt:lpwstr/>
      </vt:variant>
      <vt:variant>
        <vt:i4>6881402</vt:i4>
      </vt:variant>
      <vt:variant>
        <vt:i4>51</vt:i4>
      </vt:variant>
      <vt:variant>
        <vt:i4>0</vt:i4>
      </vt:variant>
      <vt:variant>
        <vt:i4>5</vt:i4>
      </vt:variant>
      <vt:variant>
        <vt:lpwstr>http://docs.cntd.ru/document/902288125</vt:lpwstr>
      </vt:variant>
      <vt:variant>
        <vt:lpwstr/>
      </vt:variant>
      <vt:variant>
        <vt:i4>6488184</vt:i4>
      </vt:variant>
      <vt:variant>
        <vt:i4>48</vt:i4>
      </vt:variant>
      <vt:variant>
        <vt:i4>0</vt:i4>
      </vt:variant>
      <vt:variant>
        <vt:i4>5</vt:i4>
      </vt:variant>
      <vt:variant>
        <vt:lpwstr>http://docs.cntd.ru/document/902271495</vt:lpwstr>
      </vt:variant>
      <vt:variant>
        <vt:lpwstr/>
      </vt:variant>
      <vt:variant>
        <vt:i4>6684793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6881407</vt:i4>
      </vt:variant>
      <vt:variant>
        <vt:i4>42</vt:i4>
      </vt:variant>
      <vt:variant>
        <vt:i4>0</vt:i4>
      </vt:variant>
      <vt:variant>
        <vt:i4>5</vt:i4>
      </vt:variant>
      <vt:variant>
        <vt:lpwstr>http://docs.cntd.ru/document/901990046</vt:lpwstr>
      </vt:variant>
      <vt:variant>
        <vt:lpwstr/>
      </vt:variant>
      <vt:variant>
        <vt:i4>6422650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6488189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/>
      </vt:variant>
      <vt:variant>
        <vt:i4>7274619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http://docs.cntd.ru/document/995154058</vt:lpwstr>
      </vt:variant>
      <vt:variant>
        <vt:lpwstr/>
      </vt:variant>
      <vt:variant>
        <vt:i4>7274619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http://docs.cntd.ru/document/995154058</vt:lpwstr>
      </vt:variant>
      <vt:variant>
        <vt:lpwstr/>
      </vt:variant>
      <vt:variant>
        <vt:i4>7078001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http://docs.cntd.ru/document/465351472</vt:lpwstr>
      </vt:variant>
      <vt:variant>
        <vt:lpwstr/>
      </vt:variant>
      <vt:variant>
        <vt:i4>7078001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http://docs.cntd.ru/document/465351472</vt:lpwstr>
      </vt:variant>
      <vt:variant>
        <vt:lpwstr/>
      </vt:variant>
      <vt:variant>
        <vt:i4>6291579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http://docs.cntd.ru/document/995135544</vt:lpwstr>
      </vt:variant>
      <vt:variant>
        <vt:lpwstr/>
      </vt:variant>
      <vt:variant>
        <vt:i4>6291579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http://docs.cntd.ru/document/995135544</vt:lpwstr>
      </vt:variant>
      <vt:variant>
        <vt:lpwstr/>
      </vt:variant>
      <vt:variant>
        <vt:i4>6291576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http://docs.cntd.ru/document/995111033</vt:lpwstr>
      </vt:variant>
      <vt:variant>
        <vt:lpwstr/>
      </vt:variant>
      <vt:variant>
        <vt:i4>6619248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http://docs.cntd.ru/document/995133195</vt:lpwstr>
      </vt:variant>
      <vt:variant>
        <vt:lpwstr/>
      </vt:variant>
      <vt:variant>
        <vt:i4>6619253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http://docs.cntd.ru/document/551031834</vt:lpwstr>
      </vt:variant>
      <vt:variant>
        <vt:lpwstr/>
      </vt:variant>
      <vt:variant>
        <vt:i4>6684793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/>
      </vt:variant>
      <vt:variant>
        <vt:i4>6619253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http://docs.cntd.ru/document/551031834</vt:lpwstr>
      </vt:variant>
      <vt:variant>
        <vt:lpwstr/>
      </vt:variant>
      <vt:variant>
        <vt:i4>6488189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21</cp:revision>
  <cp:lastPrinted>2021-12-10T15:09:00Z</cp:lastPrinted>
  <dcterms:created xsi:type="dcterms:W3CDTF">2021-11-30T13:39:00Z</dcterms:created>
  <dcterms:modified xsi:type="dcterms:W3CDTF">2021-12-23T14:07:00Z</dcterms:modified>
</cp:coreProperties>
</file>